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3CED" w:rsidRPr="00A37494" w:rsidRDefault="00267C49" w:rsidP="00B67749">
      <w:r w:rsidRPr="00267C49"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37B6558" wp14:editId="4FEBA3E1">
                <wp:simplePos x="0" y="0"/>
                <wp:positionH relativeFrom="column">
                  <wp:posOffset>9418320</wp:posOffset>
                </wp:positionH>
                <wp:positionV relativeFrom="paragraph">
                  <wp:posOffset>1186180</wp:posOffset>
                </wp:positionV>
                <wp:extent cx="557530" cy="477520"/>
                <wp:effectExtent l="0" t="0" r="0" b="0"/>
                <wp:wrapNone/>
                <wp:docPr id="384" name="Text Box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530" cy="477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67C49" w:rsidRDefault="00267C49" w:rsidP="00267C49">
                            <w:pPr>
                              <w:widowControl w:val="0"/>
                              <w:rPr>
                                <w:rFonts w:ascii="Cursive standard" w:hAnsi="Cursive standar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sz w:val="36"/>
                                <w:szCs w:val="36"/>
                              </w:rPr>
                              <w:t xml:space="preserve"> 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7B6558" id="_x0000_t202" coordsize="21600,21600" o:spt="202" path="m,l,21600r21600,l21600,xe">
                <v:stroke joinstyle="miter"/>
                <v:path gradientshapeok="t" o:connecttype="rect"/>
              </v:shapetype>
              <v:shape id="Text Box 247" o:spid="_x0000_s1026" type="#_x0000_t202" style="position:absolute;margin-left:741.6pt;margin-top:93.4pt;width:43.9pt;height:37.6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" filled="f" stroked="f" strokecolor="black [0]" insetpen="t">
                <v:textbox inset="2.88pt,2.88pt,2.88pt,2.88pt">
                  <w:txbxContent>
                    <w:p w:rsidR="00267C49" w:rsidRDefault="00267C49" w:rsidP="00267C49">
                      <w:pPr>
                        <w:widowControl w:val="0"/>
                        <w:rPr>
                          <w:rFonts w:ascii="Cursive standard" w:hAnsi="Cursive standard"/>
                          <w:sz w:val="36"/>
                          <w:szCs w:val="36"/>
                        </w:rPr>
                      </w:pPr>
                      <w:r>
                        <w:rPr>
                          <w:rFonts w:ascii="Cursive standard" w:hAnsi="Cursive standard"/>
                          <w:sz w:val="36"/>
                          <w:szCs w:val="36"/>
                        </w:rPr>
                        <w:t xml:space="preserve"> M</w:t>
                      </w:r>
                    </w:p>
                  </w:txbxContent>
                </v:textbox>
              </v:shape>
            </w:pict>
          </mc:Fallback>
        </mc:AlternateContent>
      </w:r>
      <w:r w:rsidRPr="00267C49">
        <mc:AlternateContent>
          <mc:Choice Requires="wps">
            <w:drawing>
              <wp:anchor distT="36576" distB="36576" distL="36576" distR="36576" simplePos="0" relativeHeight="251713536" behindDoc="0" locked="0" layoutInCell="1" allowOverlap="1" wp14:anchorId="01883121" wp14:editId="60D18126">
                <wp:simplePos x="0" y="0"/>
                <wp:positionH relativeFrom="column">
                  <wp:posOffset>9237345</wp:posOffset>
                </wp:positionH>
                <wp:positionV relativeFrom="paragraph">
                  <wp:posOffset>-17780</wp:posOffset>
                </wp:positionV>
                <wp:extent cx="899795" cy="287655"/>
                <wp:effectExtent l="0" t="0" r="0" b="0"/>
                <wp:wrapNone/>
                <wp:docPr id="383" name="Zone de texte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795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67C49" w:rsidRDefault="00267C49" w:rsidP="00267C49">
                            <w:pPr>
                              <w:widowControl w:val="0"/>
                              <w:rPr>
                                <w:rFonts w:ascii="bajconsigne" w:hAnsi="bajconsign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ajconsigne" w:hAnsi="bajconsigne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J’écris 10 </w:t>
                            </w:r>
                            <w:r>
                              <w:rPr>
                                <w:rFonts w:ascii="bajconsigne" w:hAnsi="bajconsigne"/>
                                <w:sz w:val="28"/>
                                <w:szCs w:val="28"/>
                              </w:rPr>
                              <w:t>1a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883121" id="Zone de texte 383" o:spid="_x0000_s1027" type="#_x0000_t202" style="position:absolute;margin-left:727.35pt;margin-top:-1.4pt;width:70.85pt;height:22.65pt;z-index:2517135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" filled="f" stroked="f" strokecolor="black [0]" insetpen="t">
                <v:textbox inset="2.88pt,2.88pt,2.88pt,2.88pt">
                  <w:txbxContent>
                    <w:p w:rsidR="00267C49" w:rsidRDefault="00267C49" w:rsidP="00267C49">
                      <w:pPr>
                        <w:widowControl w:val="0"/>
                        <w:rPr>
                          <w:rFonts w:ascii="bajconsigne" w:hAnsi="bajconsigne"/>
                          <w:sz w:val="28"/>
                          <w:szCs w:val="28"/>
                        </w:rPr>
                      </w:pPr>
                      <w:r>
                        <w:rPr>
                          <w:rFonts w:ascii="bajconsigne" w:hAnsi="bajconsigne"/>
                          <w:sz w:val="28"/>
                          <w:szCs w:val="28"/>
                        </w:rPr>
                        <w:t>e</w:t>
                      </w: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J’écris 10 </w:t>
                      </w:r>
                      <w:r>
                        <w:rPr>
                          <w:rFonts w:ascii="bajconsigne" w:hAnsi="bajconsigne"/>
                          <w:sz w:val="28"/>
                          <w:szCs w:val="28"/>
                        </w:rPr>
                        <w:t>1a</w:t>
                      </w:r>
                    </w:p>
                  </w:txbxContent>
                </v:textbox>
              </v:shape>
            </w:pict>
          </mc:Fallback>
        </mc:AlternateContent>
      </w:r>
      <w:r w:rsidRPr="00267C49"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3BF78914" wp14:editId="2252975D">
                <wp:simplePos x="0" y="0"/>
                <wp:positionH relativeFrom="column">
                  <wp:posOffset>9242157</wp:posOffset>
                </wp:positionH>
                <wp:positionV relativeFrom="paragraph">
                  <wp:posOffset>-52416</wp:posOffset>
                </wp:positionV>
                <wp:extent cx="979264" cy="7092950"/>
                <wp:effectExtent l="0" t="0" r="0" b="6350"/>
                <wp:wrapNone/>
                <wp:docPr id="369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9264" cy="7092950"/>
                          <a:chOff x="1050481" y="1066557"/>
                          <a:chExt cx="9795" cy="70930"/>
                        </a:xfrm>
                      </wpg:grpSpPr>
                      <pic:pic xmlns:pic="http://schemas.openxmlformats.org/drawingml/2006/picture">
                        <pic:nvPicPr>
                          <pic:cNvPr id="370" name="Picture 155" descr="seyes_10mm_17x22_vide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28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0481" y="1066557"/>
                            <a:ext cx="8640" cy="3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1" name="Picture 156" descr="seyes_10mm_17x22_vide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2857"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1050481" y="1101837"/>
                            <a:ext cx="8640" cy="3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72" name="Text Box 158"/>
                        <wps:cNvSpPr txBox="1">
                          <a:spLocks noChangeArrowheads="1"/>
                        </wps:cNvSpPr>
                        <wps:spPr bwMode="auto">
                          <a:xfrm>
                            <a:off x="1052641" y="1084737"/>
                            <a:ext cx="41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67C49" w:rsidRDefault="00267C49" w:rsidP="00267C49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m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73" name="Text Box 159"/>
                        <wps:cNvSpPr txBox="1">
                          <a:spLocks noChangeArrowheads="1"/>
                        </wps:cNvSpPr>
                        <wps:spPr bwMode="auto">
                          <a:xfrm>
                            <a:off x="1052641" y="1090497"/>
                            <a:ext cx="41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67C49" w:rsidRDefault="00267C49" w:rsidP="00267C49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>ma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74" name="Text Box 160"/>
                        <wps:cNvSpPr txBox="1">
                          <a:spLocks noChangeArrowheads="1"/>
                        </wps:cNvSpPr>
                        <wps:spPr bwMode="auto">
                          <a:xfrm>
                            <a:off x="1052641" y="1096257"/>
                            <a:ext cx="41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67C49" w:rsidRDefault="00267C49" w:rsidP="00267C49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mm 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75" name="Text Box 161"/>
                        <wps:cNvSpPr txBox="1">
                          <a:spLocks noChangeArrowheads="1"/>
                        </wps:cNvSpPr>
                        <wps:spPr bwMode="auto">
                          <a:xfrm>
                            <a:off x="1052461" y="1102197"/>
                            <a:ext cx="41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67C49" w:rsidRDefault="00267C49" w:rsidP="00267C49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em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76" name="Text Box 162"/>
                        <wps:cNvSpPr txBox="1">
                          <a:spLocks noChangeArrowheads="1"/>
                        </wps:cNvSpPr>
                        <wps:spPr bwMode="auto">
                          <a:xfrm>
                            <a:off x="1051941" y="1107957"/>
                            <a:ext cx="506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67C49" w:rsidRDefault="00267C49" w:rsidP="00267C49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mi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77" name="Text Box 163"/>
                        <wps:cNvSpPr txBox="1">
                          <a:spLocks noChangeArrowheads="1"/>
                        </wps:cNvSpPr>
                        <wps:spPr bwMode="auto">
                          <a:xfrm>
                            <a:off x="1051021" y="1113717"/>
                            <a:ext cx="77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67C49" w:rsidRDefault="00267C49" w:rsidP="00267C49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>Marie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78" name="Text Box 164"/>
                        <wps:cNvSpPr txBox="1">
                          <a:spLocks noChangeArrowheads="1"/>
                        </wps:cNvSpPr>
                        <wps:spPr bwMode="auto">
                          <a:xfrm>
                            <a:off x="1050481" y="1119477"/>
                            <a:ext cx="792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67C49" w:rsidRDefault="00267C49" w:rsidP="00267C49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mille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79" name="Text Box 165"/>
                        <wps:cNvSpPr txBox="1">
                          <a:spLocks noChangeArrowheads="1"/>
                        </wps:cNvSpPr>
                        <wps:spPr bwMode="auto">
                          <a:xfrm>
                            <a:off x="1050736" y="1125237"/>
                            <a:ext cx="95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67C49" w:rsidRDefault="00267C49" w:rsidP="00267C49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Marin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80" name="Text Box 166"/>
                        <wps:cNvSpPr txBox="1">
                          <a:spLocks noChangeArrowheads="1"/>
                        </wps:cNvSpPr>
                        <wps:spPr bwMode="auto">
                          <a:xfrm>
                            <a:off x="1050481" y="1130997"/>
                            <a:ext cx="9360" cy="3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67C49" w:rsidRDefault="00267C49" w:rsidP="00267C49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mardi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81" name="Text Box 167"/>
                        <wps:cNvSpPr txBox="1">
                          <a:spLocks noChangeArrowheads="1"/>
                        </wps:cNvSpPr>
                        <wps:spPr bwMode="auto">
                          <a:xfrm>
                            <a:off x="1050481" y="1069437"/>
                            <a:ext cx="8640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67C49" w:rsidRDefault="00267C49" w:rsidP="00267C49"/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82" name="Picture 168" descr="seyes_10mm_17x22_vide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590" r="84053" b="91594"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1058401" y="1067817"/>
                            <a:ext cx="180" cy="2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F78914" id="Group 154" o:spid="_x0000_s1028" style="position:absolute;margin-left:727.75pt;margin-top:-4.15pt;width:77.1pt;height:558.5pt;z-index:251712512" coordorigin="10504,10665" coordsize="97,709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5" o:spid="_x0000_s1029" type="#_x0000_t75" alt="seyes_10mm_17x22_videop" style="position:absolute;left:10504;top:10665;width:87;height:35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" insetpen="t">
                  <v:imagedata r:id="rId8" o:title="seyes_10mm_17x22_videop" cropright="54301f"/>
                </v:shape>
                <v:shape id="Picture 156" o:spid="_x0000_s1030" type="#_x0000_t75" alt="seyes_10mm_17x22_videop" style="position:absolute;left:10504;top:11018;width:87;height:356;flip:y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" insetpen="t">
                  <v:imagedata r:id="rId8" o:title="seyes_10mm_17x22_videop" cropright="54301f"/>
                </v:shape>
                <v:shape id="Text Box 158" o:spid="_x0000_s1031" type="#_x0000_t202" style="position:absolute;left:10526;top:10847;width:41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" filled="f" stroked="f" strokecolor="black [0]" insetpen="t">
                  <v:textbox inset="2.88pt,2.88pt,2.88pt,2.88pt">
                    <w:txbxContent>
                      <w:p w:rsidR="00267C49" w:rsidRDefault="00267C49" w:rsidP="00267C49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m</w:t>
                        </w:r>
                      </w:p>
                    </w:txbxContent>
                  </v:textbox>
                </v:shape>
                <v:shape id="Text Box 159" o:spid="_x0000_s1032" type="#_x0000_t202" style="position:absolute;left:10526;top:10904;width:41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267C49" w:rsidRDefault="00267C49" w:rsidP="00267C49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>ma</w:t>
                        </w:r>
                      </w:p>
                    </w:txbxContent>
                  </v:textbox>
                </v:shape>
                <v:shape id="Text Box 160" o:spid="_x0000_s1033" type="#_x0000_t202" style="position:absolute;left:10526;top:10962;width:41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267C49" w:rsidRDefault="00267C49" w:rsidP="00267C49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mm </w:t>
                        </w:r>
                      </w:p>
                    </w:txbxContent>
                  </v:textbox>
                </v:shape>
                <v:shape id="Text Box 161" o:spid="_x0000_s1034" type="#_x0000_t202" style="position:absolute;left:10524;top:11021;width:42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" filled="f" stroked="f" strokecolor="black [0]" insetpen="t">
                  <v:textbox inset="2.88pt,2.88pt,2.88pt,2.88pt">
                    <w:txbxContent>
                      <w:p w:rsidR="00267C49" w:rsidRDefault="00267C49" w:rsidP="00267C49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em</w:t>
                        </w:r>
                      </w:p>
                    </w:txbxContent>
                  </v:textbox>
                </v:shape>
                <v:shape id="Text Box 162" o:spid="_x0000_s1035" type="#_x0000_t202" style="position:absolute;left:10519;top:11079;width:51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267C49" w:rsidRDefault="00267C49" w:rsidP="00267C49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mi</w:t>
                        </w:r>
                      </w:p>
                    </w:txbxContent>
                  </v:textbox>
                </v:shape>
                <v:shape id="Text Box 163" o:spid="_x0000_s1036" type="#_x0000_t202" style="position:absolute;left:10510;top:11137;width:77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267C49" w:rsidRDefault="00267C49" w:rsidP="00267C49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>Marie</w:t>
                        </w:r>
                      </w:p>
                    </w:txbxContent>
                  </v:textbox>
                </v:shape>
                <v:shape id="Text Box 164" o:spid="_x0000_s1037" type="#_x0000_t202" style="position:absolute;left:10504;top:11194;width:80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" filled="f" stroked="f" strokecolor="black [0]" insetpen="t">
                  <v:textbox inset="2.88pt,2.88pt,2.88pt,2.88pt">
                    <w:txbxContent>
                      <w:p w:rsidR="00267C49" w:rsidRDefault="00267C49" w:rsidP="00267C49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mille</w:t>
                        </w:r>
                      </w:p>
                    </w:txbxContent>
                  </v:textbox>
                </v:shape>
                <v:shape id="Text Box 165" o:spid="_x0000_s1038" type="#_x0000_t202" style="position:absolute;left:10507;top:11252;width:95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267C49" w:rsidRDefault="00267C49" w:rsidP="00267C49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Marin</w:t>
                        </w:r>
                      </w:p>
                    </w:txbxContent>
                  </v:textbox>
                </v:shape>
                <v:shape id="Text Box 166" o:spid="_x0000_s1039" type="#_x0000_t202" style="position:absolute;left:10504;top:11309;width:94;height:3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267C49" w:rsidRDefault="00267C49" w:rsidP="00267C49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mardi</w:t>
                        </w:r>
                      </w:p>
                    </w:txbxContent>
                  </v:textbox>
                </v:shape>
                <v:shape id="Text Box 167" o:spid="_x0000_s1040" type="#_x0000_t202" style="position:absolute;left:10504;top:10694;width:87;height:1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" stroked="f" strokecolor="black [0]" insetpen="t">
                  <v:shadow color="#ccc"/>
                  <v:textbox inset="2.88pt,2.88pt,2.88pt,2.88pt">
                    <w:txbxContent>
                      <w:p w:rsidR="00267C49" w:rsidRDefault="00267C49" w:rsidP="00267C49"/>
                    </w:txbxContent>
                  </v:textbox>
                </v:shape>
                <v:shape id="Picture 168" o:spid="_x0000_s1041" type="#_x0000_t75" alt="seyes_10mm_17x22_videop" style="position:absolute;left:10584;top:10678;width:1;height:30;flip:x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" insetpen="t">
                  <v:imagedata r:id="rId9" o:title="seyes_10mm_17x22_videop" cropbottom="60027f" cropleft="10217f" cropright="55085f"/>
                </v:shape>
              </v:group>
            </w:pict>
          </mc:Fallback>
        </mc:AlternateContent>
      </w:r>
      <w:r w:rsidRPr="00267C49"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3BF78914" wp14:editId="2252975D">
                <wp:simplePos x="0" y="0"/>
                <wp:positionH relativeFrom="column">
                  <wp:posOffset>8309610</wp:posOffset>
                </wp:positionH>
                <wp:positionV relativeFrom="paragraph">
                  <wp:posOffset>-52705</wp:posOffset>
                </wp:positionV>
                <wp:extent cx="979170" cy="7092950"/>
                <wp:effectExtent l="0" t="0" r="0" b="6350"/>
                <wp:wrapNone/>
                <wp:docPr id="353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9170" cy="7092950"/>
                          <a:chOff x="1050481" y="1066557"/>
                          <a:chExt cx="9795" cy="70930"/>
                        </a:xfrm>
                      </wpg:grpSpPr>
                      <pic:pic xmlns:pic="http://schemas.openxmlformats.org/drawingml/2006/picture">
                        <pic:nvPicPr>
                          <pic:cNvPr id="354" name="Picture 155" descr="seyes_10mm_17x22_vide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28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0481" y="1066557"/>
                            <a:ext cx="8640" cy="3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5" name="Picture 156" descr="seyes_10mm_17x22_vide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2857"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1050481" y="1101837"/>
                            <a:ext cx="8640" cy="3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56" name="Text Box 158"/>
                        <wps:cNvSpPr txBox="1">
                          <a:spLocks noChangeArrowheads="1"/>
                        </wps:cNvSpPr>
                        <wps:spPr bwMode="auto">
                          <a:xfrm>
                            <a:off x="1052641" y="1084737"/>
                            <a:ext cx="41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67C49" w:rsidRDefault="00267C49" w:rsidP="00267C49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m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57" name="Text Box 159"/>
                        <wps:cNvSpPr txBox="1">
                          <a:spLocks noChangeArrowheads="1"/>
                        </wps:cNvSpPr>
                        <wps:spPr bwMode="auto">
                          <a:xfrm>
                            <a:off x="1052641" y="1090497"/>
                            <a:ext cx="41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67C49" w:rsidRDefault="00267C49" w:rsidP="00267C49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>ma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58" name="Text Box 160"/>
                        <wps:cNvSpPr txBox="1">
                          <a:spLocks noChangeArrowheads="1"/>
                        </wps:cNvSpPr>
                        <wps:spPr bwMode="auto">
                          <a:xfrm>
                            <a:off x="1052641" y="1096257"/>
                            <a:ext cx="41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67C49" w:rsidRDefault="00267C49" w:rsidP="00267C49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mm 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59" name="Text Box 161"/>
                        <wps:cNvSpPr txBox="1">
                          <a:spLocks noChangeArrowheads="1"/>
                        </wps:cNvSpPr>
                        <wps:spPr bwMode="auto">
                          <a:xfrm>
                            <a:off x="1052461" y="1102197"/>
                            <a:ext cx="41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67C49" w:rsidRDefault="00267C49" w:rsidP="00267C49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em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60" name="Text Box 162"/>
                        <wps:cNvSpPr txBox="1">
                          <a:spLocks noChangeArrowheads="1"/>
                        </wps:cNvSpPr>
                        <wps:spPr bwMode="auto">
                          <a:xfrm>
                            <a:off x="1051941" y="1107957"/>
                            <a:ext cx="506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67C49" w:rsidRDefault="00267C49" w:rsidP="00267C49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mi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61" name="Text Box 163"/>
                        <wps:cNvSpPr txBox="1">
                          <a:spLocks noChangeArrowheads="1"/>
                        </wps:cNvSpPr>
                        <wps:spPr bwMode="auto">
                          <a:xfrm>
                            <a:off x="1051021" y="1113717"/>
                            <a:ext cx="77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67C49" w:rsidRDefault="00267C49" w:rsidP="00267C49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>Marie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62" name="Text Box 164"/>
                        <wps:cNvSpPr txBox="1">
                          <a:spLocks noChangeArrowheads="1"/>
                        </wps:cNvSpPr>
                        <wps:spPr bwMode="auto">
                          <a:xfrm>
                            <a:off x="1050481" y="1119477"/>
                            <a:ext cx="792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67C49" w:rsidRDefault="00267C49" w:rsidP="00267C49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mille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63" name="Text Box 165"/>
                        <wps:cNvSpPr txBox="1">
                          <a:spLocks noChangeArrowheads="1"/>
                        </wps:cNvSpPr>
                        <wps:spPr bwMode="auto">
                          <a:xfrm>
                            <a:off x="1050736" y="1125237"/>
                            <a:ext cx="95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67C49" w:rsidRDefault="00267C49" w:rsidP="00267C49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Marin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64" name="Text Box 166"/>
                        <wps:cNvSpPr txBox="1">
                          <a:spLocks noChangeArrowheads="1"/>
                        </wps:cNvSpPr>
                        <wps:spPr bwMode="auto">
                          <a:xfrm>
                            <a:off x="1050481" y="1130997"/>
                            <a:ext cx="9360" cy="3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67C49" w:rsidRDefault="00267C49" w:rsidP="00267C49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mardi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65" name="Text Box 167"/>
                        <wps:cNvSpPr txBox="1">
                          <a:spLocks noChangeArrowheads="1"/>
                        </wps:cNvSpPr>
                        <wps:spPr bwMode="auto">
                          <a:xfrm>
                            <a:off x="1050481" y="1069437"/>
                            <a:ext cx="8640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67C49" w:rsidRDefault="00267C49" w:rsidP="00267C49"/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66" name="Picture 168" descr="seyes_10mm_17x22_vide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590" r="84053" b="91594"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1058401" y="1067817"/>
                            <a:ext cx="180" cy="2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F78914" id="_x0000_s1042" style="position:absolute;margin-left:654.3pt;margin-top:-4.15pt;width:77.1pt;height:558.5pt;z-index:251708416" coordorigin="10504,10665" coordsize="97,709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">
                <v:shape id="Picture 155" o:spid="_x0000_s1043" type="#_x0000_t75" alt="seyes_10mm_17x22_videop" style="position:absolute;left:10504;top:10665;width:87;height:35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" insetpen="t">
                  <v:imagedata r:id="rId8" o:title="seyes_10mm_17x22_videop" cropright="54301f"/>
                </v:shape>
                <v:shape id="Picture 156" o:spid="_x0000_s1044" type="#_x0000_t75" alt="seyes_10mm_17x22_videop" style="position:absolute;left:10504;top:11018;width:87;height:356;flip:y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" insetpen="t">
                  <v:imagedata r:id="rId8" o:title="seyes_10mm_17x22_videop" cropright="54301f"/>
                </v:shape>
                <v:shape id="Text Box 158" o:spid="_x0000_s1045" type="#_x0000_t202" style="position:absolute;left:10526;top:10847;width:41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267C49" w:rsidRDefault="00267C49" w:rsidP="00267C49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m</w:t>
                        </w:r>
                      </w:p>
                    </w:txbxContent>
                  </v:textbox>
                </v:shape>
                <v:shape id="Text Box 159" o:spid="_x0000_s1046" type="#_x0000_t202" style="position:absolute;left:10526;top:10904;width:41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" filled="f" stroked="f" strokecolor="black [0]" insetpen="t">
                  <v:textbox inset="2.88pt,2.88pt,2.88pt,2.88pt">
                    <w:txbxContent>
                      <w:p w:rsidR="00267C49" w:rsidRDefault="00267C49" w:rsidP="00267C49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>ma</w:t>
                        </w:r>
                      </w:p>
                    </w:txbxContent>
                  </v:textbox>
                </v:shape>
                <v:shape id="Text Box 160" o:spid="_x0000_s1047" type="#_x0000_t202" style="position:absolute;left:10526;top:10962;width:41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" filled="f" stroked="f" strokecolor="black [0]" insetpen="t">
                  <v:textbox inset="2.88pt,2.88pt,2.88pt,2.88pt">
                    <w:txbxContent>
                      <w:p w:rsidR="00267C49" w:rsidRDefault="00267C49" w:rsidP="00267C49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mm </w:t>
                        </w:r>
                      </w:p>
                    </w:txbxContent>
                  </v:textbox>
                </v:shape>
                <v:shape id="Text Box 161" o:spid="_x0000_s1048" type="#_x0000_t202" style="position:absolute;left:10524;top:11021;width:42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" filled="f" stroked="f" strokecolor="black [0]" insetpen="t">
                  <v:textbox inset="2.88pt,2.88pt,2.88pt,2.88pt">
                    <w:txbxContent>
                      <w:p w:rsidR="00267C49" w:rsidRDefault="00267C49" w:rsidP="00267C49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em</w:t>
                        </w:r>
                      </w:p>
                    </w:txbxContent>
                  </v:textbox>
                </v:shape>
                <v:shape id="Text Box 162" o:spid="_x0000_s1049" type="#_x0000_t202" style="position:absolute;left:10519;top:11079;width:51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" filled="f" stroked="f" strokecolor="black [0]" insetpen="t">
                  <v:textbox inset="2.88pt,2.88pt,2.88pt,2.88pt">
                    <w:txbxContent>
                      <w:p w:rsidR="00267C49" w:rsidRDefault="00267C49" w:rsidP="00267C49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mi</w:t>
                        </w:r>
                      </w:p>
                    </w:txbxContent>
                  </v:textbox>
                </v:shape>
                <v:shape id="Text Box 163" o:spid="_x0000_s1050" type="#_x0000_t202" style="position:absolute;left:10510;top:11137;width:77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267C49" w:rsidRDefault="00267C49" w:rsidP="00267C49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>Marie</w:t>
                        </w:r>
                      </w:p>
                    </w:txbxContent>
                  </v:textbox>
                </v:shape>
                <v:shape id="Text Box 164" o:spid="_x0000_s1051" type="#_x0000_t202" style="position:absolute;left:10504;top:11194;width:80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267C49" w:rsidRDefault="00267C49" w:rsidP="00267C49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mille</w:t>
                        </w:r>
                      </w:p>
                    </w:txbxContent>
                  </v:textbox>
                </v:shape>
                <v:shape id="Text Box 165" o:spid="_x0000_s1052" type="#_x0000_t202" style="position:absolute;left:10507;top:11252;width:95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267C49" w:rsidRDefault="00267C49" w:rsidP="00267C49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Marin</w:t>
                        </w:r>
                      </w:p>
                    </w:txbxContent>
                  </v:textbox>
                </v:shape>
                <v:shape id="Text Box 166" o:spid="_x0000_s1053" type="#_x0000_t202" style="position:absolute;left:10504;top:11309;width:94;height:3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267C49" w:rsidRDefault="00267C49" w:rsidP="00267C49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mardi</w:t>
                        </w:r>
                      </w:p>
                    </w:txbxContent>
                  </v:textbox>
                </v:shape>
                <v:shape id="Text Box 167" o:spid="_x0000_s1054" type="#_x0000_t202" style="position:absolute;left:10504;top:10694;width:87;height:1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" stroked="f" strokecolor="black [0]" insetpen="t">
                  <v:shadow color="#ccc"/>
                  <v:textbox inset="2.88pt,2.88pt,2.88pt,2.88pt">
                    <w:txbxContent>
                      <w:p w:rsidR="00267C49" w:rsidRDefault="00267C49" w:rsidP="00267C49"/>
                    </w:txbxContent>
                  </v:textbox>
                </v:shape>
                <v:shape id="Picture 168" o:spid="_x0000_s1055" type="#_x0000_t75" alt="seyes_10mm_17x22_videop" style="position:absolute;left:10584;top:10678;width:1;height:30;flip:x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" insetpen="t">
                  <v:imagedata r:id="rId9" o:title="seyes_10mm_17x22_videop" cropbottom="60027f" cropleft="10217f" cropright="55085f"/>
                </v:shape>
              </v:group>
            </w:pict>
          </mc:Fallback>
        </mc:AlternateContent>
      </w:r>
      <w:r w:rsidRPr="00267C49">
        <mc:AlternateContent>
          <mc:Choice Requires="wps">
            <w:drawing>
              <wp:anchor distT="36576" distB="36576" distL="36576" distR="36576" simplePos="0" relativeHeight="251709440" behindDoc="0" locked="0" layoutInCell="1" allowOverlap="1" wp14:anchorId="01883121" wp14:editId="60D18126">
                <wp:simplePos x="0" y="0"/>
                <wp:positionH relativeFrom="column">
                  <wp:posOffset>8305165</wp:posOffset>
                </wp:positionH>
                <wp:positionV relativeFrom="paragraph">
                  <wp:posOffset>-17780</wp:posOffset>
                </wp:positionV>
                <wp:extent cx="899795" cy="287655"/>
                <wp:effectExtent l="0" t="0" r="0" b="0"/>
                <wp:wrapNone/>
                <wp:docPr id="367" name="Zone de texte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795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67C49" w:rsidRDefault="00267C49" w:rsidP="00267C49">
                            <w:pPr>
                              <w:widowControl w:val="0"/>
                              <w:rPr>
                                <w:rFonts w:ascii="bajconsigne" w:hAnsi="bajconsign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ajconsigne" w:hAnsi="bajconsigne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J’écris 10 </w:t>
                            </w:r>
                            <w:r>
                              <w:rPr>
                                <w:rFonts w:ascii="bajconsigne" w:hAnsi="bajconsigne"/>
                                <w:sz w:val="28"/>
                                <w:szCs w:val="28"/>
                              </w:rPr>
                              <w:t>1a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883121" id="Zone de texte 367" o:spid="_x0000_s1056" type="#_x0000_t202" style="position:absolute;margin-left:653.95pt;margin-top:-1.4pt;width:70.85pt;height:22.65pt;z-index:2517094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" filled="f" stroked="f" strokecolor="black [0]" insetpen="t">
                <v:textbox inset="2.88pt,2.88pt,2.88pt,2.88pt">
                  <w:txbxContent>
                    <w:p w:rsidR="00267C49" w:rsidRDefault="00267C49" w:rsidP="00267C49">
                      <w:pPr>
                        <w:widowControl w:val="0"/>
                        <w:rPr>
                          <w:rFonts w:ascii="bajconsigne" w:hAnsi="bajconsigne"/>
                          <w:sz w:val="28"/>
                          <w:szCs w:val="28"/>
                        </w:rPr>
                      </w:pPr>
                      <w:r>
                        <w:rPr>
                          <w:rFonts w:ascii="bajconsigne" w:hAnsi="bajconsigne"/>
                          <w:sz w:val="28"/>
                          <w:szCs w:val="28"/>
                        </w:rPr>
                        <w:t>e</w:t>
                      </w: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J’écris 10 </w:t>
                      </w:r>
                      <w:r>
                        <w:rPr>
                          <w:rFonts w:ascii="bajconsigne" w:hAnsi="bajconsigne"/>
                          <w:sz w:val="28"/>
                          <w:szCs w:val="28"/>
                        </w:rPr>
                        <w:t>1a</w:t>
                      </w:r>
                    </w:p>
                  </w:txbxContent>
                </v:textbox>
              </v:shape>
            </w:pict>
          </mc:Fallback>
        </mc:AlternateContent>
      </w:r>
      <w:r w:rsidRPr="00267C49"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37B6558" wp14:editId="4FEBA3E1">
                <wp:simplePos x="0" y="0"/>
                <wp:positionH relativeFrom="column">
                  <wp:posOffset>8486181</wp:posOffset>
                </wp:positionH>
                <wp:positionV relativeFrom="paragraph">
                  <wp:posOffset>1186469</wp:posOffset>
                </wp:positionV>
                <wp:extent cx="557530" cy="477520"/>
                <wp:effectExtent l="0" t="0" r="0" b="0"/>
                <wp:wrapNone/>
                <wp:docPr id="368" name="Text Box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530" cy="477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67C49" w:rsidRDefault="00267C49" w:rsidP="00267C49">
                            <w:pPr>
                              <w:widowControl w:val="0"/>
                              <w:rPr>
                                <w:rFonts w:ascii="Cursive standard" w:hAnsi="Cursive standar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sz w:val="36"/>
                                <w:szCs w:val="36"/>
                              </w:rPr>
                              <w:t xml:space="preserve"> 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7B6558" id="_x0000_s1057" type="#_x0000_t202" style="position:absolute;margin-left:668.2pt;margin-top:93.4pt;width:43.9pt;height:37.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" filled="f" stroked="f" strokecolor="black [0]" insetpen="t">
                <v:textbox inset="2.88pt,2.88pt,2.88pt,2.88pt">
                  <w:txbxContent>
                    <w:p w:rsidR="00267C49" w:rsidRDefault="00267C49" w:rsidP="00267C49">
                      <w:pPr>
                        <w:widowControl w:val="0"/>
                        <w:rPr>
                          <w:rFonts w:ascii="Cursive standard" w:hAnsi="Cursive standard"/>
                          <w:sz w:val="36"/>
                          <w:szCs w:val="36"/>
                        </w:rPr>
                      </w:pPr>
                      <w:r>
                        <w:rPr>
                          <w:rFonts w:ascii="Cursive standard" w:hAnsi="Cursive standard"/>
                          <w:sz w:val="36"/>
                          <w:szCs w:val="36"/>
                        </w:rPr>
                        <w:t xml:space="preserve"> M</w:t>
                      </w:r>
                    </w:p>
                  </w:txbxContent>
                </v:textbox>
              </v:shape>
            </w:pict>
          </mc:Fallback>
        </mc:AlternateContent>
      </w:r>
      <w:r w:rsidRPr="00267C49"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3BF78914" wp14:editId="2252975D">
                <wp:simplePos x="0" y="0"/>
                <wp:positionH relativeFrom="column">
                  <wp:posOffset>7376795</wp:posOffset>
                </wp:positionH>
                <wp:positionV relativeFrom="paragraph">
                  <wp:posOffset>-52705</wp:posOffset>
                </wp:positionV>
                <wp:extent cx="979170" cy="7092950"/>
                <wp:effectExtent l="0" t="0" r="0" b="6350"/>
                <wp:wrapNone/>
                <wp:docPr id="337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9170" cy="7092950"/>
                          <a:chOff x="1050481" y="1066557"/>
                          <a:chExt cx="9795" cy="70930"/>
                        </a:xfrm>
                      </wpg:grpSpPr>
                      <pic:pic xmlns:pic="http://schemas.openxmlformats.org/drawingml/2006/picture">
                        <pic:nvPicPr>
                          <pic:cNvPr id="338" name="Picture 155" descr="seyes_10mm_17x22_vide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28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0481" y="1066557"/>
                            <a:ext cx="8640" cy="3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9" name="Picture 156" descr="seyes_10mm_17x22_vide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2857"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1050481" y="1101837"/>
                            <a:ext cx="8640" cy="3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40" name="Text Box 158"/>
                        <wps:cNvSpPr txBox="1">
                          <a:spLocks noChangeArrowheads="1"/>
                        </wps:cNvSpPr>
                        <wps:spPr bwMode="auto">
                          <a:xfrm>
                            <a:off x="1052641" y="1084737"/>
                            <a:ext cx="41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67C49" w:rsidRDefault="00267C49" w:rsidP="00267C49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m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41" name="Text Box 159"/>
                        <wps:cNvSpPr txBox="1">
                          <a:spLocks noChangeArrowheads="1"/>
                        </wps:cNvSpPr>
                        <wps:spPr bwMode="auto">
                          <a:xfrm>
                            <a:off x="1052641" y="1090497"/>
                            <a:ext cx="41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67C49" w:rsidRDefault="00267C49" w:rsidP="00267C49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>ma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42" name="Text Box 160"/>
                        <wps:cNvSpPr txBox="1">
                          <a:spLocks noChangeArrowheads="1"/>
                        </wps:cNvSpPr>
                        <wps:spPr bwMode="auto">
                          <a:xfrm>
                            <a:off x="1052641" y="1096257"/>
                            <a:ext cx="41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67C49" w:rsidRDefault="00267C49" w:rsidP="00267C49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mm 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43" name="Text Box 161"/>
                        <wps:cNvSpPr txBox="1">
                          <a:spLocks noChangeArrowheads="1"/>
                        </wps:cNvSpPr>
                        <wps:spPr bwMode="auto">
                          <a:xfrm>
                            <a:off x="1052461" y="1102197"/>
                            <a:ext cx="41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67C49" w:rsidRDefault="00267C49" w:rsidP="00267C49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em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44" name="Text Box 162"/>
                        <wps:cNvSpPr txBox="1">
                          <a:spLocks noChangeArrowheads="1"/>
                        </wps:cNvSpPr>
                        <wps:spPr bwMode="auto">
                          <a:xfrm>
                            <a:off x="1051941" y="1107957"/>
                            <a:ext cx="506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67C49" w:rsidRDefault="00267C49" w:rsidP="00267C49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mi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45" name="Text Box 163"/>
                        <wps:cNvSpPr txBox="1">
                          <a:spLocks noChangeArrowheads="1"/>
                        </wps:cNvSpPr>
                        <wps:spPr bwMode="auto">
                          <a:xfrm>
                            <a:off x="1051021" y="1113717"/>
                            <a:ext cx="77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67C49" w:rsidRDefault="00267C49" w:rsidP="00267C49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>Marie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46" name="Text Box 164"/>
                        <wps:cNvSpPr txBox="1">
                          <a:spLocks noChangeArrowheads="1"/>
                        </wps:cNvSpPr>
                        <wps:spPr bwMode="auto">
                          <a:xfrm>
                            <a:off x="1050481" y="1119477"/>
                            <a:ext cx="792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67C49" w:rsidRDefault="00267C49" w:rsidP="00267C49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mille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47" name="Text Box 165"/>
                        <wps:cNvSpPr txBox="1">
                          <a:spLocks noChangeArrowheads="1"/>
                        </wps:cNvSpPr>
                        <wps:spPr bwMode="auto">
                          <a:xfrm>
                            <a:off x="1050736" y="1125237"/>
                            <a:ext cx="95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67C49" w:rsidRDefault="00267C49" w:rsidP="00267C49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Marin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48" name="Text Box 166"/>
                        <wps:cNvSpPr txBox="1">
                          <a:spLocks noChangeArrowheads="1"/>
                        </wps:cNvSpPr>
                        <wps:spPr bwMode="auto">
                          <a:xfrm>
                            <a:off x="1050481" y="1130997"/>
                            <a:ext cx="9360" cy="3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67C49" w:rsidRDefault="00267C49" w:rsidP="00267C49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mardi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49" name="Text Box 167"/>
                        <wps:cNvSpPr txBox="1">
                          <a:spLocks noChangeArrowheads="1"/>
                        </wps:cNvSpPr>
                        <wps:spPr bwMode="auto">
                          <a:xfrm>
                            <a:off x="1050481" y="1069437"/>
                            <a:ext cx="8640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67C49" w:rsidRDefault="00267C49" w:rsidP="00267C49"/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0" name="Picture 168" descr="seyes_10mm_17x22_vide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590" r="84053" b="91594"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1058401" y="1067817"/>
                            <a:ext cx="180" cy="2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F78914" id="_x0000_s1058" style="position:absolute;margin-left:580.85pt;margin-top:-4.15pt;width:77.1pt;height:558.5pt;z-index:251704320" coordorigin="10504,10665" coordsize="97,709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">
                <v:shape id="Picture 155" o:spid="_x0000_s1059" type="#_x0000_t75" alt="seyes_10mm_17x22_videop" style="position:absolute;left:10504;top:10665;width:87;height:35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" insetpen="t">
                  <v:imagedata r:id="rId8" o:title="seyes_10mm_17x22_videop" cropright="54301f"/>
                </v:shape>
                <v:shape id="Picture 156" o:spid="_x0000_s1060" type="#_x0000_t75" alt="seyes_10mm_17x22_videop" style="position:absolute;left:10504;top:11018;width:87;height:356;flip:y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" insetpen="t">
                  <v:imagedata r:id="rId8" o:title="seyes_10mm_17x22_videop" cropright="54301f"/>
                </v:shape>
                <v:shape id="Text Box 158" o:spid="_x0000_s1061" type="#_x0000_t202" style="position:absolute;left:10526;top:10847;width:41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267C49" w:rsidRDefault="00267C49" w:rsidP="00267C49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m</w:t>
                        </w:r>
                      </w:p>
                    </w:txbxContent>
                  </v:textbox>
                </v:shape>
                <v:shape id="Text Box 159" o:spid="_x0000_s1062" type="#_x0000_t202" style="position:absolute;left:10526;top:10904;width:41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" filled="f" stroked="f" strokecolor="black [0]" insetpen="t">
                  <v:textbox inset="2.88pt,2.88pt,2.88pt,2.88pt">
                    <w:txbxContent>
                      <w:p w:rsidR="00267C49" w:rsidRDefault="00267C49" w:rsidP="00267C49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>ma</w:t>
                        </w:r>
                      </w:p>
                    </w:txbxContent>
                  </v:textbox>
                </v:shape>
                <v:shape id="Text Box 160" o:spid="_x0000_s1063" type="#_x0000_t202" style="position:absolute;left:10526;top:10962;width:41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267C49" w:rsidRDefault="00267C49" w:rsidP="00267C49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mm </w:t>
                        </w:r>
                      </w:p>
                    </w:txbxContent>
                  </v:textbox>
                </v:shape>
                <v:shape id="Text Box 161" o:spid="_x0000_s1064" type="#_x0000_t202" style="position:absolute;left:10524;top:11021;width:42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267C49" w:rsidRDefault="00267C49" w:rsidP="00267C49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em</w:t>
                        </w:r>
                      </w:p>
                    </w:txbxContent>
                  </v:textbox>
                </v:shape>
                <v:shape id="Text Box 162" o:spid="_x0000_s1065" type="#_x0000_t202" style="position:absolute;left:10519;top:11079;width:51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267C49" w:rsidRDefault="00267C49" w:rsidP="00267C49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mi</w:t>
                        </w:r>
                      </w:p>
                    </w:txbxContent>
                  </v:textbox>
                </v:shape>
                <v:shape id="Text Box 163" o:spid="_x0000_s1066" type="#_x0000_t202" style="position:absolute;left:10510;top:11137;width:77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" filled="f" stroked="f" strokecolor="black [0]" insetpen="t">
                  <v:textbox inset="2.88pt,2.88pt,2.88pt,2.88pt">
                    <w:txbxContent>
                      <w:p w:rsidR="00267C49" w:rsidRDefault="00267C49" w:rsidP="00267C49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>Marie</w:t>
                        </w:r>
                      </w:p>
                    </w:txbxContent>
                  </v:textbox>
                </v:shape>
                <v:shape id="Text Box 164" o:spid="_x0000_s1067" type="#_x0000_t202" style="position:absolute;left:10504;top:11194;width:80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267C49" w:rsidRDefault="00267C49" w:rsidP="00267C49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mille</w:t>
                        </w:r>
                      </w:p>
                    </w:txbxContent>
                  </v:textbox>
                </v:shape>
                <v:shape id="Text Box 165" o:spid="_x0000_s1068" type="#_x0000_t202" style="position:absolute;left:10507;top:11252;width:95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267C49" w:rsidRDefault="00267C49" w:rsidP="00267C49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Marin</w:t>
                        </w:r>
                      </w:p>
                    </w:txbxContent>
                  </v:textbox>
                </v:shape>
                <v:shape id="Text Box 166" o:spid="_x0000_s1069" type="#_x0000_t202" style="position:absolute;left:10504;top:11309;width:94;height:3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" filled="f" stroked="f" strokecolor="black [0]" insetpen="t">
                  <v:textbox inset="2.88pt,2.88pt,2.88pt,2.88pt">
                    <w:txbxContent>
                      <w:p w:rsidR="00267C49" w:rsidRDefault="00267C49" w:rsidP="00267C49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mardi</w:t>
                        </w:r>
                      </w:p>
                    </w:txbxContent>
                  </v:textbox>
                </v:shape>
                <v:shape id="Text Box 167" o:spid="_x0000_s1070" type="#_x0000_t202" style="position:absolute;left:10504;top:10694;width:87;height:1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" stroked="f" strokecolor="black [0]" insetpen="t">
                  <v:shadow color="#ccc"/>
                  <v:textbox inset="2.88pt,2.88pt,2.88pt,2.88pt">
                    <w:txbxContent>
                      <w:p w:rsidR="00267C49" w:rsidRDefault="00267C49" w:rsidP="00267C49"/>
                    </w:txbxContent>
                  </v:textbox>
                </v:shape>
                <v:shape id="Picture 168" o:spid="_x0000_s1071" type="#_x0000_t75" alt="seyes_10mm_17x22_videop" style="position:absolute;left:10584;top:10678;width:1;height:30;flip:x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" insetpen="t">
                  <v:imagedata r:id="rId9" o:title="seyes_10mm_17x22_videop" cropbottom="60027f" cropleft="10217f" cropright="55085f"/>
                </v:shape>
              </v:group>
            </w:pict>
          </mc:Fallback>
        </mc:AlternateContent>
      </w:r>
      <w:r w:rsidRPr="00267C49">
        <mc:AlternateContent>
          <mc:Choice Requires="wps">
            <w:drawing>
              <wp:anchor distT="36576" distB="36576" distL="36576" distR="36576" simplePos="0" relativeHeight="251705344" behindDoc="0" locked="0" layoutInCell="1" allowOverlap="1" wp14:anchorId="01883121" wp14:editId="60D18126">
                <wp:simplePos x="0" y="0"/>
                <wp:positionH relativeFrom="column">
                  <wp:posOffset>7372350</wp:posOffset>
                </wp:positionH>
                <wp:positionV relativeFrom="paragraph">
                  <wp:posOffset>-17780</wp:posOffset>
                </wp:positionV>
                <wp:extent cx="899795" cy="287655"/>
                <wp:effectExtent l="0" t="0" r="0" b="0"/>
                <wp:wrapNone/>
                <wp:docPr id="351" name="Zone de texte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795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67C49" w:rsidRDefault="00267C49" w:rsidP="00267C49">
                            <w:pPr>
                              <w:widowControl w:val="0"/>
                              <w:rPr>
                                <w:rFonts w:ascii="bajconsigne" w:hAnsi="bajconsign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ajconsigne" w:hAnsi="bajconsigne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J’écris 10 </w:t>
                            </w:r>
                            <w:r>
                              <w:rPr>
                                <w:rFonts w:ascii="bajconsigne" w:hAnsi="bajconsigne"/>
                                <w:sz w:val="28"/>
                                <w:szCs w:val="28"/>
                              </w:rPr>
                              <w:t>1a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883121" id="Zone de texte 351" o:spid="_x0000_s1072" type="#_x0000_t202" style="position:absolute;margin-left:580.5pt;margin-top:-1.4pt;width:70.85pt;height:22.65pt;z-index:2517053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" filled="f" stroked="f" strokecolor="black [0]" insetpen="t">
                <v:textbox inset="2.88pt,2.88pt,2.88pt,2.88pt">
                  <w:txbxContent>
                    <w:p w:rsidR="00267C49" w:rsidRDefault="00267C49" w:rsidP="00267C49">
                      <w:pPr>
                        <w:widowControl w:val="0"/>
                        <w:rPr>
                          <w:rFonts w:ascii="bajconsigne" w:hAnsi="bajconsigne"/>
                          <w:sz w:val="28"/>
                          <w:szCs w:val="28"/>
                        </w:rPr>
                      </w:pPr>
                      <w:r>
                        <w:rPr>
                          <w:rFonts w:ascii="bajconsigne" w:hAnsi="bajconsigne"/>
                          <w:sz w:val="28"/>
                          <w:szCs w:val="28"/>
                        </w:rPr>
                        <w:t>e</w:t>
                      </w: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J’écris 10 </w:t>
                      </w:r>
                      <w:r>
                        <w:rPr>
                          <w:rFonts w:ascii="bajconsigne" w:hAnsi="bajconsigne"/>
                          <w:sz w:val="28"/>
                          <w:szCs w:val="28"/>
                        </w:rPr>
                        <w:t>1a</w:t>
                      </w:r>
                    </w:p>
                  </w:txbxContent>
                </v:textbox>
              </v:shape>
            </w:pict>
          </mc:Fallback>
        </mc:AlternateContent>
      </w:r>
      <w:r w:rsidRPr="00267C49"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37B6558" wp14:editId="4FEBA3E1">
                <wp:simplePos x="0" y="0"/>
                <wp:positionH relativeFrom="column">
                  <wp:posOffset>7553674</wp:posOffset>
                </wp:positionH>
                <wp:positionV relativeFrom="paragraph">
                  <wp:posOffset>1186469</wp:posOffset>
                </wp:positionV>
                <wp:extent cx="557530" cy="477520"/>
                <wp:effectExtent l="0" t="0" r="0" b="0"/>
                <wp:wrapNone/>
                <wp:docPr id="352" name="Text Box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530" cy="477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67C49" w:rsidRDefault="00267C49" w:rsidP="00267C49">
                            <w:pPr>
                              <w:widowControl w:val="0"/>
                              <w:rPr>
                                <w:rFonts w:ascii="Cursive standard" w:hAnsi="Cursive standar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sz w:val="36"/>
                                <w:szCs w:val="36"/>
                              </w:rPr>
                              <w:t xml:space="preserve"> 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7B6558" id="_x0000_s1073" type="#_x0000_t202" style="position:absolute;margin-left:594.8pt;margin-top:93.4pt;width:43.9pt;height:37.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" filled="f" stroked="f" strokecolor="black [0]" insetpen="t">
                <v:textbox inset="2.88pt,2.88pt,2.88pt,2.88pt">
                  <w:txbxContent>
                    <w:p w:rsidR="00267C49" w:rsidRDefault="00267C49" w:rsidP="00267C49">
                      <w:pPr>
                        <w:widowControl w:val="0"/>
                        <w:rPr>
                          <w:rFonts w:ascii="Cursive standard" w:hAnsi="Cursive standard"/>
                          <w:sz w:val="36"/>
                          <w:szCs w:val="36"/>
                        </w:rPr>
                      </w:pPr>
                      <w:r>
                        <w:rPr>
                          <w:rFonts w:ascii="Cursive standard" w:hAnsi="Cursive standard"/>
                          <w:sz w:val="36"/>
                          <w:szCs w:val="36"/>
                        </w:rPr>
                        <w:t xml:space="preserve"> M</w:t>
                      </w:r>
                    </w:p>
                  </w:txbxContent>
                </v:textbox>
              </v:shape>
            </w:pict>
          </mc:Fallback>
        </mc:AlternateContent>
      </w:r>
      <w:r w:rsidRPr="00267C49"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3BF78914" wp14:editId="2252975D">
                <wp:simplePos x="0" y="0"/>
                <wp:positionH relativeFrom="column">
                  <wp:posOffset>6440170</wp:posOffset>
                </wp:positionH>
                <wp:positionV relativeFrom="paragraph">
                  <wp:posOffset>-52705</wp:posOffset>
                </wp:positionV>
                <wp:extent cx="979170" cy="7092950"/>
                <wp:effectExtent l="0" t="0" r="0" b="6350"/>
                <wp:wrapNone/>
                <wp:docPr id="321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9170" cy="7092950"/>
                          <a:chOff x="1050481" y="1066557"/>
                          <a:chExt cx="9795" cy="70930"/>
                        </a:xfrm>
                      </wpg:grpSpPr>
                      <pic:pic xmlns:pic="http://schemas.openxmlformats.org/drawingml/2006/picture">
                        <pic:nvPicPr>
                          <pic:cNvPr id="322" name="Picture 155" descr="seyes_10mm_17x22_vide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28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0481" y="1066557"/>
                            <a:ext cx="8640" cy="3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3" name="Picture 156" descr="seyes_10mm_17x22_vide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2857"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1050481" y="1101837"/>
                            <a:ext cx="8640" cy="3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24" name="Text Box 158"/>
                        <wps:cNvSpPr txBox="1">
                          <a:spLocks noChangeArrowheads="1"/>
                        </wps:cNvSpPr>
                        <wps:spPr bwMode="auto">
                          <a:xfrm>
                            <a:off x="1052641" y="1084737"/>
                            <a:ext cx="41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67C49" w:rsidRDefault="00267C49" w:rsidP="00267C49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m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25" name="Text Box 159"/>
                        <wps:cNvSpPr txBox="1">
                          <a:spLocks noChangeArrowheads="1"/>
                        </wps:cNvSpPr>
                        <wps:spPr bwMode="auto">
                          <a:xfrm>
                            <a:off x="1052641" y="1090497"/>
                            <a:ext cx="41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67C49" w:rsidRDefault="00267C49" w:rsidP="00267C49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>ma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26" name="Text Box 160"/>
                        <wps:cNvSpPr txBox="1">
                          <a:spLocks noChangeArrowheads="1"/>
                        </wps:cNvSpPr>
                        <wps:spPr bwMode="auto">
                          <a:xfrm>
                            <a:off x="1052641" y="1096257"/>
                            <a:ext cx="41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67C49" w:rsidRDefault="00267C49" w:rsidP="00267C49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mm 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27" name="Text Box 161"/>
                        <wps:cNvSpPr txBox="1">
                          <a:spLocks noChangeArrowheads="1"/>
                        </wps:cNvSpPr>
                        <wps:spPr bwMode="auto">
                          <a:xfrm>
                            <a:off x="1052461" y="1102197"/>
                            <a:ext cx="41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67C49" w:rsidRDefault="00267C49" w:rsidP="00267C49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em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28" name="Text Box 162"/>
                        <wps:cNvSpPr txBox="1">
                          <a:spLocks noChangeArrowheads="1"/>
                        </wps:cNvSpPr>
                        <wps:spPr bwMode="auto">
                          <a:xfrm>
                            <a:off x="1051941" y="1107957"/>
                            <a:ext cx="506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67C49" w:rsidRDefault="00267C49" w:rsidP="00267C49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mi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29" name="Text Box 163"/>
                        <wps:cNvSpPr txBox="1">
                          <a:spLocks noChangeArrowheads="1"/>
                        </wps:cNvSpPr>
                        <wps:spPr bwMode="auto">
                          <a:xfrm>
                            <a:off x="1051021" y="1113717"/>
                            <a:ext cx="77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67C49" w:rsidRDefault="00267C49" w:rsidP="00267C49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>Marie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30" name="Text Box 164"/>
                        <wps:cNvSpPr txBox="1">
                          <a:spLocks noChangeArrowheads="1"/>
                        </wps:cNvSpPr>
                        <wps:spPr bwMode="auto">
                          <a:xfrm>
                            <a:off x="1050481" y="1119477"/>
                            <a:ext cx="792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67C49" w:rsidRDefault="00267C49" w:rsidP="00267C49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mille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31" name="Text Box 165"/>
                        <wps:cNvSpPr txBox="1">
                          <a:spLocks noChangeArrowheads="1"/>
                        </wps:cNvSpPr>
                        <wps:spPr bwMode="auto">
                          <a:xfrm>
                            <a:off x="1050736" y="1125237"/>
                            <a:ext cx="95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67C49" w:rsidRDefault="00267C49" w:rsidP="00267C49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Marin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32" name="Text Box 166"/>
                        <wps:cNvSpPr txBox="1">
                          <a:spLocks noChangeArrowheads="1"/>
                        </wps:cNvSpPr>
                        <wps:spPr bwMode="auto">
                          <a:xfrm>
                            <a:off x="1050481" y="1130997"/>
                            <a:ext cx="9360" cy="3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67C49" w:rsidRDefault="00267C49" w:rsidP="00267C49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mardi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33" name="Text Box 167"/>
                        <wps:cNvSpPr txBox="1">
                          <a:spLocks noChangeArrowheads="1"/>
                        </wps:cNvSpPr>
                        <wps:spPr bwMode="auto">
                          <a:xfrm>
                            <a:off x="1050481" y="1069437"/>
                            <a:ext cx="8640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67C49" w:rsidRDefault="00267C49" w:rsidP="00267C49"/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4" name="Picture 168" descr="seyes_10mm_17x22_vide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590" r="84053" b="91594"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1058401" y="1067817"/>
                            <a:ext cx="180" cy="2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F78914" id="_x0000_s1074" style="position:absolute;margin-left:507.1pt;margin-top:-4.15pt;width:77.1pt;height:558.5pt;z-index:251700224" coordorigin="10504,10665" coordsize="97,709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">
                <v:shape id="Picture 155" o:spid="_x0000_s1075" type="#_x0000_t75" alt="seyes_10mm_17x22_videop" style="position:absolute;left:10504;top:10665;width:87;height:35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" insetpen="t">
                  <v:imagedata r:id="rId8" o:title="seyes_10mm_17x22_videop" cropright="54301f"/>
                </v:shape>
                <v:shape id="Picture 156" o:spid="_x0000_s1076" type="#_x0000_t75" alt="seyes_10mm_17x22_videop" style="position:absolute;left:10504;top:11018;width:87;height:356;flip:y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" insetpen="t">
                  <v:imagedata r:id="rId8" o:title="seyes_10mm_17x22_videop" cropright="54301f"/>
                </v:shape>
                <v:shape id="Text Box 158" o:spid="_x0000_s1077" type="#_x0000_t202" style="position:absolute;left:10526;top:10847;width:41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267C49" w:rsidRDefault="00267C49" w:rsidP="00267C49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m</w:t>
                        </w:r>
                      </w:p>
                    </w:txbxContent>
                  </v:textbox>
                </v:shape>
                <v:shape id="Text Box 159" o:spid="_x0000_s1078" type="#_x0000_t202" style="position:absolute;left:10526;top:10904;width:41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267C49" w:rsidRDefault="00267C49" w:rsidP="00267C49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>ma</w:t>
                        </w:r>
                      </w:p>
                    </w:txbxContent>
                  </v:textbox>
                </v:shape>
                <v:shape id="Text Box 160" o:spid="_x0000_s1079" type="#_x0000_t202" style="position:absolute;left:10526;top:10962;width:41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267C49" w:rsidRDefault="00267C49" w:rsidP="00267C49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mm </w:t>
                        </w:r>
                      </w:p>
                    </w:txbxContent>
                  </v:textbox>
                </v:shape>
                <v:shape id="Text Box 161" o:spid="_x0000_s1080" type="#_x0000_t202" style="position:absolute;left:10524;top:11021;width:42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" filled="f" stroked="f" strokecolor="black [0]" insetpen="t">
                  <v:textbox inset="2.88pt,2.88pt,2.88pt,2.88pt">
                    <w:txbxContent>
                      <w:p w:rsidR="00267C49" w:rsidRDefault="00267C49" w:rsidP="00267C49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em</w:t>
                        </w:r>
                      </w:p>
                    </w:txbxContent>
                  </v:textbox>
                </v:shape>
                <v:shape id="Text Box 162" o:spid="_x0000_s1081" type="#_x0000_t202" style="position:absolute;left:10519;top:11079;width:51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267C49" w:rsidRDefault="00267C49" w:rsidP="00267C49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mi</w:t>
                        </w:r>
                      </w:p>
                    </w:txbxContent>
                  </v:textbox>
                </v:shape>
                <v:shape id="Text Box 163" o:spid="_x0000_s1082" type="#_x0000_t202" style="position:absolute;left:10510;top:11137;width:77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" filled="f" stroked="f" strokecolor="black [0]" insetpen="t">
                  <v:textbox inset="2.88pt,2.88pt,2.88pt,2.88pt">
                    <w:txbxContent>
                      <w:p w:rsidR="00267C49" w:rsidRDefault="00267C49" w:rsidP="00267C49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>Marie</w:t>
                        </w:r>
                      </w:p>
                    </w:txbxContent>
                  </v:textbox>
                </v:shape>
                <v:shape id="Text Box 164" o:spid="_x0000_s1083" type="#_x0000_t202" style="position:absolute;left:10504;top:11194;width:80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" filled="f" stroked="f" strokecolor="black [0]" insetpen="t">
                  <v:textbox inset="2.88pt,2.88pt,2.88pt,2.88pt">
                    <w:txbxContent>
                      <w:p w:rsidR="00267C49" w:rsidRDefault="00267C49" w:rsidP="00267C49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mille</w:t>
                        </w:r>
                      </w:p>
                    </w:txbxContent>
                  </v:textbox>
                </v:shape>
                <v:shape id="Text Box 165" o:spid="_x0000_s1084" type="#_x0000_t202" style="position:absolute;left:10507;top:11252;width:95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267C49" w:rsidRDefault="00267C49" w:rsidP="00267C49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Marin</w:t>
                        </w:r>
                      </w:p>
                    </w:txbxContent>
                  </v:textbox>
                </v:shape>
                <v:shape id="Text Box 166" o:spid="_x0000_s1085" type="#_x0000_t202" style="position:absolute;left:10504;top:11309;width:94;height:3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" filled="f" stroked="f" strokecolor="black [0]" insetpen="t">
                  <v:textbox inset="2.88pt,2.88pt,2.88pt,2.88pt">
                    <w:txbxContent>
                      <w:p w:rsidR="00267C49" w:rsidRDefault="00267C49" w:rsidP="00267C49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mardi</w:t>
                        </w:r>
                      </w:p>
                    </w:txbxContent>
                  </v:textbox>
                </v:shape>
                <v:shape id="Text Box 167" o:spid="_x0000_s1086" type="#_x0000_t202" style="position:absolute;left:10504;top:10694;width:87;height:1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" stroked="f" strokecolor="black [0]" insetpen="t">
                  <v:shadow color="#ccc"/>
                  <v:textbox inset="2.88pt,2.88pt,2.88pt,2.88pt">
                    <w:txbxContent>
                      <w:p w:rsidR="00267C49" w:rsidRDefault="00267C49" w:rsidP="00267C49"/>
                    </w:txbxContent>
                  </v:textbox>
                </v:shape>
                <v:shape id="Picture 168" o:spid="_x0000_s1087" type="#_x0000_t75" alt="seyes_10mm_17x22_videop" style="position:absolute;left:10584;top:10678;width:1;height:30;flip:x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" insetpen="t">
                  <v:imagedata r:id="rId9" o:title="seyes_10mm_17x22_videop" cropbottom="60027f" cropleft="10217f" cropright="55085f"/>
                </v:shape>
              </v:group>
            </w:pict>
          </mc:Fallback>
        </mc:AlternateContent>
      </w:r>
      <w:r w:rsidRPr="00267C49">
        <mc:AlternateContent>
          <mc:Choice Requires="wps">
            <w:drawing>
              <wp:anchor distT="36576" distB="36576" distL="36576" distR="36576" simplePos="0" relativeHeight="251701248" behindDoc="0" locked="0" layoutInCell="1" allowOverlap="1" wp14:anchorId="01883121" wp14:editId="60D18126">
                <wp:simplePos x="0" y="0"/>
                <wp:positionH relativeFrom="column">
                  <wp:posOffset>6435725</wp:posOffset>
                </wp:positionH>
                <wp:positionV relativeFrom="paragraph">
                  <wp:posOffset>-17780</wp:posOffset>
                </wp:positionV>
                <wp:extent cx="899795" cy="287655"/>
                <wp:effectExtent l="0" t="0" r="0" b="0"/>
                <wp:wrapNone/>
                <wp:docPr id="335" name="Zone de texte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795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67C49" w:rsidRDefault="00267C49" w:rsidP="00267C49">
                            <w:pPr>
                              <w:widowControl w:val="0"/>
                              <w:rPr>
                                <w:rFonts w:ascii="bajconsigne" w:hAnsi="bajconsign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ajconsigne" w:hAnsi="bajconsigne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J’écris 10 </w:t>
                            </w:r>
                            <w:r>
                              <w:rPr>
                                <w:rFonts w:ascii="bajconsigne" w:hAnsi="bajconsigne"/>
                                <w:sz w:val="28"/>
                                <w:szCs w:val="28"/>
                              </w:rPr>
                              <w:t>1a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883121" id="Zone de texte 335" o:spid="_x0000_s1088" type="#_x0000_t202" style="position:absolute;margin-left:506.75pt;margin-top:-1.4pt;width:70.85pt;height:22.65pt;z-index:2517012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" filled="f" stroked="f" strokecolor="black [0]" insetpen="t">
                <v:textbox inset="2.88pt,2.88pt,2.88pt,2.88pt">
                  <w:txbxContent>
                    <w:p w:rsidR="00267C49" w:rsidRDefault="00267C49" w:rsidP="00267C49">
                      <w:pPr>
                        <w:widowControl w:val="0"/>
                        <w:rPr>
                          <w:rFonts w:ascii="bajconsigne" w:hAnsi="bajconsigne"/>
                          <w:sz w:val="28"/>
                          <w:szCs w:val="28"/>
                        </w:rPr>
                      </w:pPr>
                      <w:r>
                        <w:rPr>
                          <w:rFonts w:ascii="bajconsigne" w:hAnsi="bajconsigne"/>
                          <w:sz w:val="28"/>
                          <w:szCs w:val="28"/>
                        </w:rPr>
                        <w:t>e</w:t>
                      </w: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J’écris 10 </w:t>
                      </w:r>
                      <w:r>
                        <w:rPr>
                          <w:rFonts w:ascii="bajconsigne" w:hAnsi="bajconsigne"/>
                          <w:sz w:val="28"/>
                          <w:szCs w:val="28"/>
                        </w:rPr>
                        <w:t>1a</w:t>
                      </w:r>
                    </w:p>
                  </w:txbxContent>
                </v:textbox>
              </v:shape>
            </w:pict>
          </mc:Fallback>
        </mc:AlternateContent>
      </w:r>
      <w:r w:rsidRPr="00267C49"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37B6558" wp14:editId="4FEBA3E1">
                <wp:simplePos x="0" y="0"/>
                <wp:positionH relativeFrom="column">
                  <wp:posOffset>6617325</wp:posOffset>
                </wp:positionH>
                <wp:positionV relativeFrom="paragraph">
                  <wp:posOffset>1186469</wp:posOffset>
                </wp:positionV>
                <wp:extent cx="557530" cy="477520"/>
                <wp:effectExtent l="0" t="0" r="0" b="0"/>
                <wp:wrapNone/>
                <wp:docPr id="336" name="Text Box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530" cy="477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67C49" w:rsidRDefault="00267C49" w:rsidP="00267C49">
                            <w:pPr>
                              <w:widowControl w:val="0"/>
                              <w:rPr>
                                <w:rFonts w:ascii="Cursive standard" w:hAnsi="Cursive standar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sz w:val="36"/>
                                <w:szCs w:val="36"/>
                              </w:rPr>
                              <w:t xml:space="preserve"> 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7B6558" id="_x0000_s1089" type="#_x0000_t202" style="position:absolute;margin-left:521.05pt;margin-top:93.4pt;width:43.9pt;height:37.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" filled="f" stroked="f" strokecolor="black [0]" insetpen="t">
                <v:textbox inset="2.88pt,2.88pt,2.88pt,2.88pt">
                  <w:txbxContent>
                    <w:p w:rsidR="00267C49" w:rsidRDefault="00267C49" w:rsidP="00267C49">
                      <w:pPr>
                        <w:widowControl w:val="0"/>
                        <w:rPr>
                          <w:rFonts w:ascii="Cursive standard" w:hAnsi="Cursive standard"/>
                          <w:sz w:val="36"/>
                          <w:szCs w:val="36"/>
                        </w:rPr>
                      </w:pPr>
                      <w:r>
                        <w:rPr>
                          <w:rFonts w:ascii="Cursive standard" w:hAnsi="Cursive standard"/>
                          <w:sz w:val="36"/>
                          <w:szCs w:val="36"/>
                        </w:rPr>
                        <w:t xml:space="preserve"> M</w:t>
                      </w:r>
                    </w:p>
                  </w:txbxContent>
                </v:textbox>
              </v:shape>
            </w:pict>
          </mc:Fallback>
        </mc:AlternateContent>
      </w:r>
      <w:r w:rsidRPr="00267C49"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3BF78914" wp14:editId="2252975D">
                <wp:simplePos x="0" y="0"/>
                <wp:positionH relativeFrom="column">
                  <wp:posOffset>5511800</wp:posOffset>
                </wp:positionH>
                <wp:positionV relativeFrom="paragraph">
                  <wp:posOffset>-52705</wp:posOffset>
                </wp:positionV>
                <wp:extent cx="979170" cy="7092950"/>
                <wp:effectExtent l="0" t="0" r="0" b="6350"/>
                <wp:wrapNone/>
                <wp:docPr id="145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9170" cy="7092950"/>
                          <a:chOff x="1050481" y="1066557"/>
                          <a:chExt cx="9795" cy="70930"/>
                        </a:xfrm>
                      </wpg:grpSpPr>
                      <pic:pic xmlns:pic="http://schemas.openxmlformats.org/drawingml/2006/picture">
                        <pic:nvPicPr>
                          <pic:cNvPr id="146" name="Picture 155" descr="seyes_10mm_17x22_vide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28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0481" y="1066557"/>
                            <a:ext cx="8640" cy="3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7" name="Picture 156" descr="seyes_10mm_17x22_vide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2857"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1050481" y="1101837"/>
                            <a:ext cx="8640" cy="3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8" name="Text Box 158"/>
                        <wps:cNvSpPr txBox="1">
                          <a:spLocks noChangeArrowheads="1"/>
                        </wps:cNvSpPr>
                        <wps:spPr bwMode="auto">
                          <a:xfrm>
                            <a:off x="1052641" y="1084737"/>
                            <a:ext cx="41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67C49" w:rsidRDefault="00267C49" w:rsidP="00267C49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m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49" name="Text Box 159"/>
                        <wps:cNvSpPr txBox="1">
                          <a:spLocks noChangeArrowheads="1"/>
                        </wps:cNvSpPr>
                        <wps:spPr bwMode="auto">
                          <a:xfrm>
                            <a:off x="1052641" y="1090497"/>
                            <a:ext cx="41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67C49" w:rsidRDefault="00267C49" w:rsidP="00267C49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>ma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50" name="Text Box 160"/>
                        <wps:cNvSpPr txBox="1">
                          <a:spLocks noChangeArrowheads="1"/>
                        </wps:cNvSpPr>
                        <wps:spPr bwMode="auto">
                          <a:xfrm>
                            <a:off x="1052641" y="1096257"/>
                            <a:ext cx="41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67C49" w:rsidRDefault="00267C49" w:rsidP="00267C49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mm 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51" name="Text Box 161"/>
                        <wps:cNvSpPr txBox="1">
                          <a:spLocks noChangeArrowheads="1"/>
                        </wps:cNvSpPr>
                        <wps:spPr bwMode="auto">
                          <a:xfrm>
                            <a:off x="1052461" y="1102197"/>
                            <a:ext cx="41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67C49" w:rsidRDefault="00267C49" w:rsidP="00267C49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em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52" name="Text Box 162"/>
                        <wps:cNvSpPr txBox="1">
                          <a:spLocks noChangeArrowheads="1"/>
                        </wps:cNvSpPr>
                        <wps:spPr bwMode="auto">
                          <a:xfrm>
                            <a:off x="1051941" y="1107957"/>
                            <a:ext cx="506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67C49" w:rsidRDefault="00267C49" w:rsidP="00267C49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mi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56" name="Text Box 163"/>
                        <wps:cNvSpPr txBox="1">
                          <a:spLocks noChangeArrowheads="1"/>
                        </wps:cNvSpPr>
                        <wps:spPr bwMode="auto">
                          <a:xfrm>
                            <a:off x="1051021" y="1113717"/>
                            <a:ext cx="77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67C49" w:rsidRDefault="00267C49" w:rsidP="00267C49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>Marie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14" name="Text Box 164"/>
                        <wps:cNvSpPr txBox="1">
                          <a:spLocks noChangeArrowheads="1"/>
                        </wps:cNvSpPr>
                        <wps:spPr bwMode="auto">
                          <a:xfrm>
                            <a:off x="1050481" y="1119477"/>
                            <a:ext cx="792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67C49" w:rsidRDefault="00267C49" w:rsidP="00267C49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mille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15" name="Text Box 165"/>
                        <wps:cNvSpPr txBox="1">
                          <a:spLocks noChangeArrowheads="1"/>
                        </wps:cNvSpPr>
                        <wps:spPr bwMode="auto">
                          <a:xfrm>
                            <a:off x="1050736" y="1125237"/>
                            <a:ext cx="95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67C49" w:rsidRDefault="00267C49" w:rsidP="00267C49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Marin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16" name="Text Box 166"/>
                        <wps:cNvSpPr txBox="1">
                          <a:spLocks noChangeArrowheads="1"/>
                        </wps:cNvSpPr>
                        <wps:spPr bwMode="auto">
                          <a:xfrm>
                            <a:off x="1050481" y="1130997"/>
                            <a:ext cx="9360" cy="3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67C49" w:rsidRDefault="00267C49" w:rsidP="00267C49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mardi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17" name="Text Box 167"/>
                        <wps:cNvSpPr txBox="1">
                          <a:spLocks noChangeArrowheads="1"/>
                        </wps:cNvSpPr>
                        <wps:spPr bwMode="auto">
                          <a:xfrm>
                            <a:off x="1050481" y="1069437"/>
                            <a:ext cx="8640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67C49" w:rsidRDefault="00267C49" w:rsidP="00267C49"/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18" name="Picture 168" descr="seyes_10mm_17x22_vide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590" r="84053" b="91594"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1058401" y="1067817"/>
                            <a:ext cx="180" cy="2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F78914" id="_x0000_s1090" style="position:absolute;margin-left:434pt;margin-top:-4.15pt;width:77.1pt;height:558.5pt;z-index:251696128" coordorigin="10504,10665" coordsize="97,709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">
                <v:shape id="Picture 155" o:spid="_x0000_s1091" type="#_x0000_t75" alt="seyes_10mm_17x22_videop" style="position:absolute;left:10504;top:10665;width:87;height:35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" insetpen="t">
                  <v:imagedata r:id="rId8" o:title="seyes_10mm_17x22_videop" cropright="54301f"/>
                </v:shape>
                <v:shape id="Picture 156" o:spid="_x0000_s1092" type="#_x0000_t75" alt="seyes_10mm_17x22_videop" style="position:absolute;left:10504;top:11018;width:87;height:356;flip:y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" insetpen="t">
                  <v:imagedata r:id="rId8" o:title="seyes_10mm_17x22_videop" cropright="54301f"/>
                </v:shape>
                <v:shape id="Text Box 158" o:spid="_x0000_s1093" type="#_x0000_t202" style="position:absolute;left:10526;top:10847;width:41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" filled="f" stroked="f" strokecolor="black [0]" insetpen="t">
                  <v:textbox inset="2.88pt,2.88pt,2.88pt,2.88pt">
                    <w:txbxContent>
                      <w:p w:rsidR="00267C49" w:rsidRDefault="00267C49" w:rsidP="00267C49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m</w:t>
                        </w:r>
                      </w:p>
                    </w:txbxContent>
                  </v:textbox>
                </v:shape>
                <v:shape id="Text Box 159" o:spid="_x0000_s1094" type="#_x0000_t202" style="position:absolute;left:10526;top:10904;width:41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" filled="f" stroked="f" strokecolor="black [0]" insetpen="t">
                  <v:textbox inset="2.88pt,2.88pt,2.88pt,2.88pt">
                    <w:txbxContent>
                      <w:p w:rsidR="00267C49" w:rsidRDefault="00267C49" w:rsidP="00267C49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>ma</w:t>
                        </w:r>
                      </w:p>
                    </w:txbxContent>
                  </v:textbox>
                </v:shape>
                <v:shape id="Text Box 160" o:spid="_x0000_s1095" type="#_x0000_t202" style="position:absolute;left:10526;top:10962;width:41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267C49" w:rsidRDefault="00267C49" w:rsidP="00267C49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mm </w:t>
                        </w:r>
                      </w:p>
                    </w:txbxContent>
                  </v:textbox>
                </v:shape>
                <v:shape id="Text Box 161" o:spid="_x0000_s1096" type="#_x0000_t202" style="position:absolute;left:10524;top:11021;width:42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267C49" w:rsidRDefault="00267C49" w:rsidP="00267C49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em</w:t>
                        </w:r>
                      </w:p>
                    </w:txbxContent>
                  </v:textbox>
                </v:shape>
                <v:shape id="Text Box 162" o:spid="_x0000_s1097" type="#_x0000_t202" style="position:absolute;left:10519;top:11079;width:51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267C49" w:rsidRDefault="00267C49" w:rsidP="00267C49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mi</w:t>
                        </w:r>
                      </w:p>
                    </w:txbxContent>
                  </v:textbox>
                </v:shape>
                <v:shape id="Text Box 163" o:spid="_x0000_s1098" type="#_x0000_t202" style="position:absolute;left:10510;top:11137;width:77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" filled="f" stroked="f" strokecolor="black [0]" insetpen="t">
                  <v:textbox inset="2.88pt,2.88pt,2.88pt,2.88pt">
                    <w:txbxContent>
                      <w:p w:rsidR="00267C49" w:rsidRDefault="00267C49" w:rsidP="00267C49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>Marie</w:t>
                        </w:r>
                      </w:p>
                    </w:txbxContent>
                  </v:textbox>
                </v:shape>
                <v:shape id="Text Box 164" o:spid="_x0000_s1099" type="#_x0000_t202" style="position:absolute;left:10504;top:11194;width:80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" filled="f" stroked="f" strokecolor="black [0]" insetpen="t">
                  <v:textbox inset="2.88pt,2.88pt,2.88pt,2.88pt">
                    <w:txbxContent>
                      <w:p w:rsidR="00267C49" w:rsidRDefault="00267C49" w:rsidP="00267C49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mille</w:t>
                        </w:r>
                      </w:p>
                    </w:txbxContent>
                  </v:textbox>
                </v:shape>
                <v:shape id="Text Box 165" o:spid="_x0000_s1100" type="#_x0000_t202" style="position:absolute;left:10507;top:11252;width:95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" filled="f" stroked="f" strokecolor="black [0]" insetpen="t">
                  <v:textbox inset="2.88pt,2.88pt,2.88pt,2.88pt">
                    <w:txbxContent>
                      <w:p w:rsidR="00267C49" w:rsidRDefault="00267C49" w:rsidP="00267C49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Marin</w:t>
                        </w:r>
                      </w:p>
                    </w:txbxContent>
                  </v:textbox>
                </v:shape>
                <v:shape id="Text Box 166" o:spid="_x0000_s1101" type="#_x0000_t202" style="position:absolute;left:10504;top:11309;width:94;height:3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267C49" w:rsidRDefault="00267C49" w:rsidP="00267C49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mardi</w:t>
                        </w:r>
                      </w:p>
                    </w:txbxContent>
                  </v:textbox>
                </v:shape>
                <v:shape id="Text Box 167" o:spid="_x0000_s1102" type="#_x0000_t202" style="position:absolute;left:10504;top:10694;width:87;height:1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" stroked="f" strokecolor="black [0]" insetpen="t">
                  <v:shadow color="#ccc"/>
                  <v:textbox inset="2.88pt,2.88pt,2.88pt,2.88pt">
                    <w:txbxContent>
                      <w:p w:rsidR="00267C49" w:rsidRDefault="00267C49" w:rsidP="00267C49"/>
                    </w:txbxContent>
                  </v:textbox>
                </v:shape>
                <v:shape id="Picture 168" o:spid="_x0000_s1103" type="#_x0000_t75" alt="seyes_10mm_17x22_videop" style="position:absolute;left:10584;top:10678;width:1;height:30;flip:x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" insetpen="t">
                  <v:imagedata r:id="rId9" o:title="seyes_10mm_17x22_videop" cropbottom="60027f" cropleft="10217f" cropright="55085f"/>
                </v:shape>
              </v:group>
            </w:pict>
          </mc:Fallback>
        </mc:AlternateContent>
      </w:r>
      <w:r w:rsidRPr="00267C49">
        <mc:AlternateContent>
          <mc:Choice Requires="wps">
            <w:drawing>
              <wp:anchor distT="36576" distB="36576" distL="36576" distR="36576" simplePos="0" relativeHeight="251697152" behindDoc="0" locked="0" layoutInCell="1" allowOverlap="1" wp14:anchorId="01883121" wp14:editId="60D18126">
                <wp:simplePos x="0" y="0"/>
                <wp:positionH relativeFrom="column">
                  <wp:posOffset>5507355</wp:posOffset>
                </wp:positionH>
                <wp:positionV relativeFrom="paragraph">
                  <wp:posOffset>-17780</wp:posOffset>
                </wp:positionV>
                <wp:extent cx="899795" cy="287655"/>
                <wp:effectExtent l="0" t="0" r="0" b="0"/>
                <wp:wrapNone/>
                <wp:docPr id="319" name="Zone de texte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795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67C49" w:rsidRDefault="00267C49" w:rsidP="00267C49">
                            <w:pPr>
                              <w:widowControl w:val="0"/>
                              <w:rPr>
                                <w:rFonts w:ascii="bajconsigne" w:hAnsi="bajconsign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ajconsigne" w:hAnsi="bajconsigne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J’écris 10 </w:t>
                            </w:r>
                            <w:r>
                              <w:rPr>
                                <w:rFonts w:ascii="bajconsigne" w:hAnsi="bajconsigne"/>
                                <w:sz w:val="28"/>
                                <w:szCs w:val="28"/>
                              </w:rPr>
                              <w:t>1a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883121" id="Zone de texte 319" o:spid="_x0000_s1104" type="#_x0000_t202" style="position:absolute;margin-left:433.65pt;margin-top:-1.4pt;width:70.85pt;height:22.65pt;z-index:2516971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" filled="f" stroked="f" strokecolor="black [0]" insetpen="t">
                <v:textbox inset="2.88pt,2.88pt,2.88pt,2.88pt">
                  <w:txbxContent>
                    <w:p w:rsidR="00267C49" w:rsidRDefault="00267C49" w:rsidP="00267C49">
                      <w:pPr>
                        <w:widowControl w:val="0"/>
                        <w:rPr>
                          <w:rFonts w:ascii="bajconsigne" w:hAnsi="bajconsigne"/>
                          <w:sz w:val="28"/>
                          <w:szCs w:val="28"/>
                        </w:rPr>
                      </w:pPr>
                      <w:r>
                        <w:rPr>
                          <w:rFonts w:ascii="bajconsigne" w:hAnsi="bajconsigne"/>
                          <w:sz w:val="28"/>
                          <w:szCs w:val="28"/>
                        </w:rPr>
                        <w:t>e</w:t>
                      </w: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J’écris 10 </w:t>
                      </w:r>
                      <w:r>
                        <w:rPr>
                          <w:rFonts w:ascii="bajconsigne" w:hAnsi="bajconsigne"/>
                          <w:sz w:val="28"/>
                          <w:szCs w:val="28"/>
                        </w:rPr>
                        <w:t>1a</w:t>
                      </w:r>
                    </w:p>
                  </w:txbxContent>
                </v:textbox>
              </v:shape>
            </w:pict>
          </mc:Fallback>
        </mc:AlternateContent>
      </w:r>
      <w:r w:rsidRPr="00267C49"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37B6558" wp14:editId="4FEBA3E1">
                <wp:simplePos x="0" y="0"/>
                <wp:positionH relativeFrom="column">
                  <wp:posOffset>5688660</wp:posOffset>
                </wp:positionH>
                <wp:positionV relativeFrom="paragraph">
                  <wp:posOffset>1186469</wp:posOffset>
                </wp:positionV>
                <wp:extent cx="557530" cy="477520"/>
                <wp:effectExtent l="0" t="0" r="0" b="0"/>
                <wp:wrapNone/>
                <wp:docPr id="320" name="Text Box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530" cy="477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67C49" w:rsidRDefault="00267C49" w:rsidP="00267C49">
                            <w:pPr>
                              <w:widowControl w:val="0"/>
                              <w:rPr>
                                <w:rFonts w:ascii="Cursive standard" w:hAnsi="Cursive standar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sz w:val="36"/>
                                <w:szCs w:val="36"/>
                              </w:rPr>
                              <w:t xml:space="preserve"> 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7B6558" id="_x0000_s1105" type="#_x0000_t202" style="position:absolute;margin-left:447.95pt;margin-top:93.4pt;width:43.9pt;height:37.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" filled="f" stroked="f" strokecolor="black [0]" insetpen="t">
                <v:textbox inset="2.88pt,2.88pt,2.88pt,2.88pt">
                  <w:txbxContent>
                    <w:p w:rsidR="00267C49" w:rsidRDefault="00267C49" w:rsidP="00267C49">
                      <w:pPr>
                        <w:widowControl w:val="0"/>
                        <w:rPr>
                          <w:rFonts w:ascii="Cursive standard" w:hAnsi="Cursive standard"/>
                          <w:sz w:val="36"/>
                          <w:szCs w:val="36"/>
                        </w:rPr>
                      </w:pPr>
                      <w:r>
                        <w:rPr>
                          <w:rFonts w:ascii="Cursive standard" w:hAnsi="Cursive standard"/>
                          <w:sz w:val="36"/>
                          <w:szCs w:val="36"/>
                        </w:rPr>
                        <w:t xml:space="preserve"> M</w:t>
                      </w:r>
                    </w:p>
                  </w:txbxContent>
                </v:textbox>
              </v:shape>
            </w:pict>
          </mc:Fallback>
        </mc:AlternateContent>
      </w:r>
      <w:r w:rsidRPr="00267C49"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3BF78914" wp14:editId="2252975D">
                <wp:simplePos x="0" y="0"/>
                <wp:positionH relativeFrom="column">
                  <wp:posOffset>4579620</wp:posOffset>
                </wp:positionH>
                <wp:positionV relativeFrom="paragraph">
                  <wp:posOffset>-52705</wp:posOffset>
                </wp:positionV>
                <wp:extent cx="979170" cy="7092950"/>
                <wp:effectExtent l="0" t="0" r="0" b="6350"/>
                <wp:wrapNone/>
                <wp:docPr id="129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9170" cy="7092950"/>
                          <a:chOff x="1050481" y="1066557"/>
                          <a:chExt cx="9795" cy="70930"/>
                        </a:xfrm>
                      </wpg:grpSpPr>
                      <pic:pic xmlns:pic="http://schemas.openxmlformats.org/drawingml/2006/picture">
                        <pic:nvPicPr>
                          <pic:cNvPr id="130" name="Picture 155" descr="seyes_10mm_17x22_vide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28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0481" y="1066557"/>
                            <a:ext cx="8640" cy="3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1" name="Picture 156" descr="seyes_10mm_17x22_vide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2857"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1050481" y="1101837"/>
                            <a:ext cx="8640" cy="3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2" name="Text Box 158"/>
                        <wps:cNvSpPr txBox="1">
                          <a:spLocks noChangeArrowheads="1"/>
                        </wps:cNvSpPr>
                        <wps:spPr bwMode="auto">
                          <a:xfrm>
                            <a:off x="1052641" y="1084737"/>
                            <a:ext cx="41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67C49" w:rsidRDefault="00267C49" w:rsidP="00267C49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m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33" name="Text Box 159"/>
                        <wps:cNvSpPr txBox="1">
                          <a:spLocks noChangeArrowheads="1"/>
                        </wps:cNvSpPr>
                        <wps:spPr bwMode="auto">
                          <a:xfrm>
                            <a:off x="1052641" y="1090497"/>
                            <a:ext cx="41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67C49" w:rsidRDefault="00267C49" w:rsidP="00267C49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>ma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34" name="Text Box 160"/>
                        <wps:cNvSpPr txBox="1">
                          <a:spLocks noChangeArrowheads="1"/>
                        </wps:cNvSpPr>
                        <wps:spPr bwMode="auto">
                          <a:xfrm>
                            <a:off x="1052641" y="1096257"/>
                            <a:ext cx="41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67C49" w:rsidRDefault="00267C49" w:rsidP="00267C49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mm 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35" name="Text Box 161"/>
                        <wps:cNvSpPr txBox="1">
                          <a:spLocks noChangeArrowheads="1"/>
                        </wps:cNvSpPr>
                        <wps:spPr bwMode="auto">
                          <a:xfrm>
                            <a:off x="1052461" y="1102197"/>
                            <a:ext cx="41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67C49" w:rsidRDefault="00267C49" w:rsidP="00267C49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em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36" name="Text Box 162"/>
                        <wps:cNvSpPr txBox="1">
                          <a:spLocks noChangeArrowheads="1"/>
                        </wps:cNvSpPr>
                        <wps:spPr bwMode="auto">
                          <a:xfrm>
                            <a:off x="1051941" y="1107957"/>
                            <a:ext cx="506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67C49" w:rsidRDefault="00267C49" w:rsidP="00267C49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mi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37" name="Text Box 163"/>
                        <wps:cNvSpPr txBox="1">
                          <a:spLocks noChangeArrowheads="1"/>
                        </wps:cNvSpPr>
                        <wps:spPr bwMode="auto">
                          <a:xfrm>
                            <a:off x="1051021" y="1113717"/>
                            <a:ext cx="77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67C49" w:rsidRDefault="00267C49" w:rsidP="00267C49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>Marie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38" name="Text Box 164"/>
                        <wps:cNvSpPr txBox="1">
                          <a:spLocks noChangeArrowheads="1"/>
                        </wps:cNvSpPr>
                        <wps:spPr bwMode="auto">
                          <a:xfrm>
                            <a:off x="1050481" y="1119477"/>
                            <a:ext cx="792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67C49" w:rsidRDefault="00267C49" w:rsidP="00267C49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mille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39" name="Text Box 165"/>
                        <wps:cNvSpPr txBox="1">
                          <a:spLocks noChangeArrowheads="1"/>
                        </wps:cNvSpPr>
                        <wps:spPr bwMode="auto">
                          <a:xfrm>
                            <a:off x="1050736" y="1125237"/>
                            <a:ext cx="95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67C49" w:rsidRDefault="00267C49" w:rsidP="00267C49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Marin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40" name="Text Box 166"/>
                        <wps:cNvSpPr txBox="1">
                          <a:spLocks noChangeArrowheads="1"/>
                        </wps:cNvSpPr>
                        <wps:spPr bwMode="auto">
                          <a:xfrm>
                            <a:off x="1050481" y="1130997"/>
                            <a:ext cx="9360" cy="3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67C49" w:rsidRDefault="00267C49" w:rsidP="00267C49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mardi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41" name="Text Box 167"/>
                        <wps:cNvSpPr txBox="1">
                          <a:spLocks noChangeArrowheads="1"/>
                        </wps:cNvSpPr>
                        <wps:spPr bwMode="auto">
                          <a:xfrm>
                            <a:off x="1050481" y="1069437"/>
                            <a:ext cx="8640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67C49" w:rsidRDefault="00267C49" w:rsidP="00267C49"/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2" name="Picture 168" descr="seyes_10mm_17x22_vide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590" r="84053" b="91594"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1058401" y="1067817"/>
                            <a:ext cx="180" cy="2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F78914" id="_x0000_s1106" style="position:absolute;margin-left:360.6pt;margin-top:-4.15pt;width:77.1pt;height:558.5pt;z-index:251692032" coordorigin="10504,10665" coordsize="97,709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">
                <v:shape id="Picture 155" o:spid="_x0000_s1107" type="#_x0000_t75" alt="seyes_10mm_17x22_videop" style="position:absolute;left:10504;top:10665;width:87;height:35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" insetpen="t">
                  <v:imagedata r:id="rId8" o:title="seyes_10mm_17x22_videop" cropright="54301f"/>
                </v:shape>
                <v:shape id="Picture 156" o:spid="_x0000_s1108" type="#_x0000_t75" alt="seyes_10mm_17x22_videop" style="position:absolute;left:10504;top:11018;width:87;height:356;flip:y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" insetpen="t">
                  <v:imagedata r:id="rId8" o:title="seyes_10mm_17x22_videop" cropright="54301f"/>
                </v:shape>
                <v:shape id="Text Box 158" o:spid="_x0000_s1109" type="#_x0000_t202" style="position:absolute;left:10526;top:10847;width:41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" filled="f" stroked="f" strokecolor="black [0]" insetpen="t">
                  <v:textbox inset="2.88pt,2.88pt,2.88pt,2.88pt">
                    <w:txbxContent>
                      <w:p w:rsidR="00267C49" w:rsidRDefault="00267C49" w:rsidP="00267C49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m</w:t>
                        </w:r>
                      </w:p>
                    </w:txbxContent>
                  </v:textbox>
                </v:shape>
                <v:shape id="Text Box 159" o:spid="_x0000_s1110" type="#_x0000_t202" style="position:absolute;left:10526;top:10904;width:41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267C49" w:rsidRDefault="00267C49" w:rsidP="00267C49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>ma</w:t>
                        </w:r>
                      </w:p>
                    </w:txbxContent>
                  </v:textbox>
                </v:shape>
                <v:shape id="Text Box 160" o:spid="_x0000_s1111" type="#_x0000_t202" style="position:absolute;left:10526;top:10962;width:41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267C49" w:rsidRDefault="00267C49" w:rsidP="00267C49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mm </w:t>
                        </w:r>
                      </w:p>
                    </w:txbxContent>
                  </v:textbox>
                </v:shape>
                <v:shape id="Text Box 161" o:spid="_x0000_s1112" type="#_x0000_t202" style="position:absolute;left:10524;top:11021;width:42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267C49" w:rsidRDefault="00267C49" w:rsidP="00267C49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em</w:t>
                        </w:r>
                      </w:p>
                    </w:txbxContent>
                  </v:textbox>
                </v:shape>
                <v:shape id="Text Box 162" o:spid="_x0000_s1113" type="#_x0000_t202" style="position:absolute;left:10519;top:11079;width:51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267C49" w:rsidRDefault="00267C49" w:rsidP="00267C49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mi</w:t>
                        </w:r>
                      </w:p>
                    </w:txbxContent>
                  </v:textbox>
                </v:shape>
                <v:shape id="Text Box 163" o:spid="_x0000_s1114" type="#_x0000_t202" style="position:absolute;left:10510;top:11137;width:77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" filled="f" stroked="f" strokecolor="black [0]" insetpen="t">
                  <v:textbox inset="2.88pt,2.88pt,2.88pt,2.88pt">
                    <w:txbxContent>
                      <w:p w:rsidR="00267C49" w:rsidRDefault="00267C49" w:rsidP="00267C49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>Marie</w:t>
                        </w:r>
                      </w:p>
                    </w:txbxContent>
                  </v:textbox>
                </v:shape>
                <v:shape id="Text Box 164" o:spid="_x0000_s1115" type="#_x0000_t202" style="position:absolute;left:10504;top:11194;width:80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267C49" w:rsidRDefault="00267C49" w:rsidP="00267C49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mille</w:t>
                        </w:r>
                      </w:p>
                    </w:txbxContent>
                  </v:textbox>
                </v:shape>
                <v:shape id="Text Box 165" o:spid="_x0000_s1116" type="#_x0000_t202" style="position:absolute;left:10507;top:11252;width:95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" filled="f" stroked="f" strokecolor="black [0]" insetpen="t">
                  <v:textbox inset="2.88pt,2.88pt,2.88pt,2.88pt">
                    <w:txbxContent>
                      <w:p w:rsidR="00267C49" w:rsidRDefault="00267C49" w:rsidP="00267C49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Marin</w:t>
                        </w:r>
                      </w:p>
                    </w:txbxContent>
                  </v:textbox>
                </v:shape>
                <v:shape id="Text Box 166" o:spid="_x0000_s1117" type="#_x0000_t202" style="position:absolute;left:10504;top:11309;width:94;height:3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267C49" w:rsidRDefault="00267C49" w:rsidP="00267C49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mardi</w:t>
                        </w:r>
                      </w:p>
                    </w:txbxContent>
                  </v:textbox>
                </v:shape>
                <v:shape id="Text Box 167" o:spid="_x0000_s1118" type="#_x0000_t202" style="position:absolute;left:10504;top:10694;width:87;height:1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" stroked="f" strokecolor="black [0]" insetpen="t">
                  <v:shadow color="#ccc"/>
                  <v:textbox inset="2.88pt,2.88pt,2.88pt,2.88pt">
                    <w:txbxContent>
                      <w:p w:rsidR="00267C49" w:rsidRDefault="00267C49" w:rsidP="00267C49"/>
                    </w:txbxContent>
                  </v:textbox>
                </v:shape>
                <v:shape id="Picture 168" o:spid="_x0000_s1119" type="#_x0000_t75" alt="seyes_10mm_17x22_videop" style="position:absolute;left:10584;top:10678;width:1;height:30;flip:x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" insetpen="t">
                  <v:imagedata r:id="rId9" o:title="seyes_10mm_17x22_videop" cropbottom="60027f" cropleft="10217f" cropright="55085f"/>
                </v:shape>
              </v:group>
            </w:pict>
          </mc:Fallback>
        </mc:AlternateContent>
      </w:r>
      <w:r w:rsidRPr="00267C49">
        <mc:AlternateContent>
          <mc:Choice Requires="wps">
            <w:drawing>
              <wp:anchor distT="36576" distB="36576" distL="36576" distR="36576" simplePos="0" relativeHeight="251693056" behindDoc="0" locked="0" layoutInCell="1" allowOverlap="1" wp14:anchorId="01883121" wp14:editId="60D18126">
                <wp:simplePos x="0" y="0"/>
                <wp:positionH relativeFrom="column">
                  <wp:posOffset>4575175</wp:posOffset>
                </wp:positionH>
                <wp:positionV relativeFrom="paragraph">
                  <wp:posOffset>-17780</wp:posOffset>
                </wp:positionV>
                <wp:extent cx="899795" cy="287655"/>
                <wp:effectExtent l="0" t="0" r="0" b="0"/>
                <wp:wrapNone/>
                <wp:docPr id="143" name="Zone de text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795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67C49" w:rsidRDefault="00267C49" w:rsidP="00267C49">
                            <w:pPr>
                              <w:widowControl w:val="0"/>
                              <w:rPr>
                                <w:rFonts w:ascii="bajconsigne" w:hAnsi="bajconsign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ajconsigne" w:hAnsi="bajconsigne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J’écris 10 </w:t>
                            </w:r>
                            <w:r>
                              <w:rPr>
                                <w:rFonts w:ascii="bajconsigne" w:hAnsi="bajconsigne"/>
                                <w:sz w:val="28"/>
                                <w:szCs w:val="28"/>
                              </w:rPr>
                              <w:t>1a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883121" id="Zone de texte 143" o:spid="_x0000_s1120" type="#_x0000_t202" style="position:absolute;margin-left:360.25pt;margin-top:-1.4pt;width:70.85pt;height:22.65pt;z-index:2516930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" filled="f" stroked="f" strokecolor="black [0]" insetpen="t">
                <v:textbox inset="2.88pt,2.88pt,2.88pt,2.88pt">
                  <w:txbxContent>
                    <w:p w:rsidR="00267C49" w:rsidRDefault="00267C49" w:rsidP="00267C49">
                      <w:pPr>
                        <w:widowControl w:val="0"/>
                        <w:rPr>
                          <w:rFonts w:ascii="bajconsigne" w:hAnsi="bajconsigne"/>
                          <w:sz w:val="28"/>
                          <w:szCs w:val="28"/>
                        </w:rPr>
                      </w:pPr>
                      <w:r>
                        <w:rPr>
                          <w:rFonts w:ascii="bajconsigne" w:hAnsi="bajconsigne"/>
                          <w:sz w:val="28"/>
                          <w:szCs w:val="28"/>
                        </w:rPr>
                        <w:t>e</w:t>
                      </w: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J’écris 10 </w:t>
                      </w:r>
                      <w:r>
                        <w:rPr>
                          <w:rFonts w:ascii="bajconsigne" w:hAnsi="bajconsigne"/>
                          <w:sz w:val="28"/>
                          <w:szCs w:val="28"/>
                        </w:rPr>
                        <w:t>1a</w:t>
                      </w:r>
                    </w:p>
                  </w:txbxContent>
                </v:textbox>
              </v:shape>
            </w:pict>
          </mc:Fallback>
        </mc:AlternateContent>
      </w:r>
      <w:r w:rsidRPr="00267C49"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37B6558" wp14:editId="4FEBA3E1">
                <wp:simplePos x="0" y="0"/>
                <wp:positionH relativeFrom="column">
                  <wp:posOffset>4756153</wp:posOffset>
                </wp:positionH>
                <wp:positionV relativeFrom="paragraph">
                  <wp:posOffset>1186469</wp:posOffset>
                </wp:positionV>
                <wp:extent cx="557530" cy="477520"/>
                <wp:effectExtent l="0" t="0" r="0" b="0"/>
                <wp:wrapNone/>
                <wp:docPr id="144" name="Text Box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530" cy="477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67C49" w:rsidRDefault="00267C49" w:rsidP="00267C49">
                            <w:pPr>
                              <w:widowControl w:val="0"/>
                              <w:rPr>
                                <w:rFonts w:ascii="Cursive standard" w:hAnsi="Cursive standar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sz w:val="36"/>
                                <w:szCs w:val="36"/>
                              </w:rPr>
                              <w:t xml:space="preserve"> 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7B6558" id="_x0000_s1121" type="#_x0000_t202" style="position:absolute;margin-left:374.5pt;margin-top:93.4pt;width:43.9pt;height:37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" filled="f" stroked="f" strokecolor="black [0]" insetpen="t">
                <v:textbox inset="2.88pt,2.88pt,2.88pt,2.88pt">
                  <w:txbxContent>
                    <w:p w:rsidR="00267C49" w:rsidRDefault="00267C49" w:rsidP="00267C49">
                      <w:pPr>
                        <w:widowControl w:val="0"/>
                        <w:rPr>
                          <w:rFonts w:ascii="Cursive standard" w:hAnsi="Cursive standard"/>
                          <w:sz w:val="36"/>
                          <w:szCs w:val="36"/>
                        </w:rPr>
                      </w:pPr>
                      <w:r>
                        <w:rPr>
                          <w:rFonts w:ascii="Cursive standard" w:hAnsi="Cursive standard"/>
                          <w:sz w:val="36"/>
                          <w:szCs w:val="36"/>
                        </w:rPr>
                        <w:t xml:space="preserve"> M</w:t>
                      </w:r>
                    </w:p>
                  </w:txbxContent>
                </v:textbox>
              </v:shape>
            </w:pict>
          </mc:Fallback>
        </mc:AlternateContent>
      </w:r>
      <w:r w:rsidRPr="00267C49"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3BF78914" wp14:editId="2252975D">
                <wp:simplePos x="0" y="0"/>
                <wp:positionH relativeFrom="column">
                  <wp:posOffset>3646805</wp:posOffset>
                </wp:positionH>
                <wp:positionV relativeFrom="paragraph">
                  <wp:posOffset>-52705</wp:posOffset>
                </wp:positionV>
                <wp:extent cx="979170" cy="7092950"/>
                <wp:effectExtent l="0" t="0" r="0" b="6350"/>
                <wp:wrapNone/>
                <wp:docPr id="49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9170" cy="7092950"/>
                          <a:chOff x="1050481" y="1066557"/>
                          <a:chExt cx="9795" cy="70930"/>
                        </a:xfrm>
                      </wpg:grpSpPr>
                      <pic:pic xmlns:pic="http://schemas.openxmlformats.org/drawingml/2006/picture">
                        <pic:nvPicPr>
                          <pic:cNvPr id="50" name="Picture 155" descr="seyes_10mm_17x22_vide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28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0481" y="1066557"/>
                            <a:ext cx="8640" cy="3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1" name="Picture 156" descr="seyes_10mm_17x22_vide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2857"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1050481" y="1101837"/>
                            <a:ext cx="8640" cy="3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2" name="Text Box 158"/>
                        <wps:cNvSpPr txBox="1">
                          <a:spLocks noChangeArrowheads="1"/>
                        </wps:cNvSpPr>
                        <wps:spPr bwMode="auto">
                          <a:xfrm>
                            <a:off x="1052641" y="1084737"/>
                            <a:ext cx="41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67C49" w:rsidRDefault="00267C49" w:rsidP="00267C49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m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3" name="Text Box 159"/>
                        <wps:cNvSpPr txBox="1">
                          <a:spLocks noChangeArrowheads="1"/>
                        </wps:cNvSpPr>
                        <wps:spPr bwMode="auto">
                          <a:xfrm>
                            <a:off x="1052641" y="1090497"/>
                            <a:ext cx="41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67C49" w:rsidRDefault="00267C49" w:rsidP="00267C49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>ma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4" name="Text Box 160"/>
                        <wps:cNvSpPr txBox="1">
                          <a:spLocks noChangeArrowheads="1"/>
                        </wps:cNvSpPr>
                        <wps:spPr bwMode="auto">
                          <a:xfrm>
                            <a:off x="1052641" y="1096257"/>
                            <a:ext cx="41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67C49" w:rsidRDefault="00267C49" w:rsidP="00267C49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mm 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5" name="Text Box 161"/>
                        <wps:cNvSpPr txBox="1">
                          <a:spLocks noChangeArrowheads="1"/>
                        </wps:cNvSpPr>
                        <wps:spPr bwMode="auto">
                          <a:xfrm>
                            <a:off x="1052461" y="1102197"/>
                            <a:ext cx="41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67C49" w:rsidRDefault="00267C49" w:rsidP="00267C49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em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6" name="Text Box 162"/>
                        <wps:cNvSpPr txBox="1">
                          <a:spLocks noChangeArrowheads="1"/>
                        </wps:cNvSpPr>
                        <wps:spPr bwMode="auto">
                          <a:xfrm>
                            <a:off x="1051941" y="1107957"/>
                            <a:ext cx="506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67C49" w:rsidRDefault="00267C49" w:rsidP="00267C49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mi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7" name="Text Box 163"/>
                        <wps:cNvSpPr txBox="1">
                          <a:spLocks noChangeArrowheads="1"/>
                        </wps:cNvSpPr>
                        <wps:spPr bwMode="auto">
                          <a:xfrm>
                            <a:off x="1051021" y="1113717"/>
                            <a:ext cx="77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67C49" w:rsidRDefault="00267C49" w:rsidP="00267C49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>Marie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8" name="Text Box 164"/>
                        <wps:cNvSpPr txBox="1">
                          <a:spLocks noChangeArrowheads="1"/>
                        </wps:cNvSpPr>
                        <wps:spPr bwMode="auto">
                          <a:xfrm>
                            <a:off x="1050481" y="1119477"/>
                            <a:ext cx="792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67C49" w:rsidRDefault="00267C49" w:rsidP="00267C49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mille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9" name="Text Box 165"/>
                        <wps:cNvSpPr txBox="1">
                          <a:spLocks noChangeArrowheads="1"/>
                        </wps:cNvSpPr>
                        <wps:spPr bwMode="auto">
                          <a:xfrm>
                            <a:off x="1050736" y="1125237"/>
                            <a:ext cx="95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67C49" w:rsidRDefault="00267C49" w:rsidP="00267C49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Marin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0" name="Text Box 166"/>
                        <wps:cNvSpPr txBox="1">
                          <a:spLocks noChangeArrowheads="1"/>
                        </wps:cNvSpPr>
                        <wps:spPr bwMode="auto">
                          <a:xfrm>
                            <a:off x="1050481" y="1130997"/>
                            <a:ext cx="9360" cy="3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67C49" w:rsidRDefault="00267C49" w:rsidP="00267C49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mardi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1" name="Text Box 167"/>
                        <wps:cNvSpPr txBox="1">
                          <a:spLocks noChangeArrowheads="1"/>
                        </wps:cNvSpPr>
                        <wps:spPr bwMode="auto">
                          <a:xfrm>
                            <a:off x="1050481" y="1069437"/>
                            <a:ext cx="8640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67C49" w:rsidRDefault="00267C49" w:rsidP="00267C49"/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2" name="Picture 168" descr="seyes_10mm_17x22_vide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590" r="84053" b="91594"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1058401" y="1067817"/>
                            <a:ext cx="180" cy="2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F78914" id="_x0000_s1122" style="position:absolute;margin-left:287.15pt;margin-top:-4.15pt;width:77.1pt;height:558.5pt;z-index:251687936" coordorigin="10504,10665" coordsize="97,709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">
                <v:shape id="Picture 155" o:spid="_x0000_s1123" type="#_x0000_t75" alt="seyes_10mm_17x22_videop" style="position:absolute;left:10504;top:10665;width:87;height:35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" insetpen="t">
                  <v:imagedata r:id="rId8" o:title="seyes_10mm_17x22_videop" cropright="54301f"/>
                </v:shape>
                <v:shape id="Picture 156" o:spid="_x0000_s1124" type="#_x0000_t75" alt="seyes_10mm_17x22_videop" style="position:absolute;left:10504;top:11018;width:87;height:356;flip:y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" insetpen="t">
                  <v:imagedata r:id="rId8" o:title="seyes_10mm_17x22_videop" cropright="54301f"/>
                </v:shape>
                <v:shape id="Text Box 158" o:spid="_x0000_s1125" type="#_x0000_t202" style="position:absolute;left:10526;top:10847;width:41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" filled="f" stroked="f" strokecolor="black [0]" insetpen="t">
                  <v:textbox inset="2.88pt,2.88pt,2.88pt,2.88pt">
                    <w:txbxContent>
                      <w:p w:rsidR="00267C49" w:rsidRDefault="00267C49" w:rsidP="00267C49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m</w:t>
                        </w:r>
                      </w:p>
                    </w:txbxContent>
                  </v:textbox>
                </v:shape>
                <v:shape id="Text Box 159" o:spid="_x0000_s1126" type="#_x0000_t202" style="position:absolute;left:10526;top:10904;width:41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267C49" w:rsidRDefault="00267C49" w:rsidP="00267C49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>ma</w:t>
                        </w:r>
                      </w:p>
                    </w:txbxContent>
                  </v:textbox>
                </v:shape>
                <v:shape id="Text Box 160" o:spid="_x0000_s1127" type="#_x0000_t202" style="position:absolute;left:10526;top:10962;width:41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267C49" w:rsidRDefault="00267C49" w:rsidP="00267C49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mm </w:t>
                        </w:r>
                      </w:p>
                    </w:txbxContent>
                  </v:textbox>
                </v:shape>
                <v:shape id="Text Box 161" o:spid="_x0000_s1128" type="#_x0000_t202" style="position:absolute;left:10524;top:11021;width:42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267C49" w:rsidRDefault="00267C49" w:rsidP="00267C49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em</w:t>
                        </w:r>
                      </w:p>
                    </w:txbxContent>
                  </v:textbox>
                </v:shape>
                <v:shape id="Text Box 162" o:spid="_x0000_s1129" type="#_x0000_t202" style="position:absolute;left:10519;top:11079;width:51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267C49" w:rsidRDefault="00267C49" w:rsidP="00267C49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mi</w:t>
                        </w:r>
                      </w:p>
                    </w:txbxContent>
                  </v:textbox>
                </v:shape>
                <v:shape id="Text Box 163" o:spid="_x0000_s1130" type="#_x0000_t202" style="position:absolute;left:10510;top:11137;width:77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267C49" w:rsidRDefault="00267C49" w:rsidP="00267C49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>Marie</w:t>
                        </w:r>
                      </w:p>
                    </w:txbxContent>
                  </v:textbox>
                </v:shape>
                <v:shape id="Text Box 164" o:spid="_x0000_s1131" type="#_x0000_t202" style="position:absolute;left:10504;top:11194;width:80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267C49" w:rsidRDefault="00267C49" w:rsidP="00267C49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mille</w:t>
                        </w:r>
                      </w:p>
                    </w:txbxContent>
                  </v:textbox>
                </v:shape>
                <v:shape id="Text Box 165" o:spid="_x0000_s1132" type="#_x0000_t202" style="position:absolute;left:10507;top:11252;width:95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267C49" w:rsidRDefault="00267C49" w:rsidP="00267C49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Marin</w:t>
                        </w:r>
                      </w:p>
                    </w:txbxContent>
                  </v:textbox>
                </v:shape>
                <v:shape id="Text Box 166" o:spid="_x0000_s1133" type="#_x0000_t202" style="position:absolute;left:10504;top:11309;width:94;height:3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" filled="f" stroked="f" strokecolor="black [0]" insetpen="t">
                  <v:textbox inset="2.88pt,2.88pt,2.88pt,2.88pt">
                    <w:txbxContent>
                      <w:p w:rsidR="00267C49" w:rsidRDefault="00267C49" w:rsidP="00267C49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mardi</w:t>
                        </w:r>
                      </w:p>
                    </w:txbxContent>
                  </v:textbox>
                </v:shape>
                <v:shape id="Text Box 167" o:spid="_x0000_s1134" type="#_x0000_t202" style="position:absolute;left:10504;top:10694;width:87;height:1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" stroked="f" strokecolor="black [0]" insetpen="t">
                  <v:shadow color="#ccc"/>
                  <v:textbox inset="2.88pt,2.88pt,2.88pt,2.88pt">
                    <w:txbxContent>
                      <w:p w:rsidR="00267C49" w:rsidRDefault="00267C49" w:rsidP="00267C49"/>
                    </w:txbxContent>
                  </v:textbox>
                </v:shape>
                <v:shape id="Picture 168" o:spid="_x0000_s1135" type="#_x0000_t75" alt="seyes_10mm_17x22_videop" style="position:absolute;left:10584;top:10678;width:1;height:30;flip:x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" insetpen="t">
                  <v:imagedata r:id="rId9" o:title="seyes_10mm_17x22_videop" cropbottom="60027f" cropleft="10217f" cropright="55085f"/>
                </v:shape>
              </v:group>
            </w:pict>
          </mc:Fallback>
        </mc:AlternateContent>
      </w:r>
      <w:r w:rsidRPr="00267C49">
        <mc:AlternateContent>
          <mc:Choice Requires="wps">
            <w:drawing>
              <wp:anchor distT="36576" distB="36576" distL="36576" distR="36576" simplePos="0" relativeHeight="251688960" behindDoc="0" locked="0" layoutInCell="1" allowOverlap="1" wp14:anchorId="01883121" wp14:editId="60D18126">
                <wp:simplePos x="0" y="0"/>
                <wp:positionH relativeFrom="column">
                  <wp:posOffset>3642360</wp:posOffset>
                </wp:positionH>
                <wp:positionV relativeFrom="paragraph">
                  <wp:posOffset>-17780</wp:posOffset>
                </wp:positionV>
                <wp:extent cx="899795" cy="287655"/>
                <wp:effectExtent l="0" t="0" r="0" b="0"/>
                <wp:wrapNone/>
                <wp:docPr id="63" name="Zone de text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795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67C49" w:rsidRDefault="00267C49" w:rsidP="00267C49">
                            <w:pPr>
                              <w:widowControl w:val="0"/>
                              <w:rPr>
                                <w:rFonts w:ascii="bajconsigne" w:hAnsi="bajconsign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ajconsigne" w:hAnsi="bajconsigne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J’écris 10 </w:t>
                            </w:r>
                            <w:r>
                              <w:rPr>
                                <w:rFonts w:ascii="bajconsigne" w:hAnsi="bajconsigne"/>
                                <w:sz w:val="28"/>
                                <w:szCs w:val="28"/>
                              </w:rPr>
                              <w:t>1a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883121" id="Zone de texte 63" o:spid="_x0000_s1136" type="#_x0000_t202" style="position:absolute;margin-left:286.8pt;margin-top:-1.4pt;width:70.85pt;height:22.65pt;z-index:2516889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" filled="f" stroked="f" strokecolor="black [0]" insetpen="t">
                <v:textbox inset="2.88pt,2.88pt,2.88pt,2.88pt">
                  <w:txbxContent>
                    <w:p w:rsidR="00267C49" w:rsidRDefault="00267C49" w:rsidP="00267C49">
                      <w:pPr>
                        <w:widowControl w:val="0"/>
                        <w:rPr>
                          <w:rFonts w:ascii="bajconsigne" w:hAnsi="bajconsigne"/>
                          <w:sz w:val="28"/>
                          <w:szCs w:val="28"/>
                        </w:rPr>
                      </w:pPr>
                      <w:r>
                        <w:rPr>
                          <w:rFonts w:ascii="bajconsigne" w:hAnsi="bajconsigne"/>
                          <w:sz w:val="28"/>
                          <w:szCs w:val="28"/>
                        </w:rPr>
                        <w:t>e</w:t>
                      </w: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J’écris 10 </w:t>
                      </w:r>
                      <w:r>
                        <w:rPr>
                          <w:rFonts w:ascii="bajconsigne" w:hAnsi="bajconsigne"/>
                          <w:sz w:val="28"/>
                          <w:szCs w:val="28"/>
                        </w:rPr>
                        <w:t>1a</w:t>
                      </w:r>
                    </w:p>
                  </w:txbxContent>
                </v:textbox>
              </v:shape>
            </w:pict>
          </mc:Fallback>
        </mc:AlternateContent>
      </w:r>
      <w:r w:rsidRPr="00267C49"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37B6558" wp14:editId="4FEBA3E1">
                <wp:simplePos x="0" y="0"/>
                <wp:positionH relativeFrom="column">
                  <wp:posOffset>3823646</wp:posOffset>
                </wp:positionH>
                <wp:positionV relativeFrom="paragraph">
                  <wp:posOffset>1186469</wp:posOffset>
                </wp:positionV>
                <wp:extent cx="557530" cy="477520"/>
                <wp:effectExtent l="0" t="0" r="0" b="0"/>
                <wp:wrapNone/>
                <wp:docPr id="128" name="Text Box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530" cy="477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67C49" w:rsidRDefault="00267C49" w:rsidP="00267C49">
                            <w:pPr>
                              <w:widowControl w:val="0"/>
                              <w:rPr>
                                <w:rFonts w:ascii="Cursive standard" w:hAnsi="Cursive standar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sz w:val="36"/>
                                <w:szCs w:val="36"/>
                              </w:rPr>
                              <w:t xml:space="preserve"> 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7B6558" id="_x0000_s1137" type="#_x0000_t202" style="position:absolute;margin-left:301.05pt;margin-top:93.4pt;width:43.9pt;height:37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" filled="f" stroked="f" strokecolor="black [0]" insetpen="t">
                <v:textbox inset="2.88pt,2.88pt,2.88pt,2.88pt">
                  <w:txbxContent>
                    <w:p w:rsidR="00267C49" w:rsidRDefault="00267C49" w:rsidP="00267C49">
                      <w:pPr>
                        <w:widowControl w:val="0"/>
                        <w:rPr>
                          <w:rFonts w:ascii="Cursive standard" w:hAnsi="Cursive standard"/>
                          <w:sz w:val="36"/>
                          <w:szCs w:val="36"/>
                        </w:rPr>
                      </w:pPr>
                      <w:r>
                        <w:rPr>
                          <w:rFonts w:ascii="Cursive standard" w:hAnsi="Cursive standard"/>
                          <w:sz w:val="36"/>
                          <w:szCs w:val="36"/>
                        </w:rPr>
                        <w:t xml:space="preserve"> M</w:t>
                      </w:r>
                    </w:p>
                  </w:txbxContent>
                </v:textbox>
              </v:shape>
            </w:pict>
          </mc:Fallback>
        </mc:AlternateContent>
      </w:r>
      <w:r w:rsidRPr="00267C49"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3BF78914" wp14:editId="2252975D">
                <wp:simplePos x="0" y="0"/>
                <wp:positionH relativeFrom="column">
                  <wp:posOffset>2713990</wp:posOffset>
                </wp:positionH>
                <wp:positionV relativeFrom="paragraph">
                  <wp:posOffset>-52705</wp:posOffset>
                </wp:positionV>
                <wp:extent cx="979170" cy="7092950"/>
                <wp:effectExtent l="0" t="0" r="0" b="6350"/>
                <wp:wrapNone/>
                <wp:docPr id="33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9170" cy="7092950"/>
                          <a:chOff x="1050481" y="1066557"/>
                          <a:chExt cx="9795" cy="70930"/>
                        </a:xfrm>
                      </wpg:grpSpPr>
                      <pic:pic xmlns:pic="http://schemas.openxmlformats.org/drawingml/2006/picture">
                        <pic:nvPicPr>
                          <pic:cNvPr id="34" name="Picture 155" descr="seyes_10mm_17x22_vide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28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0481" y="1066557"/>
                            <a:ext cx="8640" cy="3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" name="Picture 156" descr="seyes_10mm_17x22_vide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2857"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1050481" y="1101837"/>
                            <a:ext cx="8640" cy="3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6" name="Text Box 158"/>
                        <wps:cNvSpPr txBox="1">
                          <a:spLocks noChangeArrowheads="1"/>
                        </wps:cNvSpPr>
                        <wps:spPr bwMode="auto">
                          <a:xfrm>
                            <a:off x="1052641" y="1084737"/>
                            <a:ext cx="41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67C49" w:rsidRDefault="00267C49" w:rsidP="00267C49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m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7" name="Text Box 159"/>
                        <wps:cNvSpPr txBox="1">
                          <a:spLocks noChangeArrowheads="1"/>
                        </wps:cNvSpPr>
                        <wps:spPr bwMode="auto">
                          <a:xfrm>
                            <a:off x="1052641" y="1090497"/>
                            <a:ext cx="41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67C49" w:rsidRDefault="00267C49" w:rsidP="00267C49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>ma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8" name="Text Box 160"/>
                        <wps:cNvSpPr txBox="1">
                          <a:spLocks noChangeArrowheads="1"/>
                        </wps:cNvSpPr>
                        <wps:spPr bwMode="auto">
                          <a:xfrm>
                            <a:off x="1052641" y="1096257"/>
                            <a:ext cx="41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67C49" w:rsidRDefault="00267C49" w:rsidP="00267C49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mm 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9" name="Text Box 161"/>
                        <wps:cNvSpPr txBox="1">
                          <a:spLocks noChangeArrowheads="1"/>
                        </wps:cNvSpPr>
                        <wps:spPr bwMode="auto">
                          <a:xfrm>
                            <a:off x="1052461" y="1102197"/>
                            <a:ext cx="41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67C49" w:rsidRDefault="00267C49" w:rsidP="00267C49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em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0" name="Text Box 162"/>
                        <wps:cNvSpPr txBox="1">
                          <a:spLocks noChangeArrowheads="1"/>
                        </wps:cNvSpPr>
                        <wps:spPr bwMode="auto">
                          <a:xfrm>
                            <a:off x="1051941" y="1107957"/>
                            <a:ext cx="506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67C49" w:rsidRDefault="00267C49" w:rsidP="00267C49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mi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1" name="Text Box 163"/>
                        <wps:cNvSpPr txBox="1">
                          <a:spLocks noChangeArrowheads="1"/>
                        </wps:cNvSpPr>
                        <wps:spPr bwMode="auto">
                          <a:xfrm>
                            <a:off x="1051021" y="1113717"/>
                            <a:ext cx="77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67C49" w:rsidRDefault="00267C49" w:rsidP="00267C49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>Marie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2" name="Text Box 164"/>
                        <wps:cNvSpPr txBox="1">
                          <a:spLocks noChangeArrowheads="1"/>
                        </wps:cNvSpPr>
                        <wps:spPr bwMode="auto">
                          <a:xfrm>
                            <a:off x="1050481" y="1119477"/>
                            <a:ext cx="792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67C49" w:rsidRDefault="00267C49" w:rsidP="00267C49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mille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3" name="Text Box 165"/>
                        <wps:cNvSpPr txBox="1">
                          <a:spLocks noChangeArrowheads="1"/>
                        </wps:cNvSpPr>
                        <wps:spPr bwMode="auto">
                          <a:xfrm>
                            <a:off x="1050736" y="1125237"/>
                            <a:ext cx="95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67C49" w:rsidRDefault="00267C49" w:rsidP="00267C49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Marin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4" name="Text Box 166"/>
                        <wps:cNvSpPr txBox="1">
                          <a:spLocks noChangeArrowheads="1"/>
                        </wps:cNvSpPr>
                        <wps:spPr bwMode="auto">
                          <a:xfrm>
                            <a:off x="1050481" y="1130997"/>
                            <a:ext cx="9360" cy="3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67C49" w:rsidRDefault="00267C49" w:rsidP="00267C49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mardi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5" name="Text Box 167"/>
                        <wps:cNvSpPr txBox="1">
                          <a:spLocks noChangeArrowheads="1"/>
                        </wps:cNvSpPr>
                        <wps:spPr bwMode="auto">
                          <a:xfrm>
                            <a:off x="1050481" y="1069437"/>
                            <a:ext cx="8640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67C49" w:rsidRDefault="00267C49" w:rsidP="00267C49"/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6" name="Picture 168" descr="seyes_10mm_17x22_vide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590" r="84053" b="91594"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1058401" y="1067817"/>
                            <a:ext cx="180" cy="2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F78914" id="_x0000_s1138" style="position:absolute;margin-left:213.7pt;margin-top:-4.15pt;width:77.1pt;height:558.5pt;z-index:251683840" coordorigin="10504,10665" coordsize="97,709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">
                <v:shape id="Picture 155" o:spid="_x0000_s1139" type="#_x0000_t75" alt="seyes_10mm_17x22_videop" style="position:absolute;left:10504;top:10665;width:87;height:35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" insetpen="t">
                  <v:imagedata r:id="rId8" o:title="seyes_10mm_17x22_videop" cropright="54301f"/>
                </v:shape>
                <v:shape id="Picture 156" o:spid="_x0000_s1140" type="#_x0000_t75" alt="seyes_10mm_17x22_videop" style="position:absolute;left:10504;top:11018;width:87;height:356;flip:y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" insetpen="t">
                  <v:imagedata r:id="rId8" o:title="seyes_10mm_17x22_videop" cropright="54301f"/>
                </v:shape>
                <v:shape id="Text Box 158" o:spid="_x0000_s1141" type="#_x0000_t202" style="position:absolute;left:10526;top:10847;width:41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" filled="f" stroked="f" strokecolor="black [0]" insetpen="t">
                  <v:textbox inset="2.88pt,2.88pt,2.88pt,2.88pt">
                    <w:txbxContent>
                      <w:p w:rsidR="00267C49" w:rsidRDefault="00267C49" w:rsidP="00267C49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m</w:t>
                        </w:r>
                      </w:p>
                    </w:txbxContent>
                  </v:textbox>
                </v:shape>
                <v:shape id="Text Box 159" o:spid="_x0000_s1142" type="#_x0000_t202" style="position:absolute;left:10526;top:10904;width:41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" filled="f" stroked="f" strokecolor="black [0]" insetpen="t">
                  <v:textbox inset="2.88pt,2.88pt,2.88pt,2.88pt">
                    <w:txbxContent>
                      <w:p w:rsidR="00267C49" w:rsidRDefault="00267C49" w:rsidP="00267C49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>ma</w:t>
                        </w:r>
                      </w:p>
                    </w:txbxContent>
                  </v:textbox>
                </v:shape>
                <v:shape id="Text Box 160" o:spid="_x0000_s1143" type="#_x0000_t202" style="position:absolute;left:10526;top:10962;width:41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267C49" w:rsidRDefault="00267C49" w:rsidP="00267C49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mm </w:t>
                        </w:r>
                      </w:p>
                    </w:txbxContent>
                  </v:textbox>
                </v:shape>
                <v:shape id="Text Box 161" o:spid="_x0000_s1144" type="#_x0000_t202" style="position:absolute;left:10524;top:11021;width:42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267C49" w:rsidRDefault="00267C49" w:rsidP="00267C49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em</w:t>
                        </w:r>
                      </w:p>
                    </w:txbxContent>
                  </v:textbox>
                </v:shape>
                <v:shape id="Text Box 162" o:spid="_x0000_s1145" type="#_x0000_t202" style="position:absolute;left:10519;top:11079;width:51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267C49" w:rsidRDefault="00267C49" w:rsidP="00267C49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mi</w:t>
                        </w:r>
                      </w:p>
                    </w:txbxContent>
                  </v:textbox>
                </v:shape>
                <v:shape id="Text Box 163" o:spid="_x0000_s1146" type="#_x0000_t202" style="position:absolute;left:10510;top:11137;width:77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267C49" w:rsidRDefault="00267C49" w:rsidP="00267C49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>Marie</w:t>
                        </w:r>
                      </w:p>
                    </w:txbxContent>
                  </v:textbox>
                </v:shape>
                <v:shape id="Text Box 164" o:spid="_x0000_s1147" type="#_x0000_t202" style="position:absolute;left:10504;top:11194;width:80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" filled="f" stroked="f" strokecolor="black [0]" insetpen="t">
                  <v:textbox inset="2.88pt,2.88pt,2.88pt,2.88pt">
                    <w:txbxContent>
                      <w:p w:rsidR="00267C49" w:rsidRDefault="00267C49" w:rsidP="00267C49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mille</w:t>
                        </w:r>
                      </w:p>
                    </w:txbxContent>
                  </v:textbox>
                </v:shape>
                <v:shape id="Text Box 165" o:spid="_x0000_s1148" type="#_x0000_t202" style="position:absolute;left:10507;top:11252;width:95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267C49" w:rsidRDefault="00267C49" w:rsidP="00267C49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Marin</w:t>
                        </w:r>
                      </w:p>
                    </w:txbxContent>
                  </v:textbox>
                </v:shape>
                <v:shape id="Text Box 166" o:spid="_x0000_s1149" type="#_x0000_t202" style="position:absolute;left:10504;top:11309;width:94;height:3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" filled="f" stroked="f" strokecolor="black [0]" insetpen="t">
                  <v:textbox inset="2.88pt,2.88pt,2.88pt,2.88pt">
                    <w:txbxContent>
                      <w:p w:rsidR="00267C49" w:rsidRDefault="00267C49" w:rsidP="00267C49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mardi</w:t>
                        </w:r>
                      </w:p>
                    </w:txbxContent>
                  </v:textbox>
                </v:shape>
                <v:shape id="Text Box 167" o:spid="_x0000_s1150" type="#_x0000_t202" style="position:absolute;left:10504;top:10694;width:87;height:1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" stroked="f" strokecolor="black [0]" insetpen="t">
                  <v:shadow color="#ccc"/>
                  <v:textbox inset="2.88pt,2.88pt,2.88pt,2.88pt">
                    <w:txbxContent>
                      <w:p w:rsidR="00267C49" w:rsidRDefault="00267C49" w:rsidP="00267C49"/>
                    </w:txbxContent>
                  </v:textbox>
                </v:shape>
                <v:shape id="Picture 168" o:spid="_x0000_s1151" type="#_x0000_t75" alt="seyes_10mm_17x22_videop" style="position:absolute;left:10584;top:10678;width:1;height:30;flip:x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" insetpen="t">
                  <v:imagedata r:id="rId9" o:title="seyes_10mm_17x22_videop" cropbottom="60027f" cropleft="10217f" cropright="55085f"/>
                </v:shape>
              </v:group>
            </w:pict>
          </mc:Fallback>
        </mc:AlternateContent>
      </w:r>
      <w:r w:rsidRPr="00267C49">
        <mc:AlternateContent>
          <mc:Choice Requires="wps">
            <w:drawing>
              <wp:anchor distT="36576" distB="36576" distL="36576" distR="36576" simplePos="0" relativeHeight="251684864" behindDoc="0" locked="0" layoutInCell="1" allowOverlap="1" wp14:anchorId="01883121" wp14:editId="60D18126">
                <wp:simplePos x="0" y="0"/>
                <wp:positionH relativeFrom="column">
                  <wp:posOffset>2709545</wp:posOffset>
                </wp:positionH>
                <wp:positionV relativeFrom="paragraph">
                  <wp:posOffset>-17780</wp:posOffset>
                </wp:positionV>
                <wp:extent cx="899795" cy="287655"/>
                <wp:effectExtent l="0" t="0" r="0" b="0"/>
                <wp:wrapNone/>
                <wp:docPr id="47" name="Zone de text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795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67C49" w:rsidRDefault="00267C49" w:rsidP="00267C49">
                            <w:pPr>
                              <w:widowControl w:val="0"/>
                              <w:rPr>
                                <w:rFonts w:ascii="bajconsigne" w:hAnsi="bajconsign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ajconsigne" w:hAnsi="bajconsigne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J’écris 10 </w:t>
                            </w:r>
                            <w:r>
                              <w:rPr>
                                <w:rFonts w:ascii="bajconsigne" w:hAnsi="bajconsigne"/>
                                <w:sz w:val="28"/>
                                <w:szCs w:val="28"/>
                              </w:rPr>
                              <w:t>1a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883121" id="Zone de texte 47" o:spid="_x0000_s1152" type="#_x0000_t202" style="position:absolute;margin-left:213.35pt;margin-top:-1.4pt;width:70.85pt;height:22.65pt;z-index:2516848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" filled="f" stroked="f" strokecolor="black [0]" insetpen="t">
                <v:textbox inset="2.88pt,2.88pt,2.88pt,2.88pt">
                  <w:txbxContent>
                    <w:p w:rsidR="00267C49" w:rsidRDefault="00267C49" w:rsidP="00267C49">
                      <w:pPr>
                        <w:widowControl w:val="0"/>
                        <w:rPr>
                          <w:rFonts w:ascii="bajconsigne" w:hAnsi="bajconsigne"/>
                          <w:sz w:val="28"/>
                          <w:szCs w:val="28"/>
                        </w:rPr>
                      </w:pPr>
                      <w:r>
                        <w:rPr>
                          <w:rFonts w:ascii="bajconsigne" w:hAnsi="bajconsigne"/>
                          <w:sz w:val="28"/>
                          <w:szCs w:val="28"/>
                        </w:rPr>
                        <w:t>e</w:t>
                      </w: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J’écris 10 </w:t>
                      </w:r>
                      <w:r>
                        <w:rPr>
                          <w:rFonts w:ascii="bajconsigne" w:hAnsi="bajconsigne"/>
                          <w:sz w:val="28"/>
                          <w:szCs w:val="28"/>
                        </w:rPr>
                        <w:t>1a</w:t>
                      </w:r>
                    </w:p>
                  </w:txbxContent>
                </v:textbox>
              </v:shape>
            </w:pict>
          </mc:Fallback>
        </mc:AlternateContent>
      </w:r>
      <w:r w:rsidRPr="00267C49"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37B6558" wp14:editId="4FEBA3E1">
                <wp:simplePos x="0" y="0"/>
                <wp:positionH relativeFrom="column">
                  <wp:posOffset>2891139</wp:posOffset>
                </wp:positionH>
                <wp:positionV relativeFrom="paragraph">
                  <wp:posOffset>1186469</wp:posOffset>
                </wp:positionV>
                <wp:extent cx="557530" cy="477520"/>
                <wp:effectExtent l="0" t="0" r="0" b="0"/>
                <wp:wrapNone/>
                <wp:docPr id="48" name="Text Box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530" cy="477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67C49" w:rsidRDefault="00267C49" w:rsidP="00267C49">
                            <w:pPr>
                              <w:widowControl w:val="0"/>
                              <w:rPr>
                                <w:rFonts w:ascii="Cursive standard" w:hAnsi="Cursive standar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sz w:val="36"/>
                                <w:szCs w:val="36"/>
                              </w:rPr>
                              <w:t xml:space="preserve"> 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7B6558" id="_x0000_s1153" type="#_x0000_t202" style="position:absolute;margin-left:227.65pt;margin-top:93.4pt;width:43.9pt;height:37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" filled="f" stroked="f" strokecolor="black [0]" insetpen="t">
                <v:textbox inset="2.88pt,2.88pt,2.88pt,2.88pt">
                  <w:txbxContent>
                    <w:p w:rsidR="00267C49" w:rsidRDefault="00267C49" w:rsidP="00267C49">
                      <w:pPr>
                        <w:widowControl w:val="0"/>
                        <w:rPr>
                          <w:rFonts w:ascii="Cursive standard" w:hAnsi="Cursive standard"/>
                          <w:sz w:val="36"/>
                          <w:szCs w:val="36"/>
                        </w:rPr>
                      </w:pPr>
                      <w:r>
                        <w:rPr>
                          <w:rFonts w:ascii="Cursive standard" w:hAnsi="Cursive standard"/>
                          <w:sz w:val="36"/>
                          <w:szCs w:val="36"/>
                        </w:rPr>
                        <w:t xml:space="preserve"> M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Pr="00267C49"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3BF78914" wp14:editId="2252975D">
                <wp:simplePos x="0" y="0"/>
                <wp:positionH relativeFrom="column">
                  <wp:posOffset>1781810</wp:posOffset>
                </wp:positionH>
                <wp:positionV relativeFrom="paragraph">
                  <wp:posOffset>-52705</wp:posOffset>
                </wp:positionV>
                <wp:extent cx="979170" cy="7092950"/>
                <wp:effectExtent l="0" t="0" r="0" b="6350"/>
                <wp:wrapNone/>
                <wp:docPr id="17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9170" cy="7092950"/>
                          <a:chOff x="1050481" y="1066557"/>
                          <a:chExt cx="9795" cy="70930"/>
                        </a:xfrm>
                      </wpg:grpSpPr>
                      <pic:pic xmlns:pic="http://schemas.openxmlformats.org/drawingml/2006/picture">
                        <pic:nvPicPr>
                          <pic:cNvPr id="18" name="Picture 155" descr="seyes_10mm_17x22_vide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28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0481" y="1066557"/>
                            <a:ext cx="8640" cy="3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156" descr="seyes_10mm_17x22_vide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2857"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1050481" y="1101837"/>
                            <a:ext cx="8640" cy="3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" name="Text Box 158"/>
                        <wps:cNvSpPr txBox="1">
                          <a:spLocks noChangeArrowheads="1"/>
                        </wps:cNvSpPr>
                        <wps:spPr bwMode="auto">
                          <a:xfrm>
                            <a:off x="1052641" y="1084737"/>
                            <a:ext cx="41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67C49" w:rsidRDefault="00267C49" w:rsidP="00267C49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m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1" name="Text Box 159"/>
                        <wps:cNvSpPr txBox="1">
                          <a:spLocks noChangeArrowheads="1"/>
                        </wps:cNvSpPr>
                        <wps:spPr bwMode="auto">
                          <a:xfrm>
                            <a:off x="1052641" y="1090497"/>
                            <a:ext cx="41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67C49" w:rsidRDefault="00267C49" w:rsidP="00267C49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>ma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2" name="Text Box 160"/>
                        <wps:cNvSpPr txBox="1">
                          <a:spLocks noChangeArrowheads="1"/>
                        </wps:cNvSpPr>
                        <wps:spPr bwMode="auto">
                          <a:xfrm>
                            <a:off x="1052641" y="1096257"/>
                            <a:ext cx="41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67C49" w:rsidRDefault="00267C49" w:rsidP="00267C49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mm 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3" name="Text Box 161"/>
                        <wps:cNvSpPr txBox="1">
                          <a:spLocks noChangeArrowheads="1"/>
                        </wps:cNvSpPr>
                        <wps:spPr bwMode="auto">
                          <a:xfrm>
                            <a:off x="1052461" y="1102197"/>
                            <a:ext cx="41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67C49" w:rsidRDefault="00267C49" w:rsidP="00267C49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em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4" name="Text Box 162"/>
                        <wps:cNvSpPr txBox="1">
                          <a:spLocks noChangeArrowheads="1"/>
                        </wps:cNvSpPr>
                        <wps:spPr bwMode="auto">
                          <a:xfrm>
                            <a:off x="1051941" y="1107957"/>
                            <a:ext cx="506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67C49" w:rsidRDefault="00267C49" w:rsidP="00267C49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mi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5" name="Text Box 163"/>
                        <wps:cNvSpPr txBox="1">
                          <a:spLocks noChangeArrowheads="1"/>
                        </wps:cNvSpPr>
                        <wps:spPr bwMode="auto">
                          <a:xfrm>
                            <a:off x="1051021" y="1113717"/>
                            <a:ext cx="77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67C49" w:rsidRDefault="00267C49" w:rsidP="00267C49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>Marie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6" name="Text Box 164"/>
                        <wps:cNvSpPr txBox="1">
                          <a:spLocks noChangeArrowheads="1"/>
                        </wps:cNvSpPr>
                        <wps:spPr bwMode="auto">
                          <a:xfrm>
                            <a:off x="1050481" y="1119477"/>
                            <a:ext cx="792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67C49" w:rsidRDefault="00267C49" w:rsidP="00267C49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mille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7" name="Text Box 165"/>
                        <wps:cNvSpPr txBox="1">
                          <a:spLocks noChangeArrowheads="1"/>
                        </wps:cNvSpPr>
                        <wps:spPr bwMode="auto">
                          <a:xfrm>
                            <a:off x="1050736" y="1125237"/>
                            <a:ext cx="95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67C49" w:rsidRDefault="00267C49" w:rsidP="00267C49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Marin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8" name="Text Box 166"/>
                        <wps:cNvSpPr txBox="1">
                          <a:spLocks noChangeArrowheads="1"/>
                        </wps:cNvSpPr>
                        <wps:spPr bwMode="auto">
                          <a:xfrm>
                            <a:off x="1050481" y="1130997"/>
                            <a:ext cx="9360" cy="3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67C49" w:rsidRDefault="00267C49" w:rsidP="00267C49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mardi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9" name="Text Box 167"/>
                        <wps:cNvSpPr txBox="1">
                          <a:spLocks noChangeArrowheads="1"/>
                        </wps:cNvSpPr>
                        <wps:spPr bwMode="auto">
                          <a:xfrm>
                            <a:off x="1050481" y="1069437"/>
                            <a:ext cx="8640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67C49" w:rsidRDefault="00267C49" w:rsidP="00267C49"/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" name="Picture 168" descr="seyes_10mm_17x22_vide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590" r="84053" b="91594"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1058401" y="1067817"/>
                            <a:ext cx="180" cy="2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F78914" id="_x0000_s1154" style="position:absolute;margin-left:140.3pt;margin-top:-4.15pt;width:77.1pt;height:558.5pt;z-index:251679744" coordorigin="10504,10665" coordsize="97,709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">
                <v:shape id="Picture 155" o:spid="_x0000_s1155" type="#_x0000_t75" alt="seyes_10mm_17x22_videop" style="position:absolute;left:10504;top:10665;width:87;height:35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" insetpen="t">
                  <v:imagedata r:id="rId8" o:title="seyes_10mm_17x22_videop" cropright="54301f"/>
                </v:shape>
                <v:shape id="Picture 156" o:spid="_x0000_s1156" type="#_x0000_t75" alt="seyes_10mm_17x22_videop" style="position:absolute;left:10504;top:11018;width:87;height:356;flip:y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" insetpen="t">
                  <v:imagedata r:id="rId8" o:title="seyes_10mm_17x22_videop" cropright="54301f"/>
                </v:shape>
                <v:shape id="Text Box 158" o:spid="_x0000_s1157" type="#_x0000_t202" style="position:absolute;left:10526;top:10847;width:41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267C49" w:rsidRDefault="00267C49" w:rsidP="00267C49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m</w:t>
                        </w:r>
                      </w:p>
                    </w:txbxContent>
                  </v:textbox>
                </v:shape>
                <v:shape id="Text Box 159" o:spid="_x0000_s1158" type="#_x0000_t202" style="position:absolute;left:10526;top:10904;width:41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" filled="f" stroked="f" strokecolor="black [0]" insetpen="t">
                  <v:textbox inset="2.88pt,2.88pt,2.88pt,2.88pt">
                    <w:txbxContent>
                      <w:p w:rsidR="00267C49" w:rsidRDefault="00267C49" w:rsidP="00267C49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>ma</w:t>
                        </w:r>
                      </w:p>
                    </w:txbxContent>
                  </v:textbox>
                </v:shape>
                <v:shape id="Text Box 160" o:spid="_x0000_s1159" type="#_x0000_t202" style="position:absolute;left:10526;top:10962;width:41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" filled="f" stroked="f" strokecolor="black [0]" insetpen="t">
                  <v:textbox inset="2.88pt,2.88pt,2.88pt,2.88pt">
                    <w:txbxContent>
                      <w:p w:rsidR="00267C49" w:rsidRDefault="00267C49" w:rsidP="00267C49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mm </w:t>
                        </w:r>
                      </w:p>
                    </w:txbxContent>
                  </v:textbox>
                </v:shape>
                <v:shape id="Text Box 161" o:spid="_x0000_s1160" type="#_x0000_t202" style="position:absolute;left:10524;top:11021;width:42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267C49" w:rsidRDefault="00267C49" w:rsidP="00267C49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em</w:t>
                        </w:r>
                      </w:p>
                    </w:txbxContent>
                  </v:textbox>
                </v:shape>
                <v:shape id="Text Box 162" o:spid="_x0000_s1161" type="#_x0000_t202" style="position:absolute;left:10519;top:11079;width:51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" filled="f" stroked="f" strokecolor="black [0]" insetpen="t">
                  <v:textbox inset="2.88pt,2.88pt,2.88pt,2.88pt">
                    <w:txbxContent>
                      <w:p w:rsidR="00267C49" w:rsidRDefault="00267C49" w:rsidP="00267C49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mi</w:t>
                        </w:r>
                      </w:p>
                    </w:txbxContent>
                  </v:textbox>
                </v:shape>
                <v:shape id="Text Box 163" o:spid="_x0000_s1162" type="#_x0000_t202" style="position:absolute;left:10510;top:11137;width:77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" filled="f" stroked="f" strokecolor="black [0]" insetpen="t">
                  <v:textbox inset="2.88pt,2.88pt,2.88pt,2.88pt">
                    <w:txbxContent>
                      <w:p w:rsidR="00267C49" w:rsidRDefault="00267C49" w:rsidP="00267C49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>Marie</w:t>
                        </w:r>
                      </w:p>
                    </w:txbxContent>
                  </v:textbox>
                </v:shape>
                <v:shape id="Text Box 164" o:spid="_x0000_s1163" type="#_x0000_t202" style="position:absolute;left:10504;top:11194;width:80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" filled="f" stroked="f" strokecolor="black [0]" insetpen="t">
                  <v:textbox inset="2.88pt,2.88pt,2.88pt,2.88pt">
                    <w:txbxContent>
                      <w:p w:rsidR="00267C49" w:rsidRDefault="00267C49" w:rsidP="00267C49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mille</w:t>
                        </w:r>
                      </w:p>
                    </w:txbxContent>
                  </v:textbox>
                </v:shape>
                <v:shape id="Text Box 165" o:spid="_x0000_s1164" type="#_x0000_t202" style="position:absolute;left:10507;top:11252;width:95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267C49" w:rsidRDefault="00267C49" w:rsidP="00267C49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Marin</w:t>
                        </w:r>
                      </w:p>
                    </w:txbxContent>
                  </v:textbox>
                </v:shape>
                <v:shape id="Text Box 166" o:spid="_x0000_s1165" type="#_x0000_t202" style="position:absolute;left:10504;top:11309;width:94;height:3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267C49" w:rsidRDefault="00267C49" w:rsidP="00267C49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mardi</w:t>
                        </w:r>
                      </w:p>
                    </w:txbxContent>
                  </v:textbox>
                </v:shape>
                <v:shape id="Text Box 167" o:spid="_x0000_s1166" type="#_x0000_t202" style="position:absolute;left:10504;top:10694;width:87;height:1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" stroked="f" strokecolor="black [0]" insetpen="t">
                  <v:shadow color="#ccc"/>
                  <v:textbox inset="2.88pt,2.88pt,2.88pt,2.88pt">
                    <w:txbxContent>
                      <w:p w:rsidR="00267C49" w:rsidRDefault="00267C49" w:rsidP="00267C49"/>
                    </w:txbxContent>
                  </v:textbox>
                </v:shape>
                <v:shape id="Picture 168" o:spid="_x0000_s1167" type="#_x0000_t75" alt="seyes_10mm_17x22_videop" style="position:absolute;left:10584;top:10678;width:1;height:30;flip:x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" insetpen="t">
                  <v:imagedata r:id="rId9" o:title="seyes_10mm_17x22_videop" cropbottom="60027f" cropleft="10217f" cropright="55085f"/>
                </v:shape>
              </v:group>
            </w:pict>
          </mc:Fallback>
        </mc:AlternateContent>
      </w:r>
      <w:bookmarkEnd w:id="0"/>
      <w:r w:rsidRPr="00267C49">
        <mc:AlternateContent>
          <mc:Choice Requires="wps">
            <w:drawing>
              <wp:anchor distT="36576" distB="36576" distL="36576" distR="36576" simplePos="0" relativeHeight="251680768" behindDoc="0" locked="0" layoutInCell="1" allowOverlap="1" wp14:anchorId="01883121" wp14:editId="60D18126">
                <wp:simplePos x="0" y="0"/>
                <wp:positionH relativeFrom="column">
                  <wp:posOffset>1777365</wp:posOffset>
                </wp:positionH>
                <wp:positionV relativeFrom="paragraph">
                  <wp:posOffset>-17780</wp:posOffset>
                </wp:positionV>
                <wp:extent cx="899795" cy="287655"/>
                <wp:effectExtent l="0" t="0" r="0" b="0"/>
                <wp:wrapNone/>
                <wp:docPr id="31" name="Zone de text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795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67C49" w:rsidRDefault="00267C49" w:rsidP="00267C49">
                            <w:pPr>
                              <w:widowControl w:val="0"/>
                              <w:rPr>
                                <w:rFonts w:ascii="bajconsigne" w:hAnsi="bajconsign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ajconsigne" w:hAnsi="bajconsigne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J’écris 10 </w:t>
                            </w:r>
                            <w:r>
                              <w:rPr>
                                <w:rFonts w:ascii="bajconsigne" w:hAnsi="bajconsigne"/>
                                <w:sz w:val="28"/>
                                <w:szCs w:val="28"/>
                              </w:rPr>
                              <w:t>1a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883121" id="Zone de texte 31" o:spid="_x0000_s1168" type="#_x0000_t202" style="position:absolute;margin-left:139.95pt;margin-top:-1.4pt;width:70.85pt;height:22.65pt;z-index:2516807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" filled="f" stroked="f" strokecolor="black [0]" insetpen="t">
                <v:textbox inset="2.88pt,2.88pt,2.88pt,2.88pt">
                  <w:txbxContent>
                    <w:p w:rsidR="00267C49" w:rsidRDefault="00267C49" w:rsidP="00267C49">
                      <w:pPr>
                        <w:widowControl w:val="0"/>
                        <w:rPr>
                          <w:rFonts w:ascii="bajconsigne" w:hAnsi="bajconsigne"/>
                          <w:sz w:val="28"/>
                          <w:szCs w:val="28"/>
                        </w:rPr>
                      </w:pPr>
                      <w:r>
                        <w:rPr>
                          <w:rFonts w:ascii="bajconsigne" w:hAnsi="bajconsigne"/>
                          <w:sz w:val="28"/>
                          <w:szCs w:val="28"/>
                        </w:rPr>
                        <w:t>e</w:t>
                      </w: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J’écris 10 </w:t>
                      </w:r>
                      <w:r>
                        <w:rPr>
                          <w:rFonts w:ascii="bajconsigne" w:hAnsi="bajconsigne"/>
                          <w:sz w:val="28"/>
                          <w:szCs w:val="28"/>
                        </w:rPr>
                        <w:t>1a</w:t>
                      </w:r>
                    </w:p>
                  </w:txbxContent>
                </v:textbox>
              </v:shape>
            </w:pict>
          </mc:Fallback>
        </mc:AlternateContent>
      </w:r>
      <w:r w:rsidRPr="00267C49"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37B6558" wp14:editId="4FEBA3E1">
                <wp:simplePos x="0" y="0"/>
                <wp:positionH relativeFrom="column">
                  <wp:posOffset>1958631</wp:posOffset>
                </wp:positionH>
                <wp:positionV relativeFrom="paragraph">
                  <wp:posOffset>1186469</wp:posOffset>
                </wp:positionV>
                <wp:extent cx="557530" cy="477520"/>
                <wp:effectExtent l="0" t="0" r="0" b="0"/>
                <wp:wrapNone/>
                <wp:docPr id="32" name="Text Box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530" cy="477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67C49" w:rsidRDefault="00267C49" w:rsidP="00267C49">
                            <w:pPr>
                              <w:widowControl w:val="0"/>
                              <w:rPr>
                                <w:rFonts w:ascii="Cursive standard" w:hAnsi="Cursive standar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sz w:val="36"/>
                                <w:szCs w:val="36"/>
                              </w:rPr>
                              <w:t xml:space="preserve"> 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7B6558" id="_x0000_s1169" type="#_x0000_t202" style="position:absolute;margin-left:154.2pt;margin-top:93.4pt;width:43.9pt;height:37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" filled="f" stroked="f" strokecolor="black [0]" insetpen="t">
                <v:textbox inset="2.88pt,2.88pt,2.88pt,2.88pt">
                  <w:txbxContent>
                    <w:p w:rsidR="00267C49" w:rsidRDefault="00267C49" w:rsidP="00267C49">
                      <w:pPr>
                        <w:widowControl w:val="0"/>
                        <w:rPr>
                          <w:rFonts w:ascii="Cursive standard" w:hAnsi="Cursive standard"/>
                          <w:sz w:val="36"/>
                          <w:szCs w:val="36"/>
                        </w:rPr>
                      </w:pPr>
                      <w:r>
                        <w:rPr>
                          <w:rFonts w:ascii="Cursive standard" w:hAnsi="Cursive standard"/>
                          <w:sz w:val="36"/>
                          <w:szCs w:val="36"/>
                        </w:rPr>
                        <w:t xml:space="preserve"> M</w:t>
                      </w:r>
                    </w:p>
                  </w:txbxContent>
                </v:textbox>
              </v:shape>
            </w:pict>
          </mc:Fallback>
        </mc:AlternateContent>
      </w:r>
      <w:r w:rsidRPr="00267C49"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37B6558" wp14:editId="4FEBA3E1">
                <wp:simplePos x="0" y="0"/>
                <wp:positionH relativeFrom="column">
                  <wp:posOffset>1025525</wp:posOffset>
                </wp:positionH>
                <wp:positionV relativeFrom="paragraph">
                  <wp:posOffset>1186180</wp:posOffset>
                </wp:positionV>
                <wp:extent cx="557530" cy="477520"/>
                <wp:effectExtent l="0" t="0" r="0" b="0"/>
                <wp:wrapNone/>
                <wp:docPr id="16" name="Text Box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530" cy="477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67C49" w:rsidRDefault="00267C49" w:rsidP="00267C49">
                            <w:pPr>
                              <w:widowControl w:val="0"/>
                              <w:rPr>
                                <w:rFonts w:ascii="Cursive standard" w:hAnsi="Cursive standar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sz w:val="36"/>
                                <w:szCs w:val="36"/>
                              </w:rPr>
                              <w:t xml:space="preserve"> 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7B6558" id="_x0000_s1170" type="#_x0000_t202" style="position:absolute;margin-left:80.75pt;margin-top:93.4pt;width:43.9pt;height:37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" filled="f" stroked="f" strokecolor="black [0]" insetpen="t">
                <v:textbox inset="2.88pt,2.88pt,2.88pt,2.88pt">
                  <w:txbxContent>
                    <w:p w:rsidR="00267C49" w:rsidRDefault="00267C49" w:rsidP="00267C49">
                      <w:pPr>
                        <w:widowControl w:val="0"/>
                        <w:rPr>
                          <w:rFonts w:ascii="Cursive standard" w:hAnsi="Cursive standard"/>
                          <w:sz w:val="36"/>
                          <w:szCs w:val="36"/>
                        </w:rPr>
                      </w:pPr>
                      <w:r>
                        <w:rPr>
                          <w:rFonts w:ascii="Cursive standard" w:hAnsi="Cursive standard"/>
                          <w:sz w:val="36"/>
                          <w:szCs w:val="36"/>
                        </w:rPr>
                        <w:t xml:space="preserve"> M</w:t>
                      </w:r>
                    </w:p>
                  </w:txbxContent>
                </v:textbox>
              </v:shape>
            </w:pict>
          </mc:Fallback>
        </mc:AlternateContent>
      </w:r>
      <w:r w:rsidRPr="00267C49">
        <mc:AlternateContent>
          <mc:Choice Requires="wps">
            <w:drawing>
              <wp:anchor distT="36576" distB="36576" distL="36576" distR="36576" simplePos="0" relativeHeight="251676672" behindDoc="0" locked="0" layoutInCell="1" allowOverlap="1" wp14:anchorId="01883121" wp14:editId="60D18126">
                <wp:simplePos x="0" y="0"/>
                <wp:positionH relativeFrom="column">
                  <wp:posOffset>844550</wp:posOffset>
                </wp:positionH>
                <wp:positionV relativeFrom="paragraph">
                  <wp:posOffset>-17780</wp:posOffset>
                </wp:positionV>
                <wp:extent cx="899795" cy="287655"/>
                <wp:effectExtent l="0" t="0" r="0" b="0"/>
                <wp:wrapNone/>
                <wp:docPr id="15" name="Zone de text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795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67C49" w:rsidRDefault="00267C49" w:rsidP="00267C49">
                            <w:pPr>
                              <w:widowControl w:val="0"/>
                              <w:rPr>
                                <w:rFonts w:ascii="bajconsigne" w:hAnsi="bajconsign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ajconsigne" w:hAnsi="bajconsigne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J’écris 10 </w:t>
                            </w:r>
                            <w:r>
                              <w:rPr>
                                <w:rFonts w:ascii="bajconsigne" w:hAnsi="bajconsigne"/>
                                <w:sz w:val="28"/>
                                <w:szCs w:val="28"/>
                              </w:rPr>
                              <w:t>1a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883121" id="Zone de texte 15" o:spid="_x0000_s1171" type="#_x0000_t202" style="position:absolute;margin-left:66.5pt;margin-top:-1.4pt;width:70.85pt;height:22.65pt;z-index:2516766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" filled="f" stroked="f" strokecolor="black [0]" insetpen="t">
                <v:textbox inset="2.88pt,2.88pt,2.88pt,2.88pt">
                  <w:txbxContent>
                    <w:p w:rsidR="00267C49" w:rsidRDefault="00267C49" w:rsidP="00267C49">
                      <w:pPr>
                        <w:widowControl w:val="0"/>
                        <w:rPr>
                          <w:rFonts w:ascii="bajconsigne" w:hAnsi="bajconsigne"/>
                          <w:sz w:val="28"/>
                          <w:szCs w:val="28"/>
                        </w:rPr>
                      </w:pPr>
                      <w:r>
                        <w:rPr>
                          <w:rFonts w:ascii="bajconsigne" w:hAnsi="bajconsigne"/>
                          <w:sz w:val="28"/>
                          <w:szCs w:val="28"/>
                        </w:rPr>
                        <w:t>e</w:t>
                      </w: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J’écris 10 </w:t>
                      </w:r>
                      <w:r>
                        <w:rPr>
                          <w:rFonts w:ascii="bajconsigne" w:hAnsi="bajconsigne"/>
                          <w:sz w:val="28"/>
                          <w:szCs w:val="28"/>
                        </w:rPr>
                        <w:t>1a</w:t>
                      </w:r>
                    </w:p>
                  </w:txbxContent>
                </v:textbox>
              </v:shape>
            </w:pict>
          </mc:Fallback>
        </mc:AlternateContent>
      </w:r>
      <w:r w:rsidRPr="00267C49"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3BF78914" wp14:editId="2252975D">
                <wp:simplePos x="0" y="0"/>
                <wp:positionH relativeFrom="column">
                  <wp:posOffset>849594</wp:posOffset>
                </wp:positionH>
                <wp:positionV relativeFrom="paragraph">
                  <wp:posOffset>-52416</wp:posOffset>
                </wp:positionV>
                <wp:extent cx="979264" cy="7092950"/>
                <wp:effectExtent l="0" t="0" r="0" b="6350"/>
                <wp:wrapNone/>
                <wp:docPr id="1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9264" cy="7092950"/>
                          <a:chOff x="1050481" y="1066557"/>
                          <a:chExt cx="9795" cy="70930"/>
                        </a:xfrm>
                      </wpg:grpSpPr>
                      <pic:pic xmlns:pic="http://schemas.openxmlformats.org/drawingml/2006/picture">
                        <pic:nvPicPr>
                          <pic:cNvPr id="2" name="Picture 155" descr="seyes_10mm_17x22_vide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28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0481" y="1066557"/>
                            <a:ext cx="8640" cy="3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156" descr="seyes_10mm_17x22_vide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2857"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1050481" y="1101837"/>
                            <a:ext cx="8640" cy="3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158"/>
                        <wps:cNvSpPr txBox="1">
                          <a:spLocks noChangeArrowheads="1"/>
                        </wps:cNvSpPr>
                        <wps:spPr bwMode="auto">
                          <a:xfrm>
                            <a:off x="1052641" y="1084737"/>
                            <a:ext cx="41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67C49" w:rsidRDefault="00267C49" w:rsidP="00267C49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m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" name="Text Box 159"/>
                        <wps:cNvSpPr txBox="1">
                          <a:spLocks noChangeArrowheads="1"/>
                        </wps:cNvSpPr>
                        <wps:spPr bwMode="auto">
                          <a:xfrm>
                            <a:off x="1052641" y="1090497"/>
                            <a:ext cx="41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67C49" w:rsidRDefault="00267C49" w:rsidP="00267C49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>ma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" name="Text Box 160"/>
                        <wps:cNvSpPr txBox="1">
                          <a:spLocks noChangeArrowheads="1"/>
                        </wps:cNvSpPr>
                        <wps:spPr bwMode="auto">
                          <a:xfrm>
                            <a:off x="1052641" y="1096257"/>
                            <a:ext cx="41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67C49" w:rsidRDefault="00267C49" w:rsidP="00267C49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mm 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" name="Text Box 161"/>
                        <wps:cNvSpPr txBox="1">
                          <a:spLocks noChangeArrowheads="1"/>
                        </wps:cNvSpPr>
                        <wps:spPr bwMode="auto">
                          <a:xfrm>
                            <a:off x="1052461" y="1102197"/>
                            <a:ext cx="41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67C49" w:rsidRDefault="00267C49" w:rsidP="00267C49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em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8" name="Text Box 162"/>
                        <wps:cNvSpPr txBox="1">
                          <a:spLocks noChangeArrowheads="1"/>
                        </wps:cNvSpPr>
                        <wps:spPr bwMode="auto">
                          <a:xfrm>
                            <a:off x="1051941" y="1107957"/>
                            <a:ext cx="506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67C49" w:rsidRDefault="00267C49" w:rsidP="00267C49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mi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9" name="Text Box 163"/>
                        <wps:cNvSpPr txBox="1">
                          <a:spLocks noChangeArrowheads="1"/>
                        </wps:cNvSpPr>
                        <wps:spPr bwMode="auto">
                          <a:xfrm>
                            <a:off x="1051021" y="1113717"/>
                            <a:ext cx="77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67C49" w:rsidRDefault="00267C49" w:rsidP="00267C49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>Marie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0" name="Text Box 164"/>
                        <wps:cNvSpPr txBox="1">
                          <a:spLocks noChangeArrowheads="1"/>
                        </wps:cNvSpPr>
                        <wps:spPr bwMode="auto">
                          <a:xfrm>
                            <a:off x="1050481" y="1119477"/>
                            <a:ext cx="792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67C49" w:rsidRDefault="00267C49" w:rsidP="00267C49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mille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1" name="Text Box 165"/>
                        <wps:cNvSpPr txBox="1">
                          <a:spLocks noChangeArrowheads="1"/>
                        </wps:cNvSpPr>
                        <wps:spPr bwMode="auto">
                          <a:xfrm>
                            <a:off x="1050736" y="1125237"/>
                            <a:ext cx="95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67C49" w:rsidRDefault="00267C49" w:rsidP="00267C49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Marin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2" name="Text Box 166"/>
                        <wps:cNvSpPr txBox="1">
                          <a:spLocks noChangeArrowheads="1"/>
                        </wps:cNvSpPr>
                        <wps:spPr bwMode="auto">
                          <a:xfrm>
                            <a:off x="1050481" y="1130997"/>
                            <a:ext cx="9360" cy="3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67C49" w:rsidRDefault="00267C49" w:rsidP="00267C49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mardi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3" name="Text Box 167"/>
                        <wps:cNvSpPr txBox="1">
                          <a:spLocks noChangeArrowheads="1"/>
                        </wps:cNvSpPr>
                        <wps:spPr bwMode="auto">
                          <a:xfrm>
                            <a:off x="1050481" y="1069437"/>
                            <a:ext cx="8640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67C49" w:rsidRDefault="00267C49" w:rsidP="00267C49"/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168" descr="seyes_10mm_17x22_vide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590" r="84053" b="91594"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1058401" y="1067817"/>
                            <a:ext cx="180" cy="2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F78914" id="_x0000_s1172" style="position:absolute;margin-left:66.9pt;margin-top:-4.15pt;width:77.1pt;height:558.5pt;z-index:251675648" coordorigin="10504,10665" coordsize="97,709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">
                <v:shape id="Picture 155" o:spid="_x0000_s1173" type="#_x0000_t75" alt="seyes_10mm_17x22_videop" style="position:absolute;left:10504;top:10665;width:87;height:35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" insetpen="t">
                  <v:imagedata r:id="rId8" o:title="seyes_10mm_17x22_videop" cropright="54301f"/>
                </v:shape>
                <v:shape id="Picture 156" o:spid="_x0000_s1174" type="#_x0000_t75" alt="seyes_10mm_17x22_videop" style="position:absolute;left:10504;top:11018;width:87;height:356;flip:y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" insetpen="t">
                  <v:imagedata r:id="rId8" o:title="seyes_10mm_17x22_videop" cropright="54301f"/>
                </v:shape>
                <v:shape id="Text Box 158" o:spid="_x0000_s1175" type="#_x0000_t202" style="position:absolute;left:10526;top:10847;width:41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" filled="f" stroked="f" strokecolor="black [0]" insetpen="t">
                  <v:textbox inset="2.88pt,2.88pt,2.88pt,2.88pt">
                    <w:txbxContent>
                      <w:p w:rsidR="00267C49" w:rsidRDefault="00267C49" w:rsidP="00267C49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m</w:t>
                        </w:r>
                      </w:p>
                    </w:txbxContent>
                  </v:textbox>
                </v:shape>
                <v:shape id="Text Box 159" o:spid="_x0000_s1176" type="#_x0000_t202" style="position:absolute;left:10526;top:10904;width:41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" filled="f" stroked="f" strokecolor="black [0]" insetpen="t">
                  <v:textbox inset="2.88pt,2.88pt,2.88pt,2.88pt">
                    <w:txbxContent>
                      <w:p w:rsidR="00267C49" w:rsidRDefault="00267C49" w:rsidP="00267C49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>ma</w:t>
                        </w:r>
                      </w:p>
                    </w:txbxContent>
                  </v:textbox>
                </v:shape>
                <v:shape id="Text Box 160" o:spid="_x0000_s1177" type="#_x0000_t202" style="position:absolute;left:10526;top:10962;width:41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" filled="f" stroked="f" strokecolor="black [0]" insetpen="t">
                  <v:textbox inset="2.88pt,2.88pt,2.88pt,2.88pt">
                    <w:txbxContent>
                      <w:p w:rsidR="00267C49" w:rsidRDefault="00267C49" w:rsidP="00267C49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mm </w:t>
                        </w:r>
                      </w:p>
                    </w:txbxContent>
                  </v:textbox>
                </v:shape>
                <v:shape id="Text Box 161" o:spid="_x0000_s1178" type="#_x0000_t202" style="position:absolute;left:10524;top:11021;width:42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" filled="f" stroked="f" strokecolor="black [0]" insetpen="t">
                  <v:textbox inset="2.88pt,2.88pt,2.88pt,2.88pt">
                    <w:txbxContent>
                      <w:p w:rsidR="00267C49" w:rsidRDefault="00267C49" w:rsidP="00267C49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em</w:t>
                        </w:r>
                      </w:p>
                    </w:txbxContent>
                  </v:textbox>
                </v:shape>
                <v:shape id="Text Box 162" o:spid="_x0000_s1179" type="#_x0000_t202" style="position:absolute;left:10519;top:11079;width:51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" filled="f" stroked="f" strokecolor="black [0]" insetpen="t">
                  <v:textbox inset="2.88pt,2.88pt,2.88pt,2.88pt">
                    <w:txbxContent>
                      <w:p w:rsidR="00267C49" w:rsidRDefault="00267C49" w:rsidP="00267C49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mi</w:t>
                        </w:r>
                      </w:p>
                    </w:txbxContent>
                  </v:textbox>
                </v:shape>
                <v:shape id="Text Box 163" o:spid="_x0000_s1180" type="#_x0000_t202" style="position:absolute;left:10510;top:11137;width:77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" filled="f" stroked="f" strokecolor="black [0]" insetpen="t">
                  <v:textbox inset="2.88pt,2.88pt,2.88pt,2.88pt">
                    <w:txbxContent>
                      <w:p w:rsidR="00267C49" w:rsidRDefault="00267C49" w:rsidP="00267C49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>Marie</w:t>
                        </w:r>
                      </w:p>
                    </w:txbxContent>
                  </v:textbox>
                </v:shape>
                <v:shape id="Text Box 164" o:spid="_x0000_s1181" type="#_x0000_t202" style="position:absolute;left:10504;top:11194;width:80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" filled="f" stroked="f" strokecolor="black [0]" insetpen="t">
                  <v:textbox inset="2.88pt,2.88pt,2.88pt,2.88pt">
                    <w:txbxContent>
                      <w:p w:rsidR="00267C49" w:rsidRDefault="00267C49" w:rsidP="00267C49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mille</w:t>
                        </w:r>
                      </w:p>
                    </w:txbxContent>
                  </v:textbox>
                </v:shape>
                <v:shape id="Text Box 165" o:spid="_x0000_s1182" type="#_x0000_t202" style="position:absolute;left:10507;top:11252;width:95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267C49" w:rsidRDefault="00267C49" w:rsidP="00267C49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Marin</w:t>
                        </w:r>
                      </w:p>
                    </w:txbxContent>
                  </v:textbox>
                </v:shape>
                <v:shape id="Text Box 166" o:spid="_x0000_s1183" type="#_x0000_t202" style="position:absolute;left:10504;top:11309;width:94;height:3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267C49" w:rsidRDefault="00267C49" w:rsidP="00267C49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mardi</w:t>
                        </w:r>
                      </w:p>
                    </w:txbxContent>
                  </v:textbox>
                </v:shape>
                <v:shape id="Text Box 167" o:spid="_x0000_s1184" type="#_x0000_t202" style="position:absolute;left:10504;top:10694;width:87;height:1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" stroked="f" strokecolor="black [0]" insetpen="t">
                  <v:shadow color="#ccc"/>
                  <v:textbox inset="2.88pt,2.88pt,2.88pt,2.88pt">
                    <w:txbxContent>
                      <w:p w:rsidR="00267C49" w:rsidRDefault="00267C49" w:rsidP="00267C49"/>
                    </w:txbxContent>
                  </v:textbox>
                </v:shape>
                <v:shape id="Picture 168" o:spid="_x0000_s1185" type="#_x0000_t75" alt="seyes_10mm_17x22_videop" style="position:absolute;left:10584;top:10678;width:1;height:30;flip:x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" insetpen="t">
                  <v:imagedata r:id="rId9" o:title="seyes_10mm_17x22_videop" cropbottom="60027f" cropleft="10217f" cropright="55085f"/>
                </v:shape>
              </v:group>
            </w:pict>
          </mc:Fallback>
        </mc:AlternateContent>
      </w:r>
      <w:r w:rsidR="007F76C9">
        <w:rPr>
          <w:noProof/>
          <w:color w:val="auto"/>
          <w:kern w:val="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-84662</wp:posOffset>
                </wp:positionH>
                <wp:positionV relativeFrom="paragraph">
                  <wp:posOffset>-50800</wp:posOffset>
                </wp:positionV>
                <wp:extent cx="979264" cy="7092950"/>
                <wp:effectExtent l="0" t="0" r="0" b="6350"/>
                <wp:wrapNone/>
                <wp:docPr id="153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9264" cy="7092950"/>
                          <a:chOff x="1050481" y="1066557"/>
                          <a:chExt cx="9795" cy="70930"/>
                        </a:xfrm>
                      </wpg:grpSpPr>
                      <pic:pic xmlns:pic="http://schemas.openxmlformats.org/drawingml/2006/picture">
                        <pic:nvPicPr>
                          <pic:cNvPr id="154" name="Picture 155" descr="seyes_10mm_17x22_vide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28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0481" y="1066557"/>
                            <a:ext cx="8640" cy="3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5" name="Picture 156" descr="seyes_10mm_17x22_vide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2857"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1050481" y="1101837"/>
                            <a:ext cx="8640" cy="3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7" name="Text Box 158"/>
                        <wps:cNvSpPr txBox="1">
                          <a:spLocks noChangeArrowheads="1"/>
                        </wps:cNvSpPr>
                        <wps:spPr bwMode="auto">
                          <a:xfrm>
                            <a:off x="1052641" y="1084737"/>
                            <a:ext cx="41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37494" w:rsidRDefault="00A37494" w:rsidP="00A37494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="007F76C9"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58" name="Text Box 159"/>
                        <wps:cNvSpPr txBox="1">
                          <a:spLocks noChangeArrowheads="1"/>
                        </wps:cNvSpPr>
                        <wps:spPr bwMode="auto">
                          <a:xfrm>
                            <a:off x="1052641" y="1090497"/>
                            <a:ext cx="41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37494" w:rsidRDefault="007F76C9" w:rsidP="00A37494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>ma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59" name="Text Box 160"/>
                        <wps:cNvSpPr txBox="1">
                          <a:spLocks noChangeArrowheads="1"/>
                        </wps:cNvSpPr>
                        <wps:spPr bwMode="auto">
                          <a:xfrm>
                            <a:off x="1052641" y="1096257"/>
                            <a:ext cx="41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37494" w:rsidRDefault="007F76C9" w:rsidP="00A37494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>mm</w:t>
                              </w:r>
                              <w:r w:rsidR="00A37494"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60" name="Text Box 161"/>
                        <wps:cNvSpPr txBox="1">
                          <a:spLocks noChangeArrowheads="1"/>
                        </wps:cNvSpPr>
                        <wps:spPr bwMode="auto">
                          <a:xfrm>
                            <a:off x="1052461" y="1102197"/>
                            <a:ext cx="41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37494" w:rsidRDefault="00A37494" w:rsidP="00A37494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="007F76C9"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>em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61" name="Text Box 162"/>
                        <wps:cNvSpPr txBox="1">
                          <a:spLocks noChangeArrowheads="1"/>
                        </wps:cNvSpPr>
                        <wps:spPr bwMode="auto">
                          <a:xfrm>
                            <a:off x="1051941" y="1107957"/>
                            <a:ext cx="506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37494" w:rsidRDefault="00A37494" w:rsidP="00A37494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="007F76C9"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>mi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62" name="Text Box 163"/>
                        <wps:cNvSpPr txBox="1">
                          <a:spLocks noChangeArrowheads="1"/>
                        </wps:cNvSpPr>
                        <wps:spPr bwMode="auto">
                          <a:xfrm>
                            <a:off x="1051021" y="1113717"/>
                            <a:ext cx="77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37494" w:rsidRDefault="007F76C9" w:rsidP="00A37494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>Marie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63" name="Text Box 164"/>
                        <wps:cNvSpPr txBox="1">
                          <a:spLocks noChangeArrowheads="1"/>
                        </wps:cNvSpPr>
                        <wps:spPr bwMode="auto">
                          <a:xfrm>
                            <a:off x="1050481" y="1119477"/>
                            <a:ext cx="792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37494" w:rsidRDefault="00A37494" w:rsidP="00A37494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="007F76C9"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>mille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64" name="Text Box 165"/>
                        <wps:cNvSpPr txBox="1">
                          <a:spLocks noChangeArrowheads="1"/>
                        </wps:cNvSpPr>
                        <wps:spPr bwMode="auto">
                          <a:xfrm>
                            <a:off x="1050736" y="1125237"/>
                            <a:ext cx="95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37494" w:rsidRDefault="007F76C9" w:rsidP="00A37494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Marin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65" name="Text Box 166"/>
                        <wps:cNvSpPr txBox="1">
                          <a:spLocks noChangeArrowheads="1"/>
                        </wps:cNvSpPr>
                        <wps:spPr bwMode="auto">
                          <a:xfrm>
                            <a:off x="1050481" y="1130997"/>
                            <a:ext cx="9360" cy="3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37494" w:rsidRDefault="007F76C9" w:rsidP="00A37494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mardi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66" name="Text Box 167"/>
                        <wps:cNvSpPr txBox="1">
                          <a:spLocks noChangeArrowheads="1"/>
                        </wps:cNvSpPr>
                        <wps:spPr bwMode="auto">
                          <a:xfrm>
                            <a:off x="1050481" y="1069437"/>
                            <a:ext cx="8640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37494" w:rsidRDefault="00A37494" w:rsidP="00A37494"/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7" name="Picture 168" descr="seyes_10mm_17x22_vide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590" r="84053" b="91594"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1058401" y="1067817"/>
                            <a:ext cx="180" cy="2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4" o:spid="_x0000_s1026" style="position:absolute;margin-left:-6.65pt;margin-top:-4pt;width:77.1pt;height:558.5pt;z-index:251650048" coordorigin="10504,10665" coordsize="97,709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5" o:spid="_x0000_s1027" type="#_x0000_t75" alt="seyes_10mm_17x22_videop" style="position:absolute;left:10504;top:10665;width:87;height:35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" insetpen="t">
                  <v:imagedata r:id="rId10" o:title="seyes_10mm_17x22_videop" cropright="54301f"/>
                </v:shape>
                <v:shape id="Picture 156" o:spid="_x0000_s1028" type="#_x0000_t75" alt="seyes_10mm_17x22_videop" style="position:absolute;left:10504;top:11018;width:87;height:356;flip:y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" insetpen="t">
                  <v:imagedata r:id="rId10" o:title="seyes_10mm_17x22_videop" cropright="54301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8" o:spid="_x0000_s1029" type="#_x0000_t202" style="position:absolute;left:10526;top:10847;width:41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" filled="f" stroked="f" strokecolor="black [0]" insetpen="t">
                  <v:textbox inset="2.88pt,2.88pt,2.88pt,2.88pt">
                    <w:txbxContent>
                      <w:p w:rsidR="00A37494" w:rsidRDefault="00A37494" w:rsidP="00A37494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</w:t>
                        </w:r>
                        <w:proofErr w:type="gramStart"/>
                        <w:r w:rsidR="007F76C9"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>m</w:t>
                        </w:r>
                        <w:proofErr w:type="gramEnd"/>
                      </w:p>
                    </w:txbxContent>
                  </v:textbox>
                </v:shape>
                <v:shape id="Text Box 159" o:spid="_x0000_s1030" type="#_x0000_t202" style="position:absolute;left:10526;top:10904;width:41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" filled="f" stroked="f" strokecolor="black [0]" insetpen="t">
                  <v:textbox inset="2.88pt,2.88pt,2.88pt,2.88pt">
                    <w:txbxContent>
                      <w:p w:rsidR="00A37494" w:rsidRDefault="007F76C9" w:rsidP="00A37494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proofErr w:type="gramStart"/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>ma</w:t>
                        </w:r>
                        <w:proofErr w:type="gramEnd"/>
                      </w:p>
                    </w:txbxContent>
                  </v:textbox>
                </v:shape>
                <v:shape id="Text Box 160" o:spid="_x0000_s1031" type="#_x0000_t202" style="position:absolute;left:10526;top:10962;width:41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" filled="f" stroked="f" strokecolor="black [0]" insetpen="t">
                  <v:textbox inset="2.88pt,2.88pt,2.88pt,2.88pt">
                    <w:txbxContent>
                      <w:p w:rsidR="00A37494" w:rsidRDefault="007F76C9" w:rsidP="00A37494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proofErr w:type="gramStart"/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>mm</w:t>
                        </w:r>
                        <w:proofErr w:type="gramEnd"/>
                        <w:r w:rsidR="00A37494"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161" o:spid="_x0000_s1032" type="#_x0000_t202" style="position:absolute;left:10524;top:11021;width:42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A37494" w:rsidRDefault="00A37494" w:rsidP="00A37494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</w:t>
                        </w:r>
                        <w:proofErr w:type="spellStart"/>
                        <w:proofErr w:type="gramStart"/>
                        <w:r w:rsidR="007F76C9"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>em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  <v:shape id="Text Box 162" o:spid="_x0000_s1033" type="#_x0000_t202" style="position:absolute;left:10519;top:11079;width:51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A37494" w:rsidRDefault="00A37494" w:rsidP="00A37494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</w:t>
                        </w:r>
                        <w:proofErr w:type="gramStart"/>
                        <w:r w:rsidR="007F76C9"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>mi</w:t>
                        </w:r>
                        <w:proofErr w:type="gramEnd"/>
                      </w:p>
                    </w:txbxContent>
                  </v:textbox>
                </v:shape>
                <v:shape id="Text Box 163" o:spid="_x0000_s1034" type="#_x0000_t202" style="position:absolute;left:10510;top:11137;width:77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A37494" w:rsidRDefault="007F76C9" w:rsidP="00A37494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>Marie</w:t>
                        </w:r>
                      </w:p>
                    </w:txbxContent>
                  </v:textbox>
                </v:shape>
                <v:shape id="Text Box 164" o:spid="_x0000_s1035" type="#_x0000_t202" style="position:absolute;left:10504;top:11194;width:80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A37494" w:rsidRDefault="00A37494" w:rsidP="00A37494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</w:t>
                        </w:r>
                        <w:proofErr w:type="gramStart"/>
                        <w:r w:rsidR="007F76C9"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>mille</w:t>
                        </w:r>
                        <w:proofErr w:type="gramEnd"/>
                      </w:p>
                    </w:txbxContent>
                  </v:textbox>
                </v:shape>
                <v:shape id="Text Box 165" o:spid="_x0000_s1036" type="#_x0000_t202" style="position:absolute;left:10507;top:11252;width:95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" filled="f" stroked="f" strokecolor="black [0]" insetpen="t">
                  <v:textbox inset="2.88pt,2.88pt,2.88pt,2.88pt">
                    <w:txbxContent>
                      <w:p w:rsidR="00A37494" w:rsidRDefault="007F76C9" w:rsidP="00A37494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Marin</w:t>
                        </w:r>
                      </w:p>
                    </w:txbxContent>
                  </v:textbox>
                </v:shape>
                <v:shape id="Text Box 166" o:spid="_x0000_s1037" type="#_x0000_t202" style="position:absolute;left:10504;top:11309;width:94;height:3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" filled="f" stroked="f" strokecolor="black [0]" insetpen="t">
                  <v:textbox inset="2.88pt,2.88pt,2.88pt,2.88pt">
                    <w:txbxContent>
                      <w:p w:rsidR="00A37494" w:rsidRDefault="007F76C9" w:rsidP="00A37494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</w:t>
                        </w: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>mardi</w:t>
                        </w:r>
                      </w:p>
                    </w:txbxContent>
                  </v:textbox>
                </v:shape>
                <v:shape id="Text Box 167" o:spid="_x0000_s1038" type="#_x0000_t202" style="position:absolute;left:10504;top:10694;width:87;height:1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" stroked="f" strokecolor="black [0]" insetpen="t">
                  <v:shadow color="#ccc"/>
                  <v:textbox inset="2.88pt,2.88pt,2.88pt,2.88pt">
                    <w:txbxContent>
                      <w:p w:rsidR="00A37494" w:rsidRDefault="00A37494" w:rsidP="00A37494"/>
                    </w:txbxContent>
                  </v:textbox>
                </v:shape>
                <v:shape id="Picture 168" o:spid="_x0000_s1039" type="#_x0000_t75" alt="seyes_10mm_17x22_videop" style="position:absolute;left:10584;top:10678;width:1;height:30;flip:x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" insetpen="t">
                  <v:imagedata r:id="rId11" o:title="seyes_10mm_17x22_videop" cropbottom="60027f" cropleft="10217f" cropright="55085f"/>
                </v:shape>
              </v:group>
            </w:pict>
          </mc:Fallback>
        </mc:AlternateContent>
      </w:r>
      <w:r w:rsidR="0056317A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92075</wp:posOffset>
                </wp:positionH>
                <wp:positionV relativeFrom="paragraph">
                  <wp:posOffset>1188085</wp:posOffset>
                </wp:positionV>
                <wp:extent cx="557530" cy="477520"/>
                <wp:effectExtent l="0" t="0" r="0" b="0"/>
                <wp:wrapNone/>
                <wp:docPr id="313" name="Text Box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530" cy="477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B53C5" w:rsidRDefault="007F76C9" w:rsidP="002B53C5">
                            <w:pPr>
                              <w:widowControl w:val="0"/>
                              <w:rPr>
                                <w:rFonts w:ascii="Cursive standard" w:hAnsi="Cursive standar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sz w:val="36"/>
                                <w:szCs w:val="36"/>
                              </w:rPr>
                              <w:t xml:space="preserve"> 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7" o:spid="_x0000_s1040" type="#_x0000_t202" style="position:absolute;margin-left:7.25pt;margin-top:93.55pt;width:43.9pt;height:37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" filled="f" stroked="f" strokecolor="black [0]" insetpen="t">
                <v:textbox inset="2.88pt,2.88pt,2.88pt,2.88pt">
                  <w:txbxContent>
                    <w:p w:rsidR="002B53C5" w:rsidRDefault="007F76C9" w:rsidP="002B53C5">
                      <w:pPr>
                        <w:widowControl w:val="0"/>
                        <w:rPr>
                          <w:rFonts w:ascii="Cursive standard" w:hAnsi="Cursive standard"/>
                          <w:sz w:val="36"/>
                          <w:szCs w:val="36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Cursive standard" w:hAnsi="Cursive standard"/>
                          <w:sz w:val="36"/>
                          <w:szCs w:val="36"/>
                        </w:rPr>
                        <w:t xml:space="preserve"> M</w:t>
                      </w:r>
                    </w:p>
                  </w:txbxContent>
                </v:textbox>
              </v:shape>
            </w:pict>
          </mc:Fallback>
        </mc:AlternateContent>
      </w:r>
      <w:r w:rsidR="0056317A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>
                <wp:simplePos x="0" y="0"/>
                <wp:positionH relativeFrom="column">
                  <wp:posOffset>-88900</wp:posOffset>
                </wp:positionH>
                <wp:positionV relativeFrom="paragraph">
                  <wp:posOffset>-52705</wp:posOffset>
                </wp:positionV>
                <wp:extent cx="899795" cy="287655"/>
                <wp:effectExtent l="0" t="0" r="0" b="0"/>
                <wp:wrapNone/>
                <wp:docPr id="312" name="Zone de texte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795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37494" w:rsidRDefault="00A37494" w:rsidP="00A37494">
                            <w:pPr>
                              <w:widowControl w:val="0"/>
                              <w:rPr>
                                <w:rFonts w:ascii="bajconsigne" w:hAnsi="bajconsign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ajconsigne" w:hAnsi="bajconsigne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J’écris</w:t>
                            </w:r>
                            <w:r w:rsidR="007F76C9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10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bajconsigne" w:hAnsi="bajconsigne"/>
                                <w:sz w:val="28"/>
                                <w:szCs w:val="28"/>
                              </w:rPr>
                              <w:t>1</w:t>
                            </w:r>
                            <w:r w:rsidR="00B67749">
                              <w:rPr>
                                <w:rFonts w:ascii="bajconsigne" w:hAnsi="bajconsigne"/>
                                <w:sz w:val="28"/>
                                <w:szCs w:val="28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312" o:spid="_x0000_s1201" type="#_x0000_t202" style="position:absolute;margin-left:-7pt;margin-top:-4.15pt;width:70.85pt;height:22.6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" filled="f" stroked="f" strokecolor="black [0]" insetpen="t">
                <v:textbox inset="2.88pt,2.88pt,2.88pt,2.88pt">
                  <w:txbxContent>
                    <w:p w:rsidR="00A37494" w:rsidRDefault="00A37494" w:rsidP="00A37494">
                      <w:pPr>
                        <w:widowControl w:val="0"/>
                        <w:rPr>
                          <w:rFonts w:ascii="bajconsigne" w:hAnsi="bajconsigne"/>
                          <w:sz w:val="28"/>
                          <w:szCs w:val="28"/>
                        </w:rPr>
                      </w:pPr>
                      <w:r>
                        <w:rPr>
                          <w:rFonts w:ascii="bajconsigne" w:hAnsi="bajconsigne"/>
                          <w:sz w:val="28"/>
                          <w:szCs w:val="28"/>
                        </w:rPr>
                        <w:t>e</w:t>
                      </w: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>J’écris</w:t>
                      </w:r>
                      <w:r w:rsidR="007F76C9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10</w:t>
                      </w: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bajconsigne" w:hAnsi="bajconsigne"/>
                          <w:sz w:val="28"/>
                          <w:szCs w:val="28"/>
                        </w:rPr>
                        <w:t>1</w:t>
                      </w:r>
                      <w:r w:rsidR="00B67749">
                        <w:rPr>
                          <w:rFonts w:ascii="bajconsigne" w:hAnsi="bajconsigne"/>
                          <w:sz w:val="28"/>
                          <w:szCs w:val="28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63CED" w:rsidRPr="00A37494" w:rsidSect="00A3749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3E16" w:rsidRDefault="00E03E16" w:rsidP="007319FF">
      <w:r>
        <w:separator/>
      </w:r>
    </w:p>
  </w:endnote>
  <w:endnote w:type="continuationSeparator" w:id="0">
    <w:p w:rsidR="00E03E16" w:rsidRDefault="00E03E16" w:rsidP="00731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bajconsigne">
    <w:panose1 w:val="02000000000000000000"/>
    <w:charset w:val="00"/>
    <w:family w:val="auto"/>
    <w:pitch w:val="variable"/>
    <w:sig w:usb0="A00002AF" w:usb1="500078FB" w:usb2="00000000" w:usb3="00000000" w:csb0="6000019F" w:csb1="DFF7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3E16" w:rsidRDefault="00E03E16" w:rsidP="007319FF">
      <w:r>
        <w:separator/>
      </w:r>
    </w:p>
  </w:footnote>
  <w:footnote w:type="continuationSeparator" w:id="0">
    <w:p w:rsidR="00E03E16" w:rsidRDefault="00E03E16" w:rsidP="007319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6C9"/>
    <w:rsid w:val="00263CED"/>
    <w:rsid w:val="00267C49"/>
    <w:rsid w:val="002B53C5"/>
    <w:rsid w:val="00450493"/>
    <w:rsid w:val="004E0603"/>
    <w:rsid w:val="0056317A"/>
    <w:rsid w:val="005C0E84"/>
    <w:rsid w:val="00670E86"/>
    <w:rsid w:val="007319FF"/>
    <w:rsid w:val="007464B9"/>
    <w:rsid w:val="007F76C9"/>
    <w:rsid w:val="00855F03"/>
    <w:rsid w:val="00A37494"/>
    <w:rsid w:val="00AD219A"/>
    <w:rsid w:val="00B67749"/>
    <w:rsid w:val="00BE4074"/>
    <w:rsid w:val="00D50282"/>
    <w:rsid w:val="00E03E16"/>
    <w:rsid w:val="00F62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622BB5-8103-544D-9E91-A0C6F5450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749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319F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319FF"/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paragraph" w:styleId="Pieddepage">
    <w:name w:val="footer"/>
    <w:basedOn w:val="Normal"/>
    <w:link w:val="PieddepageCar"/>
    <w:uiPriority w:val="99"/>
    <w:unhideWhenUsed/>
    <w:rsid w:val="007319F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319FF"/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0.png"/><Relationship Id="rId5" Type="http://schemas.openxmlformats.org/officeDocument/2006/relationships/endnotes" Target="endnotes.xml"/><Relationship Id="rId10" Type="http://schemas.openxmlformats.org/officeDocument/2006/relationships/image" Target="media/image30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kathleensechaud/Desktop/mode&#768;le%20d'e&#769;criture%20ce1%20/j'e&#769;cris%20mode&#768;l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j'écris modèle.dotx</Template>
  <TotalTime>8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</cp:revision>
  <dcterms:created xsi:type="dcterms:W3CDTF">2019-07-14T14:19:00Z</dcterms:created>
  <dcterms:modified xsi:type="dcterms:W3CDTF">2019-08-05T14:32:00Z</dcterms:modified>
</cp:coreProperties>
</file>