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400D73" w:rsidP="00B67749">
      <w:r w:rsidRPr="00400D73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F769F5" wp14:editId="76A8BFBB">
                <wp:simplePos x="0" y="0"/>
                <wp:positionH relativeFrom="column">
                  <wp:posOffset>9445625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8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769F5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43.75pt;margin-top:93.4pt;width:43.9pt;height:3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C3AC4FD" wp14:editId="35A3E505">
                <wp:simplePos x="0" y="0"/>
                <wp:positionH relativeFrom="column">
                  <wp:posOffset>9264650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85" name="Zone de text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385" o:spid="_x0000_s1027" type="#_x0000_t202" style="position:absolute;margin-left:729.5pt;margin-top:-1.4pt;width:70.85pt;height:22.6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C7DD973" wp14:editId="530BC2D4">
                <wp:simplePos x="0" y="0"/>
                <wp:positionH relativeFrom="column">
                  <wp:posOffset>9268772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7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Group 154" o:spid="_x0000_s1028" style="position:absolute;margin-left:729.8pt;margin-top:-4.15pt;width:75.1pt;height:558.5pt;z-index:25171660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3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3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03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03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03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03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03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03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038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03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04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04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F769F5" wp14:editId="76A8BFBB">
                <wp:simplePos x="0" y="0"/>
                <wp:positionH relativeFrom="column">
                  <wp:posOffset>8512810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7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042" type="#_x0000_t202" style="position:absolute;margin-left:670.3pt;margin-top:93.4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4ZuEg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3C3AC4FD" wp14:editId="35A3E505">
                <wp:simplePos x="0" y="0"/>
                <wp:positionH relativeFrom="column">
                  <wp:posOffset>8331835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69" name="Zone de text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369" o:spid="_x0000_s1043" type="#_x0000_t202" style="position:absolute;margin-left:656.05pt;margin-top:-1.4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2TSGw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IxS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7DD973" wp14:editId="530BC2D4">
                <wp:simplePos x="0" y="0"/>
                <wp:positionH relativeFrom="column">
                  <wp:posOffset>8336154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044" style="position:absolute;margin-left:656.4pt;margin-top:-4.15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">
                <v:shape id="Picture 155" o:spid="_x0000_s104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4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04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04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05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05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05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05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054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t9B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AHbt9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05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05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05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C7DD973" wp14:editId="530BC2D4">
                <wp:simplePos x="0" y="0"/>
                <wp:positionH relativeFrom="column">
                  <wp:posOffset>7385050</wp:posOffset>
                </wp:positionH>
                <wp:positionV relativeFrom="paragraph">
                  <wp:posOffset>-50800</wp:posOffset>
                </wp:positionV>
                <wp:extent cx="953770" cy="7092950"/>
                <wp:effectExtent l="0" t="0" r="0" b="6350"/>
                <wp:wrapNone/>
                <wp:docPr id="33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058" style="position:absolute;margin-left:581.5pt;margin-top:-4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">
                <v:shape id="Picture 155" o:spid="_x0000_s105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06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06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06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06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06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06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068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okkygAAAOEAAAAPAAAAZHJzL2Rvd25yZXYueG1sRI9Pa8JA&#13;&#10;FMTvQr/D8gq96aZVbB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M2WiST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06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bZkyAAAAOEAAAAPAAAAZHJzL2Rvd25yZXYueG1sRI9Ba8JA&#13;&#10;EIXvhf6HZYTe6sZKrU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DZdbZ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07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07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C3AC4FD" wp14:editId="35A3E505">
                <wp:simplePos x="0" y="0"/>
                <wp:positionH relativeFrom="column">
                  <wp:posOffset>7381240</wp:posOffset>
                </wp:positionH>
                <wp:positionV relativeFrom="paragraph">
                  <wp:posOffset>-15875</wp:posOffset>
                </wp:positionV>
                <wp:extent cx="899795" cy="287655"/>
                <wp:effectExtent l="0" t="0" r="0" b="0"/>
                <wp:wrapNone/>
                <wp:docPr id="353" name="Zone de text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353" o:spid="_x0000_s1072" type="#_x0000_t202" style="position:absolute;margin-left:581.2pt;margin-top:-1.25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fDX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Ay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F769F5" wp14:editId="76A8BFBB">
                <wp:simplePos x="0" y="0"/>
                <wp:positionH relativeFrom="column">
                  <wp:posOffset>7562816</wp:posOffset>
                </wp:positionH>
                <wp:positionV relativeFrom="paragraph">
                  <wp:posOffset>1188196</wp:posOffset>
                </wp:positionV>
                <wp:extent cx="557530" cy="477520"/>
                <wp:effectExtent l="0" t="0" r="0" b="0"/>
                <wp:wrapNone/>
                <wp:docPr id="35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073" type="#_x0000_t202" style="position:absolute;margin-left:595.5pt;margin-top:93.55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F769F5" wp14:editId="76A8BFBB">
                <wp:simplePos x="0" y="0"/>
                <wp:positionH relativeFrom="column">
                  <wp:posOffset>6630035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3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074" type="#_x0000_t202" style="position:absolute;margin-left:522.05pt;margin-top:93.4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C3AC4FD" wp14:editId="35A3E505">
                <wp:simplePos x="0" y="0"/>
                <wp:positionH relativeFrom="column">
                  <wp:posOffset>6449060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37" name="Zone de text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337" o:spid="_x0000_s1075" type="#_x0000_t202" style="position:absolute;margin-left:507.8pt;margin-top:-1.4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C7DD973" wp14:editId="530BC2D4">
                <wp:simplePos x="0" y="0"/>
                <wp:positionH relativeFrom="column">
                  <wp:posOffset>6453033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2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076" style="position:absolute;margin-left:508.1pt;margin-top:-4.15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">
                <v:shape id="Picture 155" o:spid="_x0000_s107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7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08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08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08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08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08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08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086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08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VXH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Zq+w/1RfANy8Q8AAP//AwBQSwECLQAUAAYACAAAACEA2+H2y+4AAACFAQAAEwAAAAAA&#13;&#10;AAAAAAAAAAAAAAAAW0NvbnRlbnRfVHlwZXNdLnhtbFBLAQItABQABgAIAAAAIQBa9CxbvwAAABUB&#13;&#10;AAALAAAAAAAAAAAAAAAAAB8BAABfcmVscy8ucmVsc1BLAQItABQABgAIAAAAIQB7kVX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08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08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Start w:id="0" w:name="_GoBack"/>
      <w:r w:rsidRPr="00400D73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C7DD973" wp14:editId="530BC2D4">
                <wp:simplePos x="0" y="0"/>
                <wp:positionH relativeFrom="column">
                  <wp:posOffset>5502275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090" style="position:absolute;margin-left:433.25pt;margin-top:-4.15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">
                <v:shape id="Picture 155" o:spid="_x0000_s109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09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09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09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09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09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09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100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10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10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10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End w:id="0"/>
      <w:r w:rsidRPr="00400D73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3C3AC4FD" wp14:editId="35A3E505">
                <wp:simplePos x="0" y="0"/>
                <wp:positionH relativeFrom="column">
                  <wp:posOffset>5498465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21" name="Zone de text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321" o:spid="_x0000_s1104" type="#_x0000_t202" style="position:absolute;margin-left:432.95pt;margin-top:-1.4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F769F5" wp14:editId="76A8BFBB">
                <wp:simplePos x="0" y="0"/>
                <wp:positionH relativeFrom="column">
                  <wp:posOffset>5679695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2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105" type="#_x0000_t202" style="position:absolute;margin-left:447.2pt;margin-top:93.4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C3AC4FD" wp14:editId="35A3E505">
                <wp:simplePos x="0" y="0"/>
                <wp:positionH relativeFrom="column">
                  <wp:posOffset>-57823</wp:posOffset>
                </wp:positionH>
                <wp:positionV relativeFrom="paragraph">
                  <wp:posOffset>-10493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319" o:spid="_x0000_s1106" type="#_x0000_t202" style="position:absolute;margin-left:-4.55pt;margin-top:-.85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u9h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R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769F5" wp14:editId="76A8BFBB">
                <wp:simplePos x="0" y="0"/>
                <wp:positionH relativeFrom="column">
                  <wp:posOffset>170180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107" type="#_x0000_t202" style="position:absolute;margin-left:13.4pt;margin-top:93.4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C7DD973" wp14:editId="530BC2D4">
                <wp:simplePos x="0" y="0"/>
                <wp:positionH relativeFrom="column">
                  <wp:posOffset>-50165</wp:posOffset>
                </wp:positionH>
                <wp:positionV relativeFrom="paragraph">
                  <wp:posOffset>-48568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108" style="position:absolute;margin-left:-3.95pt;margin-top:-3.8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">
                <v:shape id="Picture 155" o:spid="_x0000_s110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1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11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11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11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11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11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11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11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118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11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12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12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F769F5" wp14:editId="76A8BFBB">
                <wp:simplePos x="0" y="0"/>
                <wp:positionH relativeFrom="column">
                  <wp:posOffset>4746625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122" type="#_x0000_t202" style="position:absolute;margin-left:373.75pt;margin-top:93.4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C3AC4FD" wp14:editId="35A3E505">
                <wp:simplePos x="0" y="0"/>
                <wp:positionH relativeFrom="column">
                  <wp:posOffset>4565650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143" o:spid="_x0000_s1123" type="#_x0000_t202" style="position:absolute;margin-left:359.5pt;margin-top:-1.4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XsA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C7DD973" wp14:editId="530BC2D4">
                <wp:simplePos x="0" y="0"/>
                <wp:positionH relativeFrom="column">
                  <wp:posOffset>4570023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124" style="position:absolute;margin-left:359.85pt;margin-top:-4.15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">
                <v:shape id="Picture 155" o:spid="_x0000_s112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2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12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12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13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13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13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13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134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13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13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13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769F5" wp14:editId="76A8BFBB">
                <wp:simplePos x="0" y="0"/>
                <wp:positionH relativeFrom="column">
                  <wp:posOffset>3813175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138" type="#_x0000_t202" style="position:absolute;margin-left:300.25pt;margin-top:93.4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C3AC4FD" wp14:editId="35A3E505">
                <wp:simplePos x="0" y="0"/>
                <wp:positionH relativeFrom="column">
                  <wp:posOffset>3632200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63" o:spid="_x0000_s1139" type="#_x0000_t202" style="position:absolute;margin-left:286pt;margin-top:-1.4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KffGQ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C7DD973" wp14:editId="530BC2D4">
                <wp:simplePos x="0" y="0"/>
                <wp:positionH relativeFrom="column">
                  <wp:posOffset>3636182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140" style="position:absolute;margin-left:286.3pt;margin-top:-4.15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">
                <v:shape id="Picture 155" o:spid="_x0000_s114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4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14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14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14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14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14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14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150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15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15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15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7DD973" wp14:editId="530BC2D4">
                <wp:simplePos x="0" y="0"/>
                <wp:positionH relativeFrom="column">
                  <wp:posOffset>2709545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154" style="position:absolute;margin-left:213.35pt;margin-top:-4.15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">
                <v:shape id="Picture 155" o:spid="_x0000_s115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5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5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15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15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16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16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16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16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164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16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16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16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C3AC4FD" wp14:editId="35A3E505">
                <wp:simplePos x="0" y="0"/>
                <wp:positionH relativeFrom="column">
                  <wp:posOffset>2705735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47" o:spid="_x0000_s1168" type="#_x0000_t202" style="position:absolute;margin-left:213.05pt;margin-top:-1.4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E8GgMAAMU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769F5" wp14:editId="76A8BFBB">
                <wp:simplePos x="0" y="0"/>
                <wp:positionH relativeFrom="column">
                  <wp:posOffset>2887333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169" type="#_x0000_t202" style="position:absolute;margin-left:227.35pt;margin-top:93.4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7DD973" wp14:editId="530BC2D4">
                <wp:simplePos x="0" y="0"/>
                <wp:positionH relativeFrom="column">
                  <wp:posOffset>1781175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170" style="position:absolute;margin-left:140.25pt;margin-top:-4.1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">
                <v:shape id="Picture 155" o:spid="_x0000_s117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7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7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17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17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17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17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17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17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180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18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18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18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C3AC4FD" wp14:editId="35A3E505">
                <wp:simplePos x="0" y="0"/>
                <wp:positionH relativeFrom="column">
                  <wp:posOffset>1777365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31" o:spid="_x0000_s1184" type="#_x0000_t202" style="position:absolute;margin-left:139.95pt;margin-top:-1.4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wE8GQMAAMU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769F5" wp14:editId="76A8BFBB">
                <wp:simplePos x="0" y="0"/>
                <wp:positionH relativeFrom="column">
                  <wp:posOffset>1958721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185" type="#_x0000_t202" style="position:absolute;margin-left:154.25pt;margin-top:93.4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7DD973" wp14:editId="530BC2D4">
                <wp:simplePos x="0" y="0"/>
                <wp:positionH relativeFrom="column">
                  <wp:posOffset>848995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Hector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humain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0D73" w:rsidRDefault="00400D73" w:rsidP="00400D7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D973" id="_x0000_s1186" style="position:absolute;margin-left:66.85pt;margin-top:-4.15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">
                <v:shape id="Picture 155" o:spid="_x0000_s118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8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8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159" o:spid="_x0000_s119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he</w:t>
                        </w:r>
                      </w:p>
                    </w:txbxContent>
                  </v:textbox>
                </v:shape>
                <v:shape id="Text Box 160" o:spid="_x0000_s119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ch</w:t>
                        </w:r>
                      </w:p>
                    </w:txbxContent>
                  </v:textbox>
                </v:shape>
                <v:shape id="Text Box 161" o:spid="_x0000_s119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th</w:t>
                        </w:r>
                      </w:p>
                    </w:txbxContent>
                  </v:textbox>
                </v:shape>
                <v:shape id="Text Box 162" o:spid="_x0000_s119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</w:t>
                        </w:r>
                      </w:p>
                    </w:txbxContent>
                  </v:textbox>
                </v:shape>
                <v:shape id="Text Box 163" o:spid="_x0000_s119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Hector</w:t>
                        </w:r>
                      </w:p>
                    </w:txbxContent>
                  </v:textbox>
                </v:shape>
                <v:shape id="Text Box 164" o:spid="_x0000_s119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huit</w:t>
                        </w:r>
                      </w:p>
                    </w:txbxContent>
                  </v:textbox>
                </v:shape>
                <v:shape id="Text Box 165" o:spid="_x0000_s1196" type="#_x0000_t202" style="position:absolute;left:10504;top:11252;width:96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Hugo</w:t>
                        </w:r>
                      </w:p>
                    </w:txbxContent>
                  </v:textbox>
                </v:shape>
                <v:shape id="Text Box 166" o:spid="_x0000_s119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00D73" w:rsidRDefault="00400D73" w:rsidP="00400D7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humain</w:t>
                        </w:r>
                      </w:p>
                    </w:txbxContent>
                  </v:textbox>
                </v:shape>
                <v:shape id="Text Box 167" o:spid="_x0000_s119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400D73" w:rsidRDefault="00400D73" w:rsidP="00400D73"/>
                    </w:txbxContent>
                  </v:textbox>
                </v:shape>
                <v:shape id="Picture 168" o:spid="_x0000_s119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00D73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C3AC4FD" wp14:editId="35A3E505">
                <wp:simplePos x="0" y="0"/>
                <wp:positionH relativeFrom="column">
                  <wp:posOffset>845185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11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C4FD" id="Zone de texte 15" o:spid="_x0000_s1200" type="#_x0000_t202" style="position:absolute;margin-left:66.55pt;margin-top:-1.4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11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00D7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769F5" wp14:editId="76A8BFBB">
                <wp:simplePos x="0" y="0"/>
                <wp:positionH relativeFrom="column">
                  <wp:posOffset>1026214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D73" w:rsidRDefault="00400D73" w:rsidP="00400D7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F5" id="_x0000_s1201" type="#_x0000_t202" style="position:absolute;margin-left:80.8pt;margin-top:93.4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" filled="f" stroked="f" strokecolor="black [0]" insetpen="t">
                <v:textbox inset="2.88pt,2.88pt,2.88pt,2.88pt">
                  <w:txbxContent>
                    <w:p w:rsidR="00400D73" w:rsidRDefault="00400D73" w:rsidP="00400D7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1D2B84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qk+Eg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+l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" filled="f" stroked="f" strokecolor="black [0]" insetpen="t">
                <v:textbox inset="2.88pt,2.88pt,2.88pt,2.88pt">
                  <w:txbxContent>
                    <w:p w:rsidR="002B53C5" w:rsidRDefault="001D2B84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1D2B8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3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PZcHA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1D2B8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11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A6" w:rsidRDefault="005E58A6" w:rsidP="007319FF">
      <w:r>
        <w:separator/>
      </w:r>
    </w:p>
  </w:endnote>
  <w:endnote w:type="continuationSeparator" w:id="0">
    <w:p w:rsidR="005E58A6" w:rsidRDefault="005E58A6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A6" w:rsidRDefault="005E58A6" w:rsidP="007319FF">
      <w:r>
        <w:separator/>
      </w:r>
    </w:p>
  </w:footnote>
  <w:footnote w:type="continuationSeparator" w:id="0">
    <w:p w:rsidR="005E58A6" w:rsidRDefault="005E58A6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84"/>
    <w:rsid w:val="001D2B84"/>
    <w:rsid w:val="00263CED"/>
    <w:rsid w:val="002B53C5"/>
    <w:rsid w:val="00400D73"/>
    <w:rsid w:val="00450493"/>
    <w:rsid w:val="004E0603"/>
    <w:rsid w:val="0056317A"/>
    <w:rsid w:val="005C0E84"/>
    <w:rsid w:val="005E58A6"/>
    <w:rsid w:val="007319FF"/>
    <w:rsid w:val="007464B9"/>
    <w:rsid w:val="00855F03"/>
    <w:rsid w:val="00A37494"/>
    <w:rsid w:val="00AD219A"/>
    <w:rsid w:val="00B17FE7"/>
    <w:rsid w:val="00B67749"/>
    <w:rsid w:val="00BE4074"/>
    <w:rsid w:val="00D50282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1B59-0AAB-8D4E-8DAC-E7F745B4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2019-07-14T14:28:00Z</dcterms:created>
  <dcterms:modified xsi:type="dcterms:W3CDTF">2019-08-05T14:35:00Z</dcterms:modified>
</cp:coreProperties>
</file>