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CED" w:rsidRPr="00A37494" w:rsidRDefault="0042735B" w:rsidP="00B67749">
      <w:r w:rsidRPr="0042735B"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DEDC200" wp14:editId="05385198">
                <wp:simplePos x="0" y="0"/>
                <wp:positionH relativeFrom="column">
                  <wp:posOffset>9345930</wp:posOffset>
                </wp:positionH>
                <wp:positionV relativeFrom="paragraph">
                  <wp:posOffset>-52705</wp:posOffset>
                </wp:positionV>
                <wp:extent cx="953770" cy="7092950"/>
                <wp:effectExtent l="0" t="0" r="0" b="6350"/>
                <wp:wrapNone/>
                <wp:docPr id="38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386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7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oc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lo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do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Odéon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4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onze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Odile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ortie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8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DC200" id="Group 154" o:spid="_x0000_s1026" style="position:absolute;margin-left:735.9pt;margin-top:-4.15pt;width:75.1pt;height:558.5pt;z-index:251712512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5" o:spid="_x0000_s1027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028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" insetpen="t">
                  <v:imagedata r:id="rId8" o:title="seyes_10mm_17x22_videop" cropright="54301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8" o:spid="_x0000_s1029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</w:t>
                        </w:r>
                      </w:p>
                    </w:txbxContent>
                  </v:textbox>
                </v:shape>
                <v:shape id="Text Box 159" o:spid="_x0000_s1030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oc</w:t>
                        </w:r>
                      </w:p>
                    </w:txbxContent>
                  </v:textbox>
                </v:shape>
                <v:shape id="Text Box 160" o:spid="_x0000_s1031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lo</w:t>
                        </w:r>
                      </w:p>
                    </w:txbxContent>
                  </v:textbox>
                </v:shape>
                <v:shape id="Text Box 161" o:spid="_x0000_s1032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do</w:t>
                        </w:r>
                      </w:p>
                    </w:txbxContent>
                  </v:textbox>
                </v:shape>
                <v:shape id="Text Box 162" o:spid="_x0000_s1033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om</w:t>
                        </w:r>
                      </w:p>
                    </w:txbxContent>
                  </v:textbox>
                </v:shape>
                <v:shape id="Text Box 163" o:spid="_x0000_s1034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Odéon</w:t>
                        </w:r>
                      </w:p>
                    </w:txbxContent>
                  </v:textbox>
                </v:shape>
                <v:shape id="Text Box 164" o:spid="_x0000_s1035" type="#_x0000_t202" style="position:absolute;left:10504;top:11194;width:80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onze</w:t>
                        </w:r>
                      </w:p>
                    </w:txbxContent>
                  </v:textbox>
                </v:shape>
                <v:shape id="Text Box 165" o:spid="_x0000_s1036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Odile</w:t>
                        </w:r>
                      </w:p>
                    </w:txbxContent>
                  </v:textbox>
                </v:shape>
                <v:shape id="Text Box 166" o:spid="_x0000_s1037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ortie</w:t>
                        </w:r>
                      </w:p>
                    </w:txbxContent>
                  </v:textbox>
                </v:shape>
                <v:shape id="Text Box 167" o:spid="_x0000_s1038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" stroked="f" strokecolor="black [0]" insetpen="t">
                  <v:shadow color="#ccc"/>
                  <v:textbox inset="2.88pt,2.88pt,2.88pt,2.88pt">
                    <w:txbxContent>
                      <w:p w:rsidR="0042735B" w:rsidRDefault="0042735B" w:rsidP="0042735B"/>
                    </w:txbxContent>
                  </v:textbox>
                </v:shape>
                <v:shape id="Picture 168" o:spid="_x0000_s1039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42735B">
        <mc:AlternateContent>
          <mc:Choice Requires="wps">
            <w:drawing>
              <wp:anchor distT="36576" distB="36576" distL="36576" distR="36576" simplePos="0" relativeHeight="251713536" behindDoc="0" locked="0" layoutInCell="1" allowOverlap="1" wp14:anchorId="591CB2F6" wp14:editId="3D0A70B8">
                <wp:simplePos x="0" y="0"/>
                <wp:positionH relativeFrom="column">
                  <wp:posOffset>9342120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399" name="Zone de text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735B" w:rsidRDefault="0042735B" w:rsidP="0042735B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13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CB2F6" id="Zone de texte 399" o:spid="_x0000_s1040" type="#_x0000_t202" style="position:absolute;margin-left:735.6pt;margin-top:-1.4pt;width:70.85pt;height:22.65pt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" filled="f" stroked="f" strokecolor="black [0]" insetpen="t">
                <v:textbox inset="2.88pt,2.88pt,2.88pt,2.88pt">
                  <w:txbxContent>
                    <w:p w:rsidR="0042735B" w:rsidRDefault="0042735B" w:rsidP="0042735B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13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42735B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399FDB" wp14:editId="68B6639B">
                <wp:simplePos x="0" y="0"/>
                <wp:positionH relativeFrom="column">
                  <wp:posOffset>9523522</wp:posOffset>
                </wp:positionH>
                <wp:positionV relativeFrom="paragraph">
                  <wp:posOffset>1186469</wp:posOffset>
                </wp:positionV>
                <wp:extent cx="557530" cy="477520"/>
                <wp:effectExtent l="0" t="0" r="0" b="0"/>
                <wp:wrapNone/>
                <wp:docPr id="400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735B" w:rsidRDefault="0042735B" w:rsidP="0042735B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 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99FDB" id="Text Box 247" o:spid="_x0000_s1041" type="#_x0000_t202" style="position:absolute;margin-left:749.9pt;margin-top:93.4pt;width:43.9pt;height:37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" filled="f" stroked="f" strokecolor="black [0]" insetpen="t">
                <v:textbox inset="2.88pt,2.88pt,2.88pt,2.88pt">
                  <w:txbxContent>
                    <w:p w:rsidR="0042735B" w:rsidRDefault="0042735B" w:rsidP="0042735B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 O</w:t>
                      </w:r>
                    </w:p>
                  </w:txbxContent>
                </v:textbox>
              </v:shape>
            </w:pict>
          </mc:Fallback>
        </mc:AlternateContent>
      </w:r>
      <w:r w:rsidRPr="0042735B"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DEDC200" wp14:editId="05385198">
                <wp:simplePos x="0" y="0"/>
                <wp:positionH relativeFrom="column">
                  <wp:posOffset>8408670</wp:posOffset>
                </wp:positionH>
                <wp:positionV relativeFrom="paragraph">
                  <wp:posOffset>-52705</wp:posOffset>
                </wp:positionV>
                <wp:extent cx="953770" cy="7092950"/>
                <wp:effectExtent l="0" t="0" r="0" b="6350"/>
                <wp:wrapNone/>
                <wp:docPr id="36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370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1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2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3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oc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4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lo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do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6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7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Odéon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8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4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onze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Odile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0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ortie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1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2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DC200" id="_x0000_s1042" style="position:absolute;margin-left:662.1pt;margin-top:-4.15pt;width:75.1pt;height:558.5pt;z-index:251708416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">
                <v:shape id="Picture 155" o:spid="_x0000_s1043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" insetpen="t">
                  <v:imagedata r:id="rId8" o:title="seyes_10mm_17x22_videop" cropright="54301f"/>
                </v:shape>
                <v:shape id="Picture 156" o:spid="_x0000_s1044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" insetpen="t">
                  <v:imagedata r:id="rId8" o:title="seyes_10mm_17x22_videop" cropright="54301f"/>
                </v:shape>
                <v:shape id="Text Box 158" o:spid="_x0000_s1045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</w:t>
                        </w:r>
                      </w:p>
                    </w:txbxContent>
                  </v:textbox>
                </v:shape>
                <v:shape id="Text Box 159" o:spid="_x0000_s1046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oc</w:t>
                        </w:r>
                      </w:p>
                    </w:txbxContent>
                  </v:textbox>
                </v:shape>
                <v:shape id="Text Box 160" o:spid="_x0000_s1047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lo</w:t>
                        </w:r>
                      </w:p>
                    </w:txbxContent>
                  </v:textbox>
                </v:shape>
                <v:shape id="Text Box 161" o:spid="_x0000_s1048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do</w:t>
                        </w:r>
                      </w:p>
                    </w:txbxContent>
                  </v:textbox>
                </v:shape>
                <v:shape id="Text Box 162" o:spid="_x0000_s1049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om</w:t>
                        </w:r>
                      </w:p>
                    </w:txbxContent>
                  </v:textbox>
                </v:shape>
                <v:shape id="Text Box 163" o:spid="_x0000_s1050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Odéon</w:t>
                        </w:r>
                      </w:p>
                    </w:txbxContent>
                  </v:textbox>
                </v:shape>
                <v:shape id="Text Box 164" o:spid="_x0000_s1051" type="#_x0000_t202" style="position:absolute;left:10504;top:11194;width:80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onze</w:t>
                        </w:r>
                      </w:p>
                    </w:txbxContent>
                  </v:textbox>
                </v:shape>
                <v:shape id="Text Box 165" o:spid="_x0000_s1052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Odile</w:t>
                        </w:r>
                      </w:p>
                    </w:txbxContent>
                  </v:textbox>
                </v:shape>
                <v:shape id="Text Box 166" o:spid="_x0000_s1053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ortie</w:t>
                        </w:r>
                      </w:p>
                    </w:txbxContent>
                  </v:textbox>
                </v:shape>
                <v:shape id="Text Box 167" o:spid="_x0000_s1054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" stroked="f" strokecolor="black [0]" insetpen="t">
                  <v:shadow color="#ccc"/>
                  <v:textbox inset="2.88pt,2.88pt,2.88pt,2.88pt">
                    <w:txbxContent>
                      <w:p w:rsidR="0042735B" w:rsidRDefault="0042735B" w:rsidP="0042735B"/>
                    </w:txbxContent>
                  </v:textbox>
                </v:shape>
                <v:shape id="Picture 168" o:spid="_x0000_s1055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42735B"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591CB2F6" wp14:editId="3D0A70B8">
                <wp:simplePos x="0" y="0"/>
                <wp:positionH relativeFrom="column">
                  <wp:posOffset>8404860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383" name="Zone de text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735B" w:rsidRDefault="0042735B" w:rsidP="0042735B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13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CB2F6" id="Zone de texte 383" o:spid="_x0000_s1056" type="#_x0000_t202" style="position:absolute;margin-left:661.8pt;margin-top:-1.4pt;width:70.85pt;height:22.6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" filled="f" stroked="f" strokecolor="black [0]" insetpen="t">
                <v:textbox inset="2.88pt,2.88pt,2.88pt,2.88pt">
                  <w:txbxContent>
                    <w:p w:rsidR="0042735B" w:rsidRDefault="0042735B" w:rsidP="0042735B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13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42735B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399FDB" wp14:editId="68B6639B">
                <wp:simplePos x="0" y="0"/>
                <wp:positionH relativeFrom="column">
                  <wp:posOffset>8585858</wp:posOffset>
                </wp:positionH>
                <wp:positionV relativeFrom="paragraph">
                  <wp:posOffset>1186469</wp:posOffset>
                </wp:positionV>
                <wp:extent cx="557530" cy="477520"/>
                <wp:effectExtent l="0" t="0" r="0" b="0"/>
                <wp:wrapNone/>
                <wp:docPr id="384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735B" w:rsidRDefault="0042735B" w:rsidP="0042735B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 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99FDB" id="_x0000_s1057" type="#_x0000_t202" style="position:absolute;margin-left:676.05pt;margin-top:93.4pt;width:43.9pt;height:37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" filled="f" stroked="f" strokecolor="black [0]" insetpen="t">
                <v:textbox inset="2.88pt,2.88pt,2.88pt,2.88pt">
                  <w:txbxContent>
                    <w:p w:rsidR="0042735B" w:rsidRDefault="0042735B" w:rsidP="0042735B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 O</w:t>
                      </w:r>
                    </w:p>
                  </w:txbxContent>
                </v:textbox>
              </v:shape>
            </w:pict>
          </mc:Fallback>
        </mc:AlternateContent>
      </w:r>
      <w:r w:rsidRPr="0042735B"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DEDC200" wp14:editId="05385198">
                <wp:simplePos x="0" y="0"/>
                <wp:positionH relativeFrom="column">
                  <wp:posOffset>7477760</wp:posOffset>
                </wp:positionH>
                <wp:positionV relativeFrom="paragraph">
                  <wp:posOffset>-52705</wp:posOffset>
                </wp:positionV>
                <wp:extent cx="953770" cy="7092950"/>
                <wp:effectExtent l="0" t="0" r="0" b="6350"/>
                <wp:wrapNone/>
                <wp:docPr id="3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354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5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6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7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oc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8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lo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do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0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1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Odéon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2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4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onze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3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Odile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4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ortie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5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6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DC200" id="_x0000_s1058" style="position:absolute;margin-left:588.8pt;margin-top:-4.15pt;width:75.1pt;height:558.5pt;z-index:251704320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">
                <v:shape id="Picture 155" o:spid="_x0000_s1059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" insetpen="t">
                  <v:imagedata r:id="rId8" o:title="seyes_10mm_17x22_videop" cropright="54301f"/>
                </v:shape>
                <v:shape id="Picture 156" o:spid="_x0000_s1060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" insetpen="t">
                  <v:imagedata r:id="rId8" o:title="seyes_10mm_17x22_videop" cropright="54301f"/>
                </v:shape>
                <v:shape id="Text Box 158" o:spid="_x0000_s1061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</w:t>
                        </w:r>
                      </w:p>
                    </w:txbxContent>
                  </v:textbox>
                </v:shape>
                <v:shape id="Text Box 159" o:spid="_x0000_s1062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oc</w:t>
                        </w:r>
                      </w:p>
                    </w:txbxContent>
                  </v:textbox>
                </v:shape>
                <v:shape id="Text Box 160" o:spid="_x0000_s1063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lo</w:t>
                        </w:r>
                      </w:p>
                    </w:txbxContent>
                  </v:textbox>
                </v:shape>
                <v:shape id="Text Box 161" o:spid="_x0000_s1064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do</w:t>
                        </w:r>
                      </w:p>
                    </w:txbxContent>
                  </v:textbox>
                </v:shape>
                <v:shape id="Text Box 162" o:spid="_x0000_s1065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om</w:t>
                        </w:r>
                      </w:p>
                    </w:txbxContent>
                  </v:textbox>
                </v:shape>
                <v:shape id="Text Box 163" o:spid="_x0000_s1066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Odéon</w:t>
                        </w:r>
                      </w:p>
                    </w:txbxContent>
                  </v:textbox>
                </v:shape>
                <v:shape id="Text Box 164" o:spid="_x0000_s1067" type="#_x0000_t202" style="position:absolute;left:10504;top:11194;width:80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onze</w:t>
                        </w:r>
                      </w:p>
                    </w:txbxContent>
                  </v:textbox>
                </v:shape>
                <v:shape id="Text Box 165" o:spid="_x0000_s1068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Odile</w:t>
                        </w:r>
                      </w:p>
                    </w:txbxContent>
                  </v:textbox>
                </v:shape>
                <v:shape id="Text Box 166" o:spid="_x0000_s1069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ortie</w:t>
                        </w:r>
                      </w:p>
                    </w:txbxContent>
                  </v:textbox>
                </v:shape>
                <v:shape id="Text Box 167" o:spid="_x0000_s1070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42735B" w:rsidRDefault="0042735B" w:rsidP="0042735B"/>
                    </w:txbxContent>
                  </v:textbox>
                </v:shape>
                <v:shape id="Picture 168" o:spid="_x0000_s1071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42735B"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591CB2F6" wp14:editId="3D0A70B8">
                <wp:simplePos x="0" y="0"/>
                <wp:positionH relativeFrom="column">
                  <wp:posOffset>7473950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367" name="Zone de text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735B" w:rsidRDefault="0042735B" w:rsidP="0042735B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13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CB2F6" id="Zone de texte 367" o:spid="_x0000_s1072" type="#_x0000_t202" style="position:absolute;margin-left:588.5pt;margin-top:-1.4pt;width:70.85pt;height:22.65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" filled="f" stroked="f" strokecolor="black [0]" insetpen="t">
                <v:textbox inset="2.88pt,2.88pt,2.88pt,2.88pt">
                  <w:txbxContent>
                    <w:p w:rsidR="0042735B" w:rsidRDefault="0042735B" w:rsidP="0042735B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13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42735B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399FDB" wp14:editId="68B6639B">
                <wp:simplePos x="0" y="0"/>
                <wp:positionH relativeFrom="column">
                  <wp:posOffset>7655363</wp:posOffset>
                </wp:positionH>
                <wp:positionV relativeFrom="paragraph">
                  <wp:posOffset>1186180</wp:posOffset>
                </wp:positionV>
                <wp:extent cx="557530" cy="477520"/>
                <wp:effectExtent l="0" t="0" r="0" b="0"/>
                <wp:wrapNone/>
                <wp:docPr id="368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735B" w:rsidRDefault="0042735B" w:rsidP="0042735B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 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99FDB" id="_x0000_s1073" type="#_x0000_t202" style="position:absolute;margin-left:602.8pt;margin-top:93.4pt;width:43.9pt;height:3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" filled="f" stroked="f" strokecolor="black [0]" insetpen="t">
                <v:textbox inset="2.88pt,2.88pt,2.88pt,2.88pt">
                  <w:txbxContent>
                    <w:p w:rsidR="0042735B" w:rsidRDefault="0042735B" w:rsidP="0042735B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 O</w:t>
                      </w:r>
                    </w:p>
                  </w:txbxContent>
                </v:textbox>
              </v:shape>
            </w:pict>
          </mc:Fallback>
        </mc:AlternateContent>
      </w:r>
      <w:r w:rsidRPr="0042735B"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DEDC200" wp14:editId="05385198">
                <wp:simplePos x="0" y="0"/>
                <wp:positionH relativeFrom="column">
                  <wp:posOffset>6543040</wp:posOffset>
                </wp:positionH>
                <wp:positionV relativeFrom="paragraph">
                  <wp:posOffset>-52705</wp:posOffset>
                </wp:positionV>
                <wp:extent cx="953770" cy="7092950"/>
                <wp:effectExtent l="0" t="0" r="0" b="6350"/>
                <wp:wrapNone/>
                <wp:docPr id="33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338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9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0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oc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2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lo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3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do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4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5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Odéon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6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4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onze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7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Odile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8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ortie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9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0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DC200" id="_x0000_s1074" style="position:absolute;margin-left:515.2pt;margin-top:-4.15pt;width:75.1pt;height:558.5pt;z-index:251700224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">
                <v:shape id="Picture 155" o:spid="_x0000_s1075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" insetpen="t">
                  <v:imagedata r:id="rId8" o:title="seyes_10mm_17x22_videop" cropright="54301f"/>
                </v:shape>
                <v:shape id="Picture 156" o:spid="_x0000_s1076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" insetpen="t">
                  <v:imagedata r:id="rId8" o:title="seyes_10mm_17x22_videop" cropright="54301f"/>
                </v:shape>
                <v:shape id="Text Box 158" o:spid="_x0000_s1077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</w:t>
                        </w:r>
                      </w:p>
                    </w:txbxContent>
                  </v:textbox>
                </v:shape>
                <v:shape id="Text Box 159" o:spid="_x0000_s1078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oc</w:t>
                        </w:r>
                      </w:p>
                    </w:txbxContent>
                  </v:textbox>
                </v:shape>
                <v:shape id="Text Box 160" o:spid="_x0000_s1079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lo</w:t>
                        </w:r>
                      </w:p>
                    </w:txbxContent>
                  </v:textbox>
                </v:shape>
                <v:shape id="Text Box 161" o:spid="_x0000_s1080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do</w:t>
                        </w:r>
                      </w:p>
                    </w:txbxContent>
                  </v:textbox>
                </v:shape>
                <v:shape id="Text Box 162" o:spid="_x0000_s1081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om</w:t>
                        </w:r>
                      </w:p>
                    </w:txbxContent>
                  </v:textbox>
                </v:shape>
                <v:shape id="Text Box 163" o:spid="_x0000_s1082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Odéon</w:t>
                        </w:r>
                      </w:p>
                    </w:txbxContent>
                  </v:textbox>
                </v:shape>
                <v:shape id="Text Box 164" o:spid="_x0000_s1083" type="#_x0000_t202" style="position:absolute;left:10504;top:11194;width:80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onze</w:t>
                        </w:r>
                      </w:p>
                    </w:txbxContent>
                  </v:textbox>
                </v:shape>
                <v:shape id="Text Box 165" o:spid="_x0000_s1084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Odile</w:t>
                        </w:r>
                      </w:p>
                    </w:txbxContent>
                  </v:textbox>
                </v:shape>
                <v:shape id="Text Box 166" o:spid="_x0000_s1085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ortie</w:t>
                        </w:r>
                      </w:p>
                    </w:txbxContent>
                  </v:textbox>
                </v:shape>
                <v:shape id="Text Box 167" o:spid="_x0000_s1086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" stroked="f" strokecolor="black [0]" insetpen="t">
                  <v:shadow color="#ccc"/>
                  <v:textbox inset="2.88pt,2.88pt,2.88pt,2.88pt">
                    <w:txbxContent>
                      <w:p w:rsidR="0042735B" w:rsidRDefault="0042735B" w:rsidP="0042735B"/>
                    </w:txbxContent>
                  </v:textbox>
                </v:shape>
                <v:shape id="Picture 168" o:spid="_x0000_s1087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42735B"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591CB2F6" wp14:editId="3D0A70B8">
                <wp:simplePos x="0" y="0"/>
                <wp:positionH relativeFrom="column">
                  <wp:posOffset>6539230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351" name="Zone de text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735B" w:rsidRDefault="0042735B" w:rsidP="0042735B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13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CB2F6" id="Zone de texte 351" o:spid="_x0000_s1088" type="#_x0000_t202" style="position:absolute;margin-left:514.9pt;margin-top:-1.4pt;width:70.85pt;height:22.6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" filled="f" stroked="f" strokecolor="black [0]" insetpen="t">
                <v:textbox inset="2.88pt,2.88pt,2.88pt,2.88pt">
                  <w:txbxContent>
                    <w:p w:rsidR="0042735B" w:rsidRDefault="0042735B" w:rsidP="0042735B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13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42735B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399FDB" wp14:editId="68B6639B">
                <wp:simplePos x="0" y="0"/>
                <wp:positionH relativeFrom="column">
                  <wp:posOffset>6720733</wp:posOffset>
                </wp:positionH>
                <wp:positionV relativeFrom="paragraph">
                  <wp:posOffset>1186469</wp:posOffset>
                </wp:positionV>
                <wp:extent cx="557530" cy="477520"/>
                <wp:effectExtent l="0" t="0" r="0" b="0"/>
                <wp:wrapNone/>
                <wp:docPr id="352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735B" w:rsidRDefault="0042735B" w:rsidP="0042735B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 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99FDB" id="_x0000_s1089" type="#_x0000_t202" style="position:absolute;margin-left:529.2pt;margin-top:93.4pt;width:43.9pt;height:3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" filled="f" stroked="f" strokecolor="black [0]" insetpen="t">
                <v:textbox inset="2.88pt,2.88pt,2.88pt,2.88pt">
                  <w:txbxContent>
                    <w:p w:rsidR="0042735B" w:rsidRDefault="0042735B" w:rsidP="0042735B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 O</w:t>
                      </w:r>
                    </w:p>
                  </w:txbxContent>
                </v:textbox>
              </v:shape>
            </w:pict>
          </mc:Fallback>
        </mc:AlternateContent>
      </w:r>
      <w:r w:rsidRPr="0042735B"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DEDC200" wp14:editId="05385198">
                <wp:simplePos x="0" y="0"/>
                <wp:positionH relativeFrom="column">
                  <wp:posOffset>5592445</wp:posOffset>
                </wp:positionH>
                <wp:positionV relativeFrom="paragraph">
                  <wp:posOffset>-52705</wp:posOffset>
                </wp:positionV>
                <wp:extent cx="953770" cy="7092950"/>
                <wp:effectExtent l="0" t="0" r="0" b="6350"/>
                <wp:wrapNone/>
                <wp:docPr id="32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322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3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4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5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oc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6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lo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do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8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9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Odéon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0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4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onze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1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Odile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2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ortie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3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4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DC200" id="_x0000_s1090" style="position:absolute;margin-left:440.35pt;margin-top:-4.15pt;width:75.1pt;height:558.5pt;z-index:251696128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">
                <v:shape id="Picture 155" o:spid="_x0000_s1091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092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" insetpen="t">
                  <v:imagedata r:id="rId8" o:title="seyes_10mm_17x22_videop" cropright="54301f"/>
                </v:shape>
                <v:shape id="Text Box 158" o:spid="_x0000_s1093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</w:t>
                        </w:r>
                      </w:p>
                    </w:txbxContent>
                  </v:textbox>
                </v:shape>
                <v:shape id="Text Box 159" o:spid="_x0000_s1094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oc</w:t>
                        </w:r>
                      </w:p>
                    </w:txbxContent>
                  </v:textbox>
                </v:shape>
                <v:shape id="Text Box 160" o:spid="_x0000_s1095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lo</w:t>
                        </w:r>
                      </w:p>
                    </w:txbxContent>
                  </v:textbox>
                </v:shape>
                <v:shape id="Text Box 161" o:spid="_x0000_s1096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do</w:t>
                        </w:r>
                      </w:p>
                    </w:txbxContent>
                  </v:textbox>
                </v:shape>
                <v:shape id="Text Box 162" o:spid="_x0000_s1097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om</w:t>
                        </w:r>
                      </w:p>
                    </w:txbxContent>
                  </v:textbox>
                </v:shape>
                <v:shape id="Text Box 163" o:spid="_x0000_s1098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Odéon</w:t>
                        </w:r>
                      </w:p>
                    </w:txbxContent>
                  </v:textbox>
                </v:shape>
                <v:shape id="Text Box 164" o:spid="_x0000_s1099" type="#_x0000_t202" style="position:absolute;left:10504;top:11194;width:80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onze</w:t>
                        </w:r>
                      </w:p>
                    </w:txbxContent>
                  </v:textbox>
                </v:shape>
                <v:shape id="Text Box 165" o:spid="_x0000_s1100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Odile</w:t>
                        </w:r>
                      </w:p>
                    </w:txbxContent>
                  </v:textbox>
                </v:shape>
                <v:shape id="Text Box 166" o:spid="_x0000_s1101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ortie</w:t>
                        </w:r>
                      </w:p>
                    </w:txbxContent>
                  </v:textbox>
                </v:shape>
                <v:shape id="Text Box 167" o:spid="_x0000_s1102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42735B" w:rsidRDefault="0042735B" w:rsidP="0042735B"/>
                    </w:txbxContent>
                  </v:textbox>
                </v:shape>
                <v:shape id="Picture 168" o:spid="_x0000_s1103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42735B"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591CB2F6" wp14:editId="3D0A70B8">
                <wp:simplePos x="0" y="0"/>
                <wp:positionH relativeFrom="column">
                  <wp:posOffset>5588635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335" name="Zone de text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735B" w:rsidRDefault="0042735B" w:rsidP="0042735B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13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CB2F6" id="Zone de texte 335" o:spid="_x0000_s1104" type="#_x0000_t202" style="position:absolute;margin-left:440.05pt;margin-top:-1.4pt;width:70.85pt;height:22.6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" filled="f" stroked="f" strokecolor="black [0]" insetpen="t">
                <v:textbox inset="2.88pt,2.88pt,2.88pt,2.88pt">
                  <w:txbxContent>
                    <w:p w:rsidR="0042735B" w:rsidRDefault="0042735B" w:rsidP="0042735B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13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42735B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399FDB" wp14:editId="68B6639B">
                <wp:simplePos x="0" y="0"/>
                <wp:positionH relativeFrom="column">
                  <wp:posOffset>5770230</wp:posOffset>
                </wp:positionH>
                <wp:positionV relativeFrom="paragraph">
                  <wp:posOffset>1186469</wp:posOffset>
                </wp:positionV>
                <wp:extent cx="557530" cy="477520"/>
                <wp:effectExtent l="0" t="0" r="0" b="0"/>
                <wp:wrapNone/>
                <wp:docPr id="336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735B" w:rsidRDefault="0042735B" w:rsidP="0042735B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 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99FDB" id="_x0000_s1105" type="#_x0000_t202" style="position:absolute;margin-left:454.35pt;margin-top:93.4pt;width:43.9pt;height:3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" filled="f" stroked="f" strokecolor="black [0]" insetpen="t">
                <v:textbox inset="2.88pt,2.88pt,2.88pt,2.88pt">
                  <w:txbxContent>
                    <w:p w:rsidR="0042735B" w:rsidRDefault="0042735B" w:rsidP="0042735B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 O</w:t>
                      </w:r>
                    </w:p>
                  </w:txbxContent>
                </v:textbox>
              </v:shape>
            </w:pict>
          </mc:Fallback>
        </mc:AlternateContent>
      </w:r>
      <w:r w:rsidRPr="0042735B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399FDB" wp14:editId="68B6639B">
                <wp:simplePos x="0" y="0"/>
                <wp:positionH relativeFrom="column">
                  <wp:posOffset>4837430</wp:posOffset>
                </wp:positionH>
                <wp:positionV relativeFrom="paragraph">
                  <wp:posOffset>1186180</wp:posOffset>
                </wp:positionV>
                <wp:extent cx="557530" cy="477520"/>
                <wp:effectExtent l="0" t="0" r="0" b="0"/>
                <wp:wrapNone/>
                <wp:docPr id="320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735B" w:rsidRDefault="0042735B" w:rsidP="0042735B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 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99FDB" id="_x0000_s1106" type="#_x0000_t202" style="position:absolute;margin-left:380.9pt;margin-top:93.4pt;width:43.9pt;height:3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" filled="f" stroked="f" strokecolor="black [0]" insetpen="t">
                <v:textbox inset="2.88pt,2.88pt,2.88pt,2.88pt">
                  <w:txbxContent>
                    <w:p w:rsidR="0042735B" w:rsidRDefault="0042735B" w:rsidP="0042735B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 O</w:t>
                      </w:r>
                    </w:p>
                  </w:txbxContent>
                </v:textbox>
              </v:shape>
            </w:pict>
          </mc:Fallback>
        </mc:AlternateContent>
      </w:r>
      <w:r w:rsidRPr="0042735B"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591CB2F6" wp14:editId="3D0A70B8">
                <wp:simplePos x="0" y="0"/>
                <wp:positionH relativeFrom="column">
                  <wp:posOffset>4656455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319" name="Zone de text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735B" w:rsidRDefault="0042735B" w:rsidP="0042735B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13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CB2F6" id="Zone de texte 319" o:spid="_x0000_s1107" type="#_x0000_t202" style="position:absolute;margin-left:366.65pt;margin-top:-1.4pt;width:70.85pt;height:22.6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" filled="f" stroked="f" strokecolor="black [0]" insetpen="t">
                <v:textbox inset="2.88pt,2.88pt,2.88pt,2.88pt">
                  <w:txbxContent>
                    <w:p w:rsidR="0042735B" w:rsidRDefault="0042735B" w:rsidP="0042735B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13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42735B"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DEDC200" wp14:editId="05385198">
                <wp:simplePos x="0" y="0"/>
                <wp:positionH relativeFrom="column">
                  <wp:posOffset>4660447</wp:posOffset>
                </wp:positionH>
                <wp:positionV relativeFrom="paragraph">
                  <wp:posOffset>-52416</wp:posOffset>
                </wp:positionV>
                <wp:extent cx="953770" cy="7092950"/>
                <wp:effectExtent l="0" t="0" r="0" b="6350"/>
                <wp:wrapNone/>
                <wp:docPr id="14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146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oc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lo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do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6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Odéon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4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onze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Odile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ortie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8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DC200" id="_x0000_s1108" style="position:absolute;margin-left:366.95pt;margin-top:-4.15pt;width:75.1pt;height:558.5pt;z-index:251692032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">
                <v:shape id="Picture 155" o:spid="_x0000_s1109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110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" insetpen="t">
                  <v:imagedata r:id="rId8" o:title="seyes_10mm_17x22_videop" cropright="54301f"/>
                </v:shape>
                <v:shape id="Text Box 158" o:spid="_x0000_s1111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</w:t>
                        </w:r>
                      </w:p>
                    </w:txbxContent>
                  </v:textbox>
                </v:shape>
                <v:shape id="Text Box 159" o:spid="_x0000_s1112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oc</w:t>
                        </w:r>
                      </w:p>
                    </w:txbxContent>
                  </v:textbox>
                </v:shape>
                <v:shape id="Text Box 160" o:spid="_x0000_s1113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lo</w:t>
                        </w:r>
                      </w:p>
                    </w:txbxContent>
                  </v:textbox>
                </v:shape>
                <v:shape id="Text Box 161" o:spid="_x0000_s1114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do</w:t>
                        </w:r>
                      </w:p>
                    </w:txbxContent>
                  </v:textbox>
                </v:shape>
                <v:shape id="Text Box 162" o:spid="_x0000_s1115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om</w:t>
                        </w:r>
                      </w:p>
                    </w:txbxContent>
                  </v:textbox>
                </v:shape>
                <v:shape id="Text Box 163" o:spid="_x0000_s1116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Odéon</w:t>
                        </w:r>
                      </w:p>
                    </w:txbxContent>
                  </v:textbox>
                </v:shape>
                <v:shape id="Text Box 164" o:spid="_x0000_s1117" type="#_x0000_t202" style="position:absolute;left:10504;top:11194;width:80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onze</w:t>
                        </w:r>
                      </w:p>
                    </w:txbxContent>
                  </v:textbox>
                </v:shape>
                <v:shape id="Text Box 165" o:spid="_x0000_s1118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Odile</w:t>
                        </w:r>
                      </w:p>
                    </w:txbxContent>
                  </v:textbox>
                </v:shape>
                <v:shape id="Text Box 166" o:spid="_x0000_s1119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ortie</w:t>
                        </w:r>
                      </w:p>
                    </w:txbxContent>
                  </v:textbox>
                </v:shape>
                <v:shape id="Text Box 167" o:spid="_x0000_s1120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" stroked="f" strokecolor="black [0]" insetpen="t">
                  <v:shadow color="#ccc"/>
                  <v:textbox inset="2.88pt,2.88pt,2.88pt,2.88pt">
                    <w:txbxContent>
                      <w:p w:rsidR="0042735B" w:rsidRDefault="0042735B" w:rsidP="0042735B"/>
                    </w:txbxContent>
                  </v:textbox>
                </v:shape>
                <v:shape id="Picture 168" o:spid="_x0000_s1121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42735B"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DEDC200" wp14:editId="05385198">
                <wp:simplePos x="0" y="0"/>
                <wp:positionH relativeFrom="column">
                  <wp:posOffset>3709670</wp:posOffset>
                </wp:positionH>
                <wp:positionV relativeFrom="paragraph">
                  <wp:posOffset>-52705</wp:posOffset>
                </wp:positionV>
                <wp:extent cx="953770" cy="7092950"/>
                <wp:effectExtent l="0" t="0" r="0" b="6350"/>
                <wp:wrapNone/>
                <wp:docPr id="12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130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3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oc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4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lo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do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6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7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Odéon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8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4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onze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Odile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0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ortie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1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DC200" id="_x0000_s1122" style="position:absolute;margin-left:292.1pt;margin-top:-4.15pt;width:75.1pt;height:558.5pt;z-index:251687936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">
                <v:shape id="Picture 155" o:spid="_x0000_s1123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124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" insetpen="t">
                  <v:imagedata r:id="rId8" o:title="seyes_10mm_17x22_videop" cropright="54301f"/>
                </v:shape>
                <v:shape id="Text Box 158" o:spid="_x0000_s1125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</w:t>
                        </w:r>
                      </w:p>
                    </w:txbxContent>
                  </v:textbox>
                </v:shape>
                <v:shape id="Text Box 159" o:spid="_x0000_s1126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oc</w:t>
                        </w:r>
                      </w:p>
                    </w:txbxContent>
                  </v:textbox>
                </v:shape>
                <v:shape id="Text Box 160" o:spid="_x0000_s1127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lo</w:t>
                        </w:r>
                      </w:p>
                    </w:txbxContent>
                  </v:textbox>
                </v:shape>
                <v:shape id="Text Box 161" o:spid="_x0000_s1128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do</w:t>
                        </w:r>
                      </w:p>
                    </w:txbxContent>
                  </v:textbox>
                </v:shape>
                <v:shape id="Text Box 162" o:spid="_x0000_s1129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om</w:t>
                        </w:r>
                      </w:p>
                    </w:txbxContent>
                  </v:textbox>
                </v:shape>
                <v:shape id="Text Box 163" o:spid="_x0000_s1130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Odéon</w:t>
                        </w:r>
                      </w:p>
                    </w:txbxContent>
                  </v:textbox>
                </v:shape>
                <v:shape id="Text Box 164" o:spid="_x0000_s1131" type="#_x0000_t202" style="position:absolute;left:10504;top:11194;width:80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onze</w:t>
                        </w:r>
                      </w:p>
                    </w:txbxContent>
                  </v:textbox>
                </v:shape>
                <v:shape id="Text Box 165" o:spid="_x0000_s1132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Odile</w:t>
                        </w:r>
                      </w:p>
                    </w:txbxContent>
                  </v:textbox>
                </v:shape>
                <v:shape id="Text Box 166" o:spid="_x0000_s1133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ortie</w:t>
                        </w:r>
                      </w:p>
                    </w:txbxContent>
                  </v:textbox>
                </v:shape>
                <v:shape id="Text Box 167" o:spid="_x0000_s1134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42735B" w:rsidRDefault="0042735B" w:rsidP="0042735B"/>
                    </w:txbxContent>
                  </v:textbox>
                </v:shape>
                <v:shape id="Picture 168" o:spid="_x0000_s1135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42735B"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591CB2F6" wp14:editId="3D0A70B8">
                <wp:simplePos x="0" y="0"/>
                <wp:positionH relativeFrom="column">
                  <wp:posOffset>3705860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143" name="Zone de text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735B" w:rsidRDefault="0042735B" w:rsidP="0042735B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13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CB2F6" id="Zone de texte 143" o:spid="_x0000_s1136" type="#_x0000_t202" style="position:absolute;margin-left:291.8pt;margin-top:-1.4pt;width:70.85pt;height:22.6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" filled="f" stroked="f" strokecolor="black [0]" insetpen="t">
                <v:textbox inset="2.88pt,2.88pt,2.88pt,2.88pt">
                  <w:txbxContent>
                    <w:p w:rsidR="0042735B" w:rsidRDefault="0042735B" w:rsidP="0042735B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13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42735B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399FDB" wp14:editId="68B6639B">
                <wp:simplePos x="0" y="0"/>
                <wp:positionH relativeFrom="column">
                  <wp:posOffset>3886998</wp:posOffset>
                </wp:positionH>
                <wp:positionV relativeFrom="paragraph">
                  <wp:posOffset>1186469</wp:posOffset>
                </wp:positionV>
                <wp:extent cx="557530" cy="477520"/>
                <wp:effectExtent l="0" t="0" r="0" b="0"/>
                <wp:wrapNone/>
                <wp:docPr id="144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735B" w:rsidRDefault="0042735B" w:rsidP="0042735B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 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99FDB" id="_x0000_s1137" type="#_x0000_t202" style="position:absolute;margin-left:306.05pt;margin-top:93.4pt;width:43.9pt;height:3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" filled="f" stroked="f" strokecolor="black [0]" insetpen="t">
                <v:textbox inset="2.88pt,2.88pt,2.88pt,2.88pt">
                  <w:txbxContent>
                    <w:p w:rsidR="0042735B" w:rsidRDefault="0042735B" w:rsidP="0042735B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 O</w:t>
                      </w:r>
                    </w:p>
                  </w:txbxContent>
                </v:textbox>
              </v:shape>
            </w:pict>
          </mc:Fallback>
        </mc:AlternateContent>
      </w:r>
      <w:r w:rsidRPr="0042735B"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DEDC200" wp14:editId="05385198">
                <wp:simplePos x="0" y="0"/>
                <wp:positionH relativeFrom="column">
                  <wp:posOffset>2757805</wp:posOffset>
                </wp:positionH>
                <wp:positionV relativeFrom="paragraph">
                  <wp:posOffset>-52705</wp:posOffset>
                </wp:positionV>
                <wp:extent cx="953770" cy="7092950"/>
                <wp:effectExtent l="0" t="0" r="0" b="6350"/>
                <wp:wrapNone/>
                <wp:docPr id="4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50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oc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4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lo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do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6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7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Odéon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8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4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onze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Odile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0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ortie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1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DC200" id="_x0000_s1138" style="position:absolute;margin-left:217.15pt;margin-top:-4.15pt;width:75.1pt;height:558.5pt;z-index:251683840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">
                <v:shape id="Picture 155" o:spid="_x0000_s1139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140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" insetpen="t">
                  <v:imagedata r:id="rId8" o:title="seyes_10mm_17x22_videop" cropright="54301f"/>
                </v:shape>
                <v:shape id="Text Box 158" o:spid="_x0000_s1141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</w:t>
                        </w:r>
                      </w:p>
                    </w:txbxContent>
                  </v:textbox>
                </v:shape>
                <v:shape id="Text Box 159" o:spid="_x0000_s1142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oc</w:t>
                        </w:r>
                      </w:p>
                    </w:txbxContent>
                  </v:textbox>
                </v:shape>
                <v:shape id="Text Box 160" o:spid="_x0000_s1143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lo</w:t>
                        </w:r>
                      </w:p>
                    </w:txbxContent>
                  </v:textbox>
                </v:shape>
                <v:shape id="Text Box 161" o:spid="_x0000_s1144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do</w:t>
                        </w:r>
                      </w:p>
                    </w:txbxContent>
                  </v:textbox>
                </v:shape>
                <v:shape id="Text Box 162" o:spid="_x0000_s1145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om</w:t>
                        </w:r>
                      </w:p>
                    </w:txbxContent>
                  </v:textbox>
                </v:shape>
                <v:shape id="Text Box 163" o:spid="_x0000_s1146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Odéon</w:t>
                        </w:r>
                      </w:p>
                    </w:txbxContent>
                  </v:textbox>
                </v:shape>
                <v:shape id="Text Box 164" o:spid="_x0000_s1147" type="#_x0000_t202" style="position:absolute;left:10504;top:11194;width:80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onze</w:t>
                        </w:r>
                      </w:p>
                    </w:txbxContent>
                  </v:textbox>
                </v:shape>
                <v:shape id="Text Box 165" o:spid="_x0000_s1148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Odile</w:t>
                        </w:r>
                      </w:p>
                    </w:txbxContent>
                  </v:textbox>
                </v:shape>
                <v:shape id="Text Box 166" o:spid="_x0000_s1149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ortie</w:t>
                        </w:r>
                      </w:p>
                    </w:txbxContent>
                  </v:textbox>
                </v:shape>
                <v:shape id="Text Box 167" o:spid="_x0000_s1150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42735B" w:rsidRDefault="0042735B" w:rsidP="0042735B"/>
                    </w:txbxContent>
                  </v:textbox>
                </v:shape>
                <v:shape id="Picture 168" o:spid="_x0000_s1151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42735B"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591CB2F6" wp14:editId="3D0A70B8">
                <wp:simplePos x="0" y="0"/>
                <wp:positionH relativeFrom="column">
                  <wp:posOffset>2753995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63" name="Zone de text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735B" w:rsidRDefault="0042735B" w:rsidP="0042735B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13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CB2F6" id="Zone de texte 63" o:spid="_x0000_s1152" type="#_x0000_t202" style="position:absolute;margin-left:216.85pt;margin-top:-1.4pt;width:70.85pt;height:22.6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" filled="f" stroked="f" strokecolor="black [0]" insetpen="t">
                <v:textbox inset="2.88pt,2.88pt,2.88pt,2.88pt">
                  <w:txbxContent>
                    <w:p w:rsidR="0042735B" w:rsidRDefault="0042735B" w:rsidP="0042735B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13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42735B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399FDB" wp14:editId="68B6639B">
                <wp:simplePos x="0" y="0"/>
                <wp:positionH relativeFrom="column">
                  <wp:posOffset>2935160</wp:posOffset>
                </wp:positionH>
                <wp:positionV relativeFrom="paragraph">
                  <wp:posOffset>1186469</wp:posOffset>
                </wp:positionV>
                <wp:extent cx="557530" cy="477520"/>
                <wp:effectExtent l="0" t="0" r="0" b="0"/>
                <wp:wrapNone/>
                <wp:docPr id="128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735B" w:rsidRDefault="0042735B" w:rsidP="0042735B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 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99FDB" id="_x0000_s1153" type="#_x0000_t202" style="position:absolute;margin-left:231.1pt;margin-top:93.4pt;width:43.9pt;height:3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" filled="f" stroked="f" strokecolor="black [0]" insetpen="t">
                <v:textbox inset="2.88pt,2.88pt,2.88pt,2.88pt">
                  <w:txbxContent>
                    <w:p w:rsidR="0042735B" w:rsidRDefault="0042735B" w:rsidP="0042735B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 O</w:t>
                      </w:r>
                    </w:p>
                  </w:txbxContent>
                </v:textbox>
              </v:shape>
            </w:pict>
          </mc:Fallback>
        </mc:AlternateContent>
      </w:r>
      <w:r w:rsidRPr="0042735B"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DEDC200" wp14:editId="05385198">
                <wp:simplePos x="0" y="0"/>
                <wp:positionH relativeFrom="column">
                  <wp:posOffset>1817370</wp:posOffset>
                </wp:positionH>
                <wp:positionV relativeFrom="paragraph">
                  <wp:posOffset>-52705</wp:posOffset>
                </wp:positionV>
                <wp:extent cx="953770" cy="7092950"/>
                <wp:effectExtent l="0" t="0" r="0" b="6350"/>
                <wp:wrapNone/>
                <wp:docPr id="3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34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oc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lo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do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Odéon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4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onze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Odile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ortie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DC200" id="_x0000_s1154" style="position:absolute;margin-left:143.1pt;margin-top:-4.15pt;width:75.1pt;height:558.5pt;z-index:251679744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">
                <v:shape id="Picture 155" o:spid="_x0000_s1155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156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" insetpen="t">
                  <v:imagedata r:id="rId8" o:title="seyes_10mm_17x22_videop" cropright="54301f"/>
                </v:shape>
                <v:shape id="Text Box 158" o:spid="_x0000_s1157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</w:t>
                        </w:r>
                      </w:p>
                    </w:txbxContent>
                  </v:textbox>
                </v:shape>
                <v:shape id="Text Box 159" o:spid="_x0000_s1158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oc</w:t>
                        </w:r>
                      </w:p>
                    </w:txbxContent>
                  </v:textbox>
                </v:shape>
                <v:shape id="Text Box 160" o:spid="_x0000_s1159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lo</w:t>
                        </w:r>
                      </w:p>
                    </w:txbxContent>
                  </v:textbox>
                </v:shape>
                <v:shape id="Text Box 161" o:spid="_x0000_s1160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do</w:t>
                        </w:r>
                      </w:p>
                    </w:txbxContent>
                  </v:textbox>
                </v:shape>
                <v:shape id="Text Box 162" o:spid="_x0000_s1161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om</w:t>
                        </w:r>
                      </w:p>
                    </w:txbxContent>
                  </v:textbox>
                </v:shape>
                <v:shape id="Text Box 163" o:spid="_x0000_s1162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Odéon</w:t>
                        </w:r>
                      </w:p>
                    </w:txbxContent>
                  </v:textbox>
                </v:shape>
                <v:shape id="Text Box 164" o:spid="_x0000_s1163" type="#_x0000_t202" style="position:absolute;left:10504;top:11194;width:80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onze</w:t>
                        </w:r>
                      </w:p>
                    </w:txbxContent>
                  </v:textbox>
                </v:shape>
                <v:shape id="Text Box 165" o:spid="_x0000_s1164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Odile</w:t>
                        </w:r>
                      </w:p>
                    </w:txbxContent>
                  </v:textbox>
                </v:shape>
                <v:shape id="Text Box 166" o:spid="_x0000_s1165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ortie</w:t>
                        </w:r>
                      </w:p>
                    </w:txbxContent>
                  </v:textbox>
                </v:shape>
                <v:shape id="Text Box 167" o:spid="_x0000_s1166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" stroked="f" strokecolor="black [0]" insetpen="t">
                  <v:shadow color="#ccc"/>
                  <v:textbox inset="2.88pt,2.88pt,2.88pt,2.88pt">
                    <w:txbxContent>
                      <w:p w:rsidR="0042735B" w:rsidRDefault="0042735B" w:rsidP="0042735B"/>
                    </w:txbxContent>
                  </v:textbox>
                </v:shape>
                <v:shape id="Picture 168" o:spid="_x0000_s1167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42735B"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591CB2F6" wp14:editId="3D0A70B8">
                <wp:simplePos x="0" y="0"/>
                <wp:positionH relativeFrom="column">
                  <wp:posOffset>1813560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47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735B" w:rsidRDefault="0042735B" w:rsidP="0042735B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13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CB2F6" id="Zone de texte 47" o:spid="_x0000_s1168" type="#_x0000_t202" style="position:absolute;margin-left:142.8pt;margin-top:-1.4pt;width:70.85pt;height:22.6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" filled="f" stroked="f" strokecolor="black [0]" insetpen="t">
                <v:textbox inset="2.88pt,2.88pt,2.88pt,2.88pt">
                  <w:txbxContent>
                    <w:p w:rsidR="0042735B" w:rsidRDefault="0042735B" w:rsidP="0042735B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13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42735B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399FDB" wp14:editId="68B6639B">
                <wp:simplePos x="0" y="0"/>
                <wp:positionH relativeFrom="column">
                  <wp:posOffset>1994824</wp:posOffset>
                </wp:positionH>
                <wp:positionV relativeFrom="paragraph">
                  <wp:posOffset>1186469</wp:posOffset>
                </wp:positionV>
                <wp:extent cx="557530" cy="477520"/>
                <wp:effectExtent l="0" t="0" r="0" b="0"/>
                <wp:wrapNone/>
                <wp:docPr id="48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735B" w:rsidRDefault="0042735B" w:rsidP="0042735B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 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99FDB" id="_x0000_s1169" type="#_x0000_t202" style="position:absolute;margin-left:157.05pt;margin-top:93.4pt;width:43.9pt;height:3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" filled="f" stroked="f" strokecolor="black [0]" insetpen="t">
                <v:textbox inset="2.88pt,2.88pt,2.88pt,2.88pt">
                  <w:txbxContent>
                    <w:p w:rsidR="0042735B" w:rsidRDefault="0042735B" w:rsidP="0042735B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 O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42735B"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DEDC200" wp14:editId="05385198">
                <wp:simplePos x="0" y="0"/>
                <wp:positionH relativeFrom="column">
                  <wp:posOffset>866775</wp:posOffset>
                </wp:positionH>
                <wp:positionV relativeFrom="paragraph">
                  <wp:posOffset>-52705</wp:posOffset>
                </wp:positionV>
                <wp:extent cx="953770" cy="7092950"/>
                <wp:effectExtent l="0" t="0" r="0" b="6350"/>
                <wp:wrapNone/>
                <wp:docPr id="1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18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oc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lo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do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Odéon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4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onze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Odile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ortie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35B" w:rsidRDefault="0042735B" w:rsidP="0042735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DC200" id="_x0000_s1170" style="position:absolute;margin-left:68.25pt;margin-top:-4.15pt;width:75.1pt;height:558.5pt;z-index:251675648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">
                <v:shape id="Picture 155" o:spid="_x0000_s1171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" insetpen="t">
                  <v:imagedata r:id="rId8" o:title="seyes_10mm_17x22_videop" cropright="54301f"/>
                </v:shape>
                <v:shape id="Picture 156" o:spid="_x0000_s1172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" insetpen="t">
                  <v:imagedata r:id="rId8" o:title="seyes_10mm_17x22_videop" cropright="54301f"/>
                </v:shape>
                <v:shape id="Text Box 158" o:spid="_x0000_s1173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</w:t>
                        </w:r>
                      </w:p>
                    </w:txbxContent>
                  </v:textbox>
                </v:shape>
                <v:shape id="Text Box 159" o:spid="_x0000_s1174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oc</w:t>
                        </w:r>
                      </w:p>
                    </w:txbxContent>
                  </v:textbox>
                </v:shape>
                <v:shape id="Text Box 160" o:spid="_x0000_s1175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lo</w:t>
                        </w:r>
                      </w:p>
                    </w:txbxContent>
                  </v:textbox>
                </v:shape>
                <v:shape id="Text Box 161" o:spid="_x0000_s1176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do</w:t>
                        </w:r>
                      </w:p>
                    </w:txbxContent>
                  </v:textbox>
                </v:shape>
                <v:shape id="Text Box 162" o:spid="_x0000_s1177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om</w:t>
                        </w:r>
                      </w:p>
                    </w:txbxContent>
                  </v:textbox>
                </v:shape>
                <v:shape id="Text Box 163" o:spid="_x0000_s1178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Odéon</w:t>
                        </w:r>
                      </w:p>
                    </w:txbxContent>
                  </v:textbox>
                </v:shape>
                <v:shape id="Text Box 164" o:spid="_x0000_s1179" type="#_x0000_t202" style="position:absolute;left:10504;top:11194;width:80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onze</w:t>
                        </w:r>
                      </w:p>
                    </w:txbxContent>
                  </v:textbox>
                </v:shape>
                <v:shape id="Text Box 165" o:spid="_x0000_s1180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Odile</w:t>
                        </w:r>
                      </w:p>
                    </w:txbxContent>
                  </v:textbox>
                </v:shape>
                <v:shape id="Text Box 166" o:spid="_x0000_s1181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42735B" w:rsidRDefault="0042735B" w:rsidP="0042735B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ortie</w:t>
                        </w:r>
                      </w:p>
                    </w:txbxContent>
                  </v:textbox>
                </v:shape>
                <v:shape id="Text Box 167" o:spid="_x0000_s1182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" stroked="f" strokecolor="black [0]" insetpen="t">
                  <v:shadow color="#ccc"/>
                  <v:textbox inset="2.88pt,2.88pt,2.88pt,2.88pt">
                    <w:txbxContent>
                      <w:p w:rsidR="0042735B" w:rsidRDefault="0042735B" w:rsidP="0042735B"/>
                    </w:txbxContent>
                  </v:textbox>
                </v:shape>
                <v:shape id="Picture 168" o:spid="_x0000_s1183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bookmarkEnd w:id="0"/>
      <w:r w:rsidRPr="0042735B"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591CB2F6" wp14:editId="3D0A70B8">
                <wp:simplePos x="0" y="0"/>
                <wp:positionH relativeFrom="column">
                  <wp:posOffset>862965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735B" w:rsidRDefault="0042735B" w:rsidP="0042735B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13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CB2F6" id="Zone de texte 31" o:spid="_x0000_s1184" type="#_x0000_t202" style="position:absolute;margin-left:67.95pt;margin-top:-1.4pt;width:70.85pt;height:22.6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" filled="f" stroked="f" strokecolor="black [0]" insetpen="t">
                <v:textbox inset="2.88pt,2.88pt,2.88pt,2.88pt">
                  <w:txbxContent>
                    <w:p w:rsidR="0042735B" w:rsidRDefault="0042735B" w:rsidP="0042735B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13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42735B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399FDB" wp14:editId="68B6639B">
                <wp:simplePos x="0" y="0"/>
                <wp:positionH relativeFrom="column">
                  <wp:posOffset>1044210</wp:posOffset>
                </wp:positionH>
                <wp:positionV relativeFrom="paragraph">
                  <wp:posOffset>1186469</wp:posOffset>
                </wp:positionV>
                <wp:extent cx="557530" cy="477520"/>
                <wp:effectExtent l="0" t="0" r="0" b="0"/>
                <wp:wrapNone/>
                <wp:docPr id="32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735B" w:rsidRDefault="0042735B" w:rsidP="0042735B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 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99FDB" id="_x0000_s1185" type="#_x0000_t202" style="position:absolute;margin-left:82.2pt;margin-top:93.4pt;width:43.9pt;height:3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" filled="f" stroked="f" strokecolor="black [0]" insetpen="t">
                <v:textbox inset="2.88pt,2.88pt,2.88pt,2.88pt">
                  <w:txbxContent>
                    <w:p w:rsidR="0042735B" w:rsidRDefault="0042735B" w:rsidP="0042735B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 O</w:t>
                      </w:r>
                    </w:p>
                  </w:txbxContent>
                </v:textbox>
              </v:shape>
            </w:pict>
          </mc:Fallback>
        </mc:AlternateContent>
      </w:r>
      <w:r w:rsidR="00145E94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-50800</wp:posOffset>
                </wp:positionV>
                <wp:extent cx="953770" cy="7092950"/>
                <wp:effectExtent l="0" t="0" r="0" b="6350"/>
                <wp:wrapNone/>
                <wp:docPr id="1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154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7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145E94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8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145E94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oc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9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145E94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lo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0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145E94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1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145E94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2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145E9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Odéon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3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4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145E94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onze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4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145E9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Odile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5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145E9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ortie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6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86" style="position:absolute;margin-left:-6.7pt;margin-top:-4pt;width:75.1pt;height:558.5pt;z-index:251650048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">
                <v:shape id="Picture 155" o:spid="_x0000_s1187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188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" insetpen="t">
                  <v:imagedata r:id="rId8" o:title="seyes_10mm_17x22_videop" cropright="54301f"/>
                </v:shape>
                <v:shape id="Text Box 158" o:spid="_x0000_s1189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A37494" w:rsidRDefault="00A3749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r w:rsidR="00145E94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o</w:t>
                        </w:r>
                      </w:p>
                    </w:txbxContent>
                  </v:textbox>
                </v:shape>
                <v:shape id="Text Box 159" o:spid="_x0000_s1190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A37494" w:rsidRDefault="00A3749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r w:rsidR="00145E94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oc</w:t>
                        </w:r>
                      </w:p>
                    </w:txbxContent>
                  </v:textbox>
                </v:shape>
                <v:shape id="Text Box 160" o:spid="_x0000_s1191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A37494" w:rsidRDefault="00A3749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r w:rsidR="00145E94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lo</w:t>
                        </w:r>
                      </w:p>
                    </w:txbxContent>
                  </v:textbox>
                </v:shape>
                <v:shape id="Text Box 161" o:spid="_x0000_s1192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A37494" w:rsidRDefault="00A3749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r w:rsidR="00145E94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do</w:t>
                        </w:r>
                      </w:p>
                    </w:txbxContent>
                  </v:textbox>
                </v:shape>
                <v:shape id="Text Box 162" o:spid="_x0000_s1193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A37494" w:rsidRDefault="00A3749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r w:rsidR="00145E94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om</w:t>
                        </w:r>
                      </w:p>
                    </w:txbxContent>
                  </v:textbox>
                </v:shape>
                <v:shape id="Text Box 163" o:spid="_x0000_s1194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A37494" w:rsidRDefault="00145E9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Odéon</w:t>
                        </w:r>
                      </w:p>
                    </w:txbxContent>
                  </v:textbox>
                </v:shape>
                <v:shape id="Text Box 164" o:spid="_x0000_s1195" type="#_x0000_t202" style="position:absolute;left:10504;top:11194;width:80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A37494" w:rsidRDefault="00A3749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r w:rsidR="00145E94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onze</w:t>
                        </w:r>
                      </w:p>
                    </w:txbxContent>
                  </v:textbox>
                </v:shape>
                <v:shape id="Text Box 165" o:spid="_x0000_s1196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A37494" w:rsidRDefault="00145E9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Odile</w:t>
                        </w:r>
                      </w:p>
                    </w:txbxContent>
                  </v:textbox>
                </v:shape>
                <v:shape id="Text Box 166" o:spid="_x0000_s1197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A37494" w:rsidRDefault="00145E9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ortie</w:t>
                        </w:r>
                      </w:p>
                    </w:txbxContent>
                  </v:textbox>
                </v:shape>
                <v:shape id="Text Box 167" o:spid="_x0000_s1198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A37494" w:rsidRDefault="00A37494" w:rsidP="00A37494"/>
                    </w:txbxContent>
                  </v:textbox>
                </v:shape>
                <v:shape id="Picture 168" o:spid="_x0000_s1199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="0056317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1188085</wp:posOffset>
                </wp:positionV>
                <wp:extent cx="557530" cy="477520"/>
                <wp:effectExtent l="0" t="0" r="0" b="0"/>
                <wp:wrapNone/>
                <wp:docPr id="313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53C5" w:rsidRDefault="00145E94" w:rsidP="002B53C5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 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200" type="#_x0000_t202" style="position:absolute;margin-left:7.25pt;margin-top:93.55pt;width:43.9pt;height:3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" filled="f" stroked="f" strokecolor="black [0]" insetpen="t">
                <v:textbox inset="2.88pt,2.88pt,2.88pt,2.88pt">
                  <w:txbxContent>
                    <w:p w:rsidR="002B53C5" w:rsidRDefault="00145E94" w:rsidP="002B53C5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 O</w:t>
                      </w:r>
                    </w:p>
                  </w:txbxContent>
                </v:textbox>
              </v:shape>
            </w:pict>
          </mc:Fallback>
        </mc:AlternateContent>
      </w:r>
      <w:r w:rsidR="0056317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-52705</wp:posOffset>
                </wp:positionV>
                <wp:extent cx="899795" cy="287655"/>
                <wp:effectExtent l="0" t="0" r="0" b="0"/>
                <wp:wrapNone/>
                <wp:docPr id="312" name="Zone de text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7494" w:rsidRDefault="00A37494" w:rsidP="00A37494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J’écris</w:t>
                            </w:r>
                            <w:r w:rsidR="00145E9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13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</w:t>
                            </w:r>
                            <w:r w:rsidR="00B67749"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12" o:spid="_x0000_s1201" type="#_x0000_t202" style="position:absolute;margin-left:-7pt;margin-top:-4.15pt;width:70.85pt;height:22.6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" filled="f" stroked="f" strokecolor="black [0]" insetpen="t">
                <v:textbox inset="2.88pt,2.88pt,2.88pt,2.88pt">
                  <w:txbxContent>
                    <w:p w:rsidR="00A37494" w:rsidRDefault="00A37494" w:rsidP="00A37494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J’écris</w:t>
                      </w:r>
                      <w:r w:rsidR="00145E94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13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</w:t>
                      </w:r>
                      <w:r w:rsidR="00B67749">
                        <w:rPr>
                          <w:rFonts w:ascii="bajconsigne" w:hAnsi="bajconsigne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3CED" w:rsidRPr="00A37494" w:rsidSect="00A374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51E" w:rsidRDefault="007D351E" w:rsidP="007319FF">
      <w:r>
        <w:separator/>
      </w:r>
    </w:p>
  </w:endnote>
  <w:endnote w:type="continuationSeparator" w:id="0">
    <w:p w:rsidR="007D351E" w:rsidRDefault="007D351E" w:rsidP="0073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bajconsigne">
    <w:panose1 w:val="02000000000000000000"/>
    <w:charset w:val="00"/>
    <w:family w:val="auto"/>
    <w:pitch w:val="variable"/>
    <w:sig w:usb0="A00002AF" w:usb1="500078FB" w:usb2="00000000" w:usb3="00000000" w:csb0="6000019F" w:csb1="DFF7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51E" w:rsidRDefault="007D351E" w:rsidP="007319FF">
      <w:r>
        <w:separator/>
      </w:r>
    </w:p>
  </w:footnote>
  <w:footnote w:type="continuationSeparator" w:id="0">
    <w:p w:rsidR="007D351E" w:rsidRDefault="007D351E" w:rsidP="00731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E94"/>
    <w:rsid w:val="00145E94"/>
    <w:rsid w:val="00263CED"/>
    <w:rsid w:val="002B53C5"/>
    <w:rsid w:val="0042735B"/>
    <w:rsid w:val="00450493"/>
    <w:rsid w:val="004E0603"/>
    <w:rsid w:val="0056317A"/>
    <w:rsid w:val="005C0E84"/>
    <w:rsid w:val="005C7BBA"/>
    <w:rsid w:val="007319FF"/>
    <w:rsid w:val="007464B9"/>
    <w:rsid w:val="007D351E"/>
    <w:rsid w:val="00855F03"/>
    <w:rsid w:val="00A37494"/>
    <w:rsid w:val="00AD219A"/>
    <w:rsid w:val="00B67749"/>
    <w:rsid w:val="00BE4074"/>
    <w:rsid w:val="00D50282"/>
    <w:rsid w:val="00F6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89D09-FC9B-D443-B245-42EB3009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4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19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19FF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7319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9FF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leensechaud/Desktop/mode&#768;le%20d'e&#769;criture%20ce1%20/j'e&#769;cris%20mode&#768;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j'écris modèle.dotx</Template>
  <TotalTime>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2019-07-14T14:39:00Z</dcterms:created>
  <dcterms:modified xsi:type="dcterms:W3CDTF">2019-08-05T14:39:00Z</dcterms:modified>
</cp:coreProperties>
</file>