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D" w:rsidRPr="00A37494" w:rsidRDefault="00CE0336" w:rsidP="00B67749">
      <w:bookmarkStart w:id="0" w:name="_GoBack"/>
      <w:r w:rsidRPr="00CE0336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BF5ABE" wp14:editId="4C090802">
                <wp:simplePos x="0" y="0"/>
                <wp:positionH relativeFrom="column">
                  <wp:posOffset>9453245</wp:posOffset>
                </wp:positionH>
                <wp:positionV relativeFrom="paragraph">
                  <wp:posOffset>1177290</wp:posOffset>
                </wp:positionV>
                <wp:extent cx="557530" cy="477520"/>
                <wp:effectExtent l="0" t="0" r="0" b="0"/>
                <wp:wrapNone/>
                <wp:docPr id="38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F5ABE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744.35pt;margin-top:92.7pt;width:43.9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36F00B3C" wp14:editId="31EBD1EB">
                <wp:simplePos x="0" y="0"/>
                <wp:positionH relativeFrom="column">
                  <wp:posOffset>9272270</wp:posOffset>
                </wp:positionH>
                <wp:positionV relativeFrom="paragraph">
                  <wp:posOffset>-26670</wp:posOffset>
                </wp:positionV>
                <wp:extent cx="899795" cy="287655"/>
                <wp:effectExtent l="0" t="0" r="0" b="0"/>
                <wp:wrapNone/>
                <wp:docPr id="383" name="Zone de text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0B3C" id="Zone de texte 383" o:spid="_x0000_s1027" type="#_x0000_t202" style="position:absolute;margin-left:730.1pt;margin-top:-2.1pt;width:70.85pt;height:22.6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doZGQMAAMU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EyW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0605B47" wp14:editId="5B9A5FF9">
                <wp:simplePos x="0" y="0"/>
                <wp:positionH relativeFrom="column">
                  <wp:posOffset>9277125</wp:posOffset>
                </wp:positionH>
                <wp:positionV relativeFrom="paragraph">
                  <wp:posOffset>-61470</wp:posOffset>
                </wp:positionV>
                <wp:extent cx="953770" cy="7092950"/>
                <wp:effectExtent l="0" t="0" r="0" b="6350"/>
                <wp:wrapNone/>
                <wp:docPr id="36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7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Paul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reine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05B47" id="Group 154" o:spid="_x0000_s1028" style="position:absolute;margin-left:730.5pt;margin-top:-4.85pt;width:75.1pt;height:558.5pt;z-index:25171251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3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31" type="#_x0000_t202" style="position:absolute;left:10526;top:10847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tHo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VEn4fxTcgtz8AAAD//wMAUEsBAi0AFAAGAAgAAAAhANvh9svuAAAAhQEAABMAAAAA&#13;&#10;AAAAAAAAAAAAAAAAAFtDb250ZW50X1R5cGVzXS54bWxQSwECLQAUAAYACAAAACEAWvQsW78AAAAV&#13;&#10;AQAACwAAAAAAAAAAAAAAAAAfAQAAX3JlbHMvLnJlbHNQSwECLQAUAAYACAAAACEADV7R6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59" o:spid="_x0000_s1032" type="#_x0000_t202" style="position:absolute;left:10526;top:10904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033" type="#_x0000_t202" style="position:absolute;left:10526;top:10962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+wH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ygtej+Abk4gkAAP//AwBQSwECLQAUAAYACAAAACEA2+H2y+4AAACFAQAAEwAAAAAA&#13;&#10;AAAAAAAAAAAAAAAAW0NvbnRlbnRfVHlwZXNdLnhtbFBLAQItABQABgAIAAAAIQBa9CxbvwAAABUB&#13;&#10;AAALAAAAAAAAAAAAAAAAAB8BAABfcmVscy8ucmVsc1BLAQItABQABgAIAAAAIQDt++wH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up</w:t>
                        </w:r>
                        <w:proofErr w:type="gramEnd"/>
                      </w:p>
                    </w:txbxContent>
                  </v:textbox>
                </v:shape>
                <v:shape id="Text Box 161" o:spid="_x0000_s1034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0mc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TEbwexTcgF08AAAD//wMAUEsBAi0AFAAGAAgAAAAhANvh9svuAAAAhQEAABMAAAAA&#13;&#10;AAAAAAAAAAAAAAAAAFtDb250ZW50X1R5cGVzXS54bWxQSwECLQAUAAYACAAAACEAWvQsW78AAAAV&#13;&#10;AQAACwAAAAAAAAAAAAAAAAAfAQAAX3JlbHMvLnJlbHNQSwECLQAUAAYACAAAACEAgrdJn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03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Text Box 163" o:spid="_x0000_s103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Paris</w:t>
                        </w:r>
                      </w:p>
                    </w:txbxContent>
                  </v:textbox>
                </v:shape>
                <v:shape id="Text Box 164" o:spid="_x0000_s1037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puis</w:t>
                        </w:r>
                        <w:proofErr w:type="gramEnd"/>
                      </w:p>
                    </w:txbxContent>
                  </v:textbox>
                </v:shape>
                <v:shape id="Text Box 165" o:spid="_x0000_s103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Paul</w:t>
                        </w:r>
                      </w:p>
                    </w:txbxContent>
                  </v:textbox>
                </v:shape>
                <v:shape id="Text Box 166" o:spid="_x0000_s103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la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reine</w:t>
                        </w:r>
                      </w:p>
                    </w:txbxContent>
                  </v:textbox>
                </v:shape>
                <v:shape id="Text Box 167" o:spid="_x0000_s104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CE0336" w:rsidRDefault="00CE0336" w:rsidP="00CE0336"/>
                    </w:txbxContent>
                  </v:textbox>
                </v:shape>
                <v:shape id="Picture 168" o:spid="_x0000_s104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bookmarkEnd w:id="0"/>
      <w:r w:rsidRPr="00CE0336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BF5ABE" wp14:editId="4C090802">
                <wp:simplePos x="0" y="0"/>
                <wp:positionH relativeFrom="column">
                  <wp:posOffset>8540115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6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5ABE" id="_x0000_s1042" type="#_x0000_t202" style="position:absolute;margin-left:672.45pt;margin-top:93.4pt;width:43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TQD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6F00B3C" wp14:editId="31EBD1EB">
                <wp:simplePos x="0" y="0"/>
                <wp:positionH relativeFrom="column">
                  <wp:posOffset>8359140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0B3C" id="Zone de texte 367" o:spid="_x0000_s1043" type="#_x0000_t202" style="position:absolute;margin-left:658.2pt;margin-top:-1.4pt;width:70.85pt;height:22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45kfGw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Ixi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0605B47" wp14:editId="5B9A5FF9">
                <wp:simplePos x="0" y="0"/>
                <wp:positionH relativeFrom="column">
                  <wp:posOffset>8364060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Paul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reine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05B47" id="_x0000_s1044" style="position:absolute;margin-left:658.6pt;margin-top:-4.15pt;width:75.1pt;height:558.5pt;z-index:25170841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">
                <v:shape id="Picture 155" o:spid="_x0000_s104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4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47" type="#_x0000_t202" style="position:absolute;left:10526;top:10847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IuLyAAAAOEAAAAPAAAAZHJzL2Rvd25yZXYueG1sRI9Pa8JA&#13;&#10;FMTvBb/D8gRvdaPS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A50Iu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59" o:spid="_x0000_s1048" type="#_x0000_t202" style="position:absolute;left:10526;top:10904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C4Q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jCbwexTcgF08AAAD//wMAUEsBAi0AFAAGAAgAAAAhANvh9svuAAAAhQEAABMAAAAA&#13;&#10;AAAAAAAAAAAAAAAAAFtDb250ZW50X1R5cGVzXS54bWxQSwECLQAUAAYACAAAACEAWvQsW78AAAAV&#13;&#10;AQAACwAAAAAAAAAAAAAAAAAfAQAAX3JlbHMvLnJlbHNQSwECLQAUAAYACAAAACEAVpwuE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049" type="#_x0000_t202" style="position:absolute;left:10526;top:10962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piyQAAAOEAAAAPAAAAZHJzL2Rvd25yZXYueG1sRI/BasJA&#13;&#10;EIbvhb7DMkJvdWOl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JwO6Y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up</w:t>
                        </w:r>
                        <w:proofErr w:type="gramEnd"/>
                      </w:p>
                    </w:txbxContent>
                  </v:textbox>
                </v:shape>
                <v:shape id="Text Box 161" o:spid="_x0000_s1050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5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EhPH/n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05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Text Box 163" o:spid="_x0000_s105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dlC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Jj24fEovgE5uwMAAP//AwBQSwECLQAUAAYACAAAACEA2+H2y+4AAACFAQAAEwAAAAAA&#13;&#10;AAAAAAAAAAAAAAAAW0NvbnRlbnRfVHlwZXNdLnhtbFBLAQItABQABgAIAAAAIQBa9CxbvwAAABUB&#13;&#10;AAALAAAAAAAAAAAAAAAAAB8BAABfcmVscy8ucmVsc1BLAQItABQABgAIAAAAIQB4VdlC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Paris</w:t>
                        </w:r>
                      </w:p>
                    </w:txbxContent>
                  </v:textbox>
                </v:shape>
                <v:shape id="Text Box 164" o:spid="_x0000_s1053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c1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JyO4PEovgG5uAMAAP//AwBQSwECLQAUAAYACAAAACEA2+H2y+4AAACFAQAAEwAAAAAA&#13;&#10;AAAAAAAAAAAAAAAAW0NvbnRlbnRfVHlwZXNdLnhtbFBLAQItABQABgAIAAAAIQBa9CxbvwAAABUB&#13;&#10;AAALAAAAAAAAAAAAAAAAAB8BAABfcmVscy8ucmVsc1BLAQItABQABgAIAAAAIQCIh0c1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puis</w:t>
                        </w:r>
                        <w:proofErr w:type="gramEnd"/>
                      </w:p>
                    </w:txbxContent>
                  </v:textbox>
                </v:shape>
                <v:shape id="Text Box 165" o:spid="_x0000_s105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Paul</w:t>
                        </w:r>
                      </w:p>
                    </w:txbxContent>
                  </v:textbox>
                </v:shape>
                <v:shape id="Text Box 166" o:spid="_x0000_s105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nra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BoInr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la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reine</w:t>
                        </w:r>
                      </w:p>
                    </w:txbxContent>
                  </v:textbox>
                </v:shape>
                <v:shape id="Text Box 167" o:spid="_x0000_s105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CE0336" w:rsidRDefault="00CE0336" w:rsidP="00CE0336"/>
                    </w:txbxContent>
                  </v:textbox>
                </v:shape>
                <v:shape id="Picture 168" o:spid="_x0000_s105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E0336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BF5ABE" wp14:editId="4C090802">
                <wp:simplePos x="0" y="0"/>
                <wp:positionH relativeFrom="column">
                  <wp:posOffset>7607935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5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5ABE" id="_x0000_s1058" type="#_x0000_t202" style="position:absolute;margin-left:599.05pt;margin-top:93.4pt;width:43.9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Zqa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36F00B3C" wp14:editId="31EBD1EB">
                <wp:simplePos x="0" y="0"/>
                <wp:positionH relativeFrom="column">
                  <wp:posOffset>7426960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51" name="Zone de text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0B3C" id="Zone de texte 351" o:spid="_x0000_s1059" type="#_x0000_t202" style="position:absolute;margin-left:584.8pt;margin-top:-1.4pt;width:70.85pt;height:22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0605B47" wp14:editId="5B9A5FF9">
                <wp:simplePos x="0" y="0"/>
                <wp:positionH relativeFrom="column">
                  <wp:posOffset>7431553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3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Paul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reine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05B47" id="_x0000_s1060" style="position:absolute;margin-left:585.15pt;margin-top:-4.15pt;width:75.1pt;height:558.5pt;z-index:25170432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">
                <v:shape id="Picture 155" o:spid="_x0000_s106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6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63" type="#_x0000_t202" style="position:absolute;left:10526;top:10847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59" o:spid="_x0000_s1064" type="#_x0000_t202" style="position:absolute;left:10526;top:10904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IUi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CZpnB9FN+AXF0AAAD//wMAUEsBAi0AFAAGAAgAAAAhANvh9svuAAAAhQEAABMAAAAA&#13;&#10;AAAAAAAAAAAAAAAAAFtDb250ZW50X1R5cGVzXS54bWxQSwECLQAUAAYACAAAACEAWvQsW78AAAAV&#13;&#10;AQAACwAAAAAAAAAAAAAAAAAfAQAAX3JlbHMvLnJlbHNQSwECLQAUAAYACAAAACEAM+CFI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065" type="#_x0000_t202" style="position:absolute;left:10526;top:10962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htV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Oej+Abk/AEAAP//AwBQSwECLQAUAAYACAAAACEA2+H2y+4AAACFAQAAEwAAAAAA&#13;&#10;AAAAAAAAAAAAAAAAW0NvbnRlbnRfVHlwZXNdLnhtbFBLAQItABQABgAIAAAAIQBa9CxbvwAAABUB&#13;&#10;AAALAAAAAAAAAAAAAAAAAB8BAABfcmVscy8ucmVsc1BLAQItABQABgAIAAAAIQDDMhtV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up</w:t>
                        </w:r>
                        <w:proofErr w:type="gramEnd"/>
                      </w:p>
                    </w:txbxContent>
                  </v:textbox>
                </v:shape>
                <v:shape id="Text Box 161" o:spid="_x0000_s1066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7O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fqewv1RfANy8Q8AAP//AwBQSwECLQAUAAYACAAAACEA2+H2y+4AAACFAQAAEwAAAAAA&#13;&#10;AAAAAAAAAAAAAAAAW0NvbnRlbnRfVHlwZXNdLnhtbFBLAQItABQABgAIAAAAIQBa9CxbvwAAABUB&#13;&#10;AAALAAAAAAAAAAAAAAAAAB8BAABfcmVscy8ucmVsc1BLAQItABQABgAIAAAAIQCsfr7O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06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ya6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uej+Abk/AEAAP//AwBQSwECLQAUAAYACAAAACEA2+H2y+4AAACFAQAAEwAAAAAA&#13;&#10;AAAAAAAAAAAAAAAAW0NvbnRlbnRfVHlwZXNdLnhtbFBLAQItABQABgAIAAAAIQBa9CxbvwAAABUB&#13;&#10;AAALAAAAAAAAAAAAAAAAAB8BAABfcmVscy8ucmVsc1BLAQItABQABgAIAAAAIQAjlya6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Text Box 163" o:spid="_x0000_s106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Paris</w:t>
                        </w:r>
                      </w:p>
                    </w:txbxContent>
                  </v:textbox>
                </v:shape>
                <v:shape id="Text Box 164" o:spid="_x0000_s1069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R1W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C8CR1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puis</w:t>
                        </w:r>
                        <w:proofErr w:type="gramEnd"/>
                      </w:p>
                    </w:txbxContent>
                  </v:textbox>
                </v:shape>
                <v:shape id="Text Box 165" o:spid="_x0000_s107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bjN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0gdej+Abk4gkAAP//AwBQSwECLQAUAAYACAAAACEA2+H2y+4AAACFAQAAEwAAAAAA&#13;&#10;AAAAAAAAAAAAAAAAW0NvbnRlbnRfVHlwZXNdLnhtbFBLAQItABQABgAIAAAAIQBa9CxbvwAAABUB&#13;&#10;AAALAAAAAAAAAAAAAAAAAB8BAABfcmVscy8ucmVsc1BLAQItABQABgAIAAAAIQDTRbjN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Paul</w:t>
                        </w:r>
                      </w:p>
                    </w:txbxContent>
                  </v:textbox>
                </v:shape>
                <v:shape id="Text Box 166" o:spid="_x0000_s107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y/yQAAAOEAAAAPAAAAZHJzL2Rvd25yZXYueG1sRI/BasJA&#13;&#10;EIbvhb7DMkJvdWMt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otosv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la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reine</w:t>
                        </w:r>
                      </w:p>
                    </w:txbxContent>
                  </v:textbox>
                </v:shape>
                <v:shape id="Text Box 167" o:spid="_x0000_s107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CE0336" w:rsidRDefault="00CE0336" w:rsidP="00CE0336"/>
                    </w:txbxContent>
                  </v:textbox>
                </v:shape>
                <v:shape id="Picture 168" o:spid="_x0000_s107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E0336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BF5ABE" wp14:editId="4C090802">
                <wp:simplePos x="0" y="0"/>
                <wp:positionH relativeFrom="column">
                  <wp:posOffset>6671310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5ABE" id="_x0000_s1074" type="#_x0000_t202" style="position:absolute;margin-left:525.3pt;margin-top:93.4pt;width:43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36F00B3C" wp14:editId="31EBD1EB">
                <wp:simplePos x="0" y="0"/>
                <wp:positionH relativeFrom="column">
                  <wp:posOffset>6490335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0B3C" id="Zone de texte 335" o:spid="_x0000_s1075" type="#_x0000_t202" style="position:absolute;margin-left:511.05pt;margin-top:-1.4pt;width:70.8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0605B47" wp14:editId="5B9A5FF9">
                <wp:simplePos x="0" y="0"/>
                <wp:positionH relativeFrom="column">
                  <wp:posOffset>6495263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2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2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Paul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reine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05B47" id="_x0000_s1076" style="position:absolute;margin-left:511.45pt;margin-top:-4.15pt;width:75.1pt;height:558.5pt;z-index:25170022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">
                <v:shape id="Picture 155" o:spid="_x0000_s107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7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79" type="#_x0000_t202" style="position:absolute;left:10526;top:10847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MMa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D+SMM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59" o:spid="_x0000_s1080" type="#_x0000_t202" style="position:absolute;left:10526;top:10904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GaByAAAAOEAAAAPAAAAZHJzL2Rvd25yZXYueG1sRI9Pi8Iw&#13;&#10;FMTvwn6H8Ba8abqK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CRBGaB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081" type="#_x0000_t202" style="position:absolute;left:10526;top:10962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vj2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DxK4fEovgG5uAMAAP//AwBQSwECLQAUAAYACAAAACEA2+H2y+4AAACFAQAAEwAAAAAA&#13;&#10;AAAAAAAAAAAAAAAAW0NvbnRlbnRfVHlwZXNdLnhtbFBLAQItABQABgAIAAAAIQBa9CxbvwAAABUB&#13;&#10;AAALAAAAAAAAAAAAAAAAAB8BAABfcmVscy8ucmVsc1BLAQItABQABgAIAAAAIQBh1vj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up</w:t>
                        </w:r>
                        <w:proofErr w:type="gramEnd"/>
                      </w:p>
                    </w:txbxContent>
                  </v:textbox>
                </v:shape>
                <v:shape id="Text Box 161" o:spid="_x0000_s1082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1t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lCn4fxTcgtz8AAAD//wMAUEsBAi0AFAAGAAgAAAAhANvh9svuAAAAhQEAABMAAAAA&#13;&#10;AAAAAAAAAAAAAAAAAFtDb250ZW50X1R5cGVzXS54bWxQSwECLQAUAAYACAAAACEAWvQsW78AAAAV&#13;&#10;AQAACwAAAAAAAAAAAAAAAAAfAQAAX3JlbHMvLnJlbHNQSwECLQAUAAYACAAAACEADppdb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08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Text Box 163" o:spid="_x0000_s108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WyE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aDKTwexTcgF3cAAAD//wMAUEsBAi0AFAAGAAgAAAAhANvh9svuAAAAhQEAABMAAAAA&#13;&#10;AAAAAAAAAAAAAAAAAFtDb250ZW50X1R5cGVzXS54bWxQSwECLQAUAAYACAAAACEAWvQsW78AAAAV&#13;&#10;AQAACwAAAAAAAAAAAAAAAAAfAQAAX3JlbHMvLnJlbHNQSwECLQAUAAYACAAAACEAEElsh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Paris</w:t>
                        </w:r>
                      </w:p>
                    </w:txbxContent>
                  </v:textbox>
                </v:shape>
                <v:shape id="Text Box 164" o:spid="_x0000_s1085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puis</w:t>
                        </w:r>
                        <w:proofErr w:type="gramEnd"/>
                      </w:p>
                    </w:txbxContent>
                  </v:textbox>
                </v:shape>
                <v:shape id="Text Box 165" o:spid="_x0000_s108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Paul</w:t>
                        </w:r>
                      </w:p>
                    </w:txbxContent>
                  </v:textbox>
                </v:shape>
                <v:shape id="Text Box 166" o:spid="_x0000_s108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la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reine</w:t>
                        </w:r>
                      </w:p>
                    </w:txbxContent>
                  </v:textbox>
                </v:shape>
                <v:shape id="Text Box 167" o:spid="_x0000_s108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CE0336" w:rsidRDefault="00CE0336" w:rsidP="00CE0336"/>
                    </w:txbxContent>
                  </v:textbox>
                </v:shape>
                <v:shape id="Picture 168" o:spid="_x0000_s108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E0336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F5ABE" wp14:editId="4C090802">
                <wp:simplePos x="0" y="0"/>
                <wp:positionH relativeFrom="column">
                  <wp:posOffset>5733415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5ABE" id="_x0000_s1090" type="#_x0000_t202" style="position:absolute;margin-left:451.45pt;margin-top:93.4pt;width:43.9pt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36F00B3C" wp14:editId="31EBD1EB">
                <wp:simplePos x="0" y="0"/>
                <wp:positionH relativeFrom="column">
                  <wp:posOffset>5552440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0B3C" id="Zone de texte 319" o:spid="_x0000_s1091" type="#_x0000_t202" style="position:absolute;margin-left:437.2pt;margin-top:-1.4pt;width:70.8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0605B47" wp14:editId="5B9A5FF9">
                <wp:simplePos x="0" y="0"/>
                <wp:positionH relativeFrom="column">
                  <wp:posOffset>5557486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4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Paul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reine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05B47" id="_x0000_s1092" style="position:absolute;margin-left:437.6pt;margin-top:-4.15pt;width:75.1pt;height:558.5pt;z-index:25169612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">
                <v:shape id="Picture 155" o:spid="_x0000_s109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9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95" type="#_x0000_t202" style="position:absolute;left:10526;top:10847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JeyQAAAOEAAAAPAAAAZHJzL2Rvd25yZXYueG1sRI9Pa8JA&#13;&#10;EMXvhX6HZQq91Y22qE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Dx5CX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59" o:spid="_x0000_s1096" type="#_x0000_t202" style="position:absolute;left:10526;top:10904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ufFyQAAAOEAAAAPAAAAZHJzL2Rvd25yZXYueG1sRI9Na8JA&#13;&#10;EIbvhf6HZQre6kYr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YFLnx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097" type="#_x0000_t202" style="position:absolute;left:10526;top:10962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diFyAAAAOEAAAAPAAAAZHJzL2Rvd25yZXYueG1sRI9Na8JA&#13;&#10;EIbvhf6HZQq91Y2Wqk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B0sdi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up</w:t>
                        </w:r>
                        <w:proofErr w:type="gramEnd"/>
                      </w:p>
                    </w:txbxContent>
                  </v:textbox>
                </v:shape>
                <v:shape id="Text Box 161" o:spid="_x0000_s1098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09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Text Box 163" o:spid="_x0000_s110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OVq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4TeFqFDeQ+T8AAAD//wMAUEsBAi0AFAAGAAgAAAAhANvh9svuAAAAhQEAABMAAAAA&#13;&#10;AAAAAAAAAAAAAAAAAFtDb250ZW50X1R5cGVzXS54bWxQSwECLQAUAAYACAAAACEAWvQsW78AAAAV&#13;&#10;AQAACwAAAAAAAAAAAAAAAAAfAQAAX3JlbHMvLnJlbHNQSwECLQAUAAYACAAAACEAlBTl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Paris</w:t>
                        </w:r>
                      </w:p>
                    </w:txbxContent>
                  </v:textbox>
                </v:shape>
                <v:shape id="Text Box 164" o:spid="_x0000_s1101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mn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MCQJp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puis</w:t>
                        </w:r>
                        <w:proofErr w:type="gramEnd"/>
                      </w:p>
                    </w:txbxContent>
                  </v:textbox>
                </v:shape>
                <v:shape id="Text Box 165" o:spid="_x0000_s110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w8yQAAAOEAAAAPAAAAZHJzL2Rvd25yZXYueG1sRI9Ba8JA&#13;&#10;FITvhf6H5RW81U0qao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X2isP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Paul</w:t>
                        </w:r>
                      </w:p>
                    </w:txbxContent>
                  </v:textbox>
                </v:shape>
                <v:shape id="Text Box 166" o:spid="_x0000_s110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JL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NhP4fEovgE5uwMAAP//AwBQSwECLQAUAAYACAAAACEA2+H2y+4AAACFAQAAEwAAAAAA&#13;&#10;AAAAAAAAAAAAAAAAW0NvbnRlbnRfVHlwZXNdLnhtbFBLAQItABQABgAIAAAAIQBa9CxbvwAAABUB&#13;&#10;AAALAAAAAAAAAAAAAAAAAB8BAABfcmVscy8ucmVsc1BLAQItABQABgAIAAAAIQCvujJ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la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reine</w:t>
                        </w:r>
                      </w:p>
                    </w:txbxContent>
                  </v:textbox>
                </v:shape>
                <v:shape id="Text Box 167" o:spid="_x0000_s110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CE0336" w:rsidRDefault="00CE0336" w:rsidP="00CE0336"/>
                    </w:txbxContent>
                  </v:textbox>
                </v:shape>
                <v:shape id="Picture 168" o:spid="_x0000_s110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wm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oL4uR2ICe/wMAAP//AwBQSwECLQAUAAYACAAAACEA2+H2y+4AAACFAQAAEwAAAAAA&#13;&#10;AAAAAAAAAAAAAAAAW0NvbnRlbnRfVHlwZXNdLnhtbFBLAQItABQABgAIAAAAIQBa9CxbvwAAABUB&#13;&#10;AAALAAAAAAAAAAAAAAAAAB8BAABfcmVscy8ucmVsc1BLAQItABQABgAIAAAAIQBmUMw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E033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F5ABE" wp14:editId="4C090802">
                <wp:simplePos x="0" y="0"/>
                <wp:positionH relativeFrom="column">
                  <wp:posOffset>4797425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1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5ABE" id="_x0000_s1106" type="#_x0000_t202" style="position:absolute;margin-left:377.75pt;margin-top:93.4pt;width:4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36F00B3C" wp14:editId="31EBD1EB">
                <wp:simplePos x="0" y="0"/>
                <wp:positionH relativeFrom="column">
                  <wp:posOffset>4616450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0B3C" id="Zone de texte 143" o:spid="_x0000_s1107" type="#_x0000_t202" style="position:absolute;margin-left:363.5pt;margin-top:-1.4pt;width:70.85pt;height:2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NrU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0605B47" wp14:editId="5B9A5FF9">
                <wp:simplePos x="0" y="0"/>
                <wp:positionH relativeFrom="column">
                  <wp:posOffset>4621308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1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3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Paul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reine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05B47" id="_x0000_s1108" style="position:absolute;margin-left:363.9pt;margin-top:-4.15pt;width:75.1pt;height:558.5pt;z-index:25169203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">
                <v:shape id="Picture 155" o:spid="_x0000_s110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1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11" type="#_x0000_t202" style="position:absolute;left:10526;top:10847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59" o:spid="_x0000_s1112" type="#_x0000_t202" style="position:absolute;left:10526;top:10904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113" type="#_x0000_t202" style="position:absolute;left:10526;top:10962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smyAAAAOEAAAAPAAAAZHJzL2Rvd25yZXYueG1sRI/BasJA&#13;&#10;EIbvBd9hGaG3urGK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DWVTsm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up</w:t>
                        </w:r>
                        <w:proofErr w:type="gramEnd"/>
                      </w:p>
                    </w:txbxContent>
                  </v:textbox>
                </v:shape>
                <v:shape id="Text Box 161" o:spid="_x0000_s1114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69yAAAAOEAAAAPAAAAZHJzL2Rvd25yZXYueG1sRI/BasJA&#13;&#10;EIbvBd9hGaG3urGi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C5GZ69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11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DK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DBK4c8obiDnvwAAAP//AwBQSwECLQAUAAYACAAAACEA2+H2y+4AAACFAQAAEwAAAAAA&#13;&#10;AAAAAAAAAAAAAAAAW0NvbnRlbnRfVHlwZXNdLnhtbFBLAQItABQABgAIAAAAIQBa9CxbvwAAABUB&#13;&#10;AAALAAAAAAAAAAAAAAAAAB8BAABfcmVscy8ucmVsc1BLAQItABQABgAIAAAAIQBJywD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Text Box 163" o:spid="_x0000_s111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Paris</w:t>
                        </w:r>
                      </w:p>
                    </w:txbxContent>
                  </v:textbox>
                </v:shape>
                <v:shape id="Text Box 164" o:spid="_x0000_s1117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puis</w:t>
                        </w:r>
                        <w:proofErr w:type="gramEnd"/>
                      </w:p>
                    </w:txbxContent>
                  </v:textbox>
                </v:shape>
                <v:shape id="Text Box 165" o:spid="_x0000_s111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Paul</w:t>
                        </w:r>
                      </w:p>
                    </w:txbxContent>
                  </v:textbox>
                </v:shape>
                <v:shape id="Text Box 166" o:spid="_x0000_s111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E5YyAAAAOEAAAAPAAAAZHJzL2Rvd25yZXYueG1sRI9Na8JA&#13;&#10;EIbvhf6HZQq91Y22qE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DxaE5Y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la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reine</w:t>
                        </w:r>
                      </w:p>
                    </w:txbxContent>
                  </v:textbox>
                </v:shape>
                <v:shape id="Text Box 167" o:spid="_x0000_s112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CE0336" w:rsidRDefault="00CE0336" w:rsidP="00CE0336"/>
                    </w:txbxContent>
                  </v:textbox>
                </v:shape>
                <v:shape id="Picture 168" o:spid="_x0000_s112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E033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BF5ABE" wp14:editId="4C090802">
                <wp:simplePos x="0" y="0"/>
                <wp:positionH relativeFrom="column">
                  <wp:posOffset>3841750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1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5ABE" id="_x0000_s1122" type="#_x0000_t202" style="position:absolute;margin-left:302.5pt;margin-top:93.4pt;width:43.9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MKFEg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6F00B3C" wp14:editId="31EBD1EB">
                <wp:simplePos x="0" y="0"/>
                <wp:positionH relativeFrom="column">
                  <wp:posOffset>3660775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0B3C" id="Zone de texte 63" o:spid="_x0000_s1123" type="#_x0000_t202" style="position:absolute;margin-left:288.25pt;margin-top:-1.4pt;width:70.85pt;height:2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0605B47" wp14:editId="5B9A5FF9">
                <wp:simplePos x="0" y="0"/>
                <wp:positionH relativeFrom="column">
                  <wp:posOffset>3665312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5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Paul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reine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05B47" id="_x0000_s1124" style="position:absolute;margin-left:288.6pt;margin-top:-4.15pt;width:75.1pt;height:558.5pt;z-index:25168793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">
                <v:shape id="Picture 155" o:spid="_x0000_s112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2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27" type="#_x0000_t202" style="position:absolute;left:10526;top:10847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cw6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B1dzDr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59" o:spid="_x0000_s1128" type="#_x0000_t202" style="position:absolute;left:10526;top:10904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mhyAAAAOAAAAAPAAAAZHJzL2Rvd25yZXYueG1sRI9Ba8JA&#13;&#10;FITvBf/D8oTe6saK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ByEWmh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129" type="#_x0000_t202" style="position:absolute;left:10526;top:10962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up</w:t>
                        </w:r>
                        <w:proofErr w:type="gramEnd"/>
                      </w:p>
                    </w:txbxContent>
                  </v:textbox>
                </v:shape>
                <v:shape id="Text Box 161" o:spid="_x0000_s1130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13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Text Box 163" o:spid="_x0000_s113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+i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aMJ/B+KZ0Au7gAAAP//AwBQSwECLQAUAAYACAAAACEA2+H2y+4AAACFAQAAEwAAAAAA&#13;&#10;AAAAAAAAAAAAAAAAW0NvbnRlbnRfVHlwZXNdLnhtbFBLAQItABQABgAIAAAAIQBa9CxbvwAAABUB&#13;&#10;AAALAAAAAAAAAAAAAAAAAB8BAABfcmVscy8ucmVsc1BLAQItABQABgAIAAAAIQANKm+i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Paris</w:t>
                        </w:r>
                      </w:p>
                    </w:txbxContent>
                  </v:textbox>
                </v:shape>
                <v:shape id="Text Box 164" o:spid="_x0000_s1133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puis</w:t>
                        </w:r>
                        <w:proofErr w:type="gramEnd"/>
                      </w:p>
                    </w:txbxContent>
                  </v:textbox>
                </v:shape>
                <v:shape id="Text Box 165" o:spid="_x0000_s113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Paul</w:t>
                        </w:r>
                      </w:p>
                    </w:txbxContent>
                  </v:textbox>
                </v:shape>
                <v:shape id="Text Box 166" o:spid="_x0000_s113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la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reine</w:t>
                        </w:r>
                      </w:p>
                    </w:txbxContent>
                  </v:textbox>
                </v:shape>
                <v:shape id="Text Box 167" o:spid="_x0000_s113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CE0336" w:rsidRDefault="00CE0336" w:rsidP="00CE0336"/>
                    </w:txbxContent>
                  </v:textbox>
                </v:shape>
                <v:shape id="Picture 168" o:spid="_x0000_s113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E033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F5ABE" wp14:editId="4C090802">
                <wp:simplePos x="0" y="0"/>
                <wp:positionH relativeFrom="column">
                  <wp:posOffset>2908935</wp:posOffset>
                </wp:positionH>
                <wp:positionV relativeFrom="paragraph">
                  <wp:posOffset>1183005</wp:posOffset>
                </wp:positionV>
                <wp:extent cx="557530" cy="477520"/>
                <wp:effectExtent l="0" t="0" r="0" b="0"/>
                <wp:wrapNone/>
                <wp:docPr id="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5ABE" id="_x0000_s1138" type="#_x0000_t202" style="position:absolute;margin-left:229.05pt;margin-top:93.15pt;width:43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6F00B3C" wp14:editId="31EBD1EB">
                <wp:simplePos x="0" y="0"/>
                <wp:positionH relativeFrom="column">
                  <wp:posOffset>2727960</wp:posOffset>
                </wp:positionH>
                <wp:positionV relativeFrom="paragraph">
                  <wp:posOffset>-20955</wp:posOffset>
                </wp:positionV>
                <wp:extent cx="899795" cy="287655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0B3C" id="Zone de texte 47" o:spid="_x0000_s1139" type="#_x0000_t202" style="position:absolute;margin-left:214.8pt;margin-top:-1.65pt;width:70.85pt;height:22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5SgGQ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605B47" wp14:editId="5B9A5FF9">
                <wp:simplePos x="0" y="0"/>
                <wp:positionH relativeFrom="column">
                  <wp:posOffset>2732805</wp:posOffset>
                </wp:positionH>
                <wp:positionV relativeFrom="paragraph">
                  <wp:posOffset>-55292</wp:posOffset>
                </wp:positionV>
                <wp:extent cx="953770" cy="7092950"/>
                <wp:effectExtent l="0" t="0" r="0" b="6350"/>
                <wp:wrapNone/>
                <wp:docPr id="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Paul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reine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05B47" id="_x0000_s1140" style="position:absolute;margin-left:215.2pt;margin-top:-4.35pt;width:75.1pt;height:558.5pt;z-index:25168384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">
                <v:shape id="Picture 155" o:spid="_x0000_s114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4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43" type="#_x0000_t202" style="position:absolute;left:10526;top:10847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59" o:spid="_x0000_s1144" type="#_x0000_t202" style="position:absolute;left:10526;top:10904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145" type="#_x0000_t202" style="position:absolute;left:10526;top:10962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up</w:t>
                        </w:r>
                        <w:proofErr w:type="gramEnd"/>
                      </w:p>
                    </w:txbxContent>
                  </v:textbox>
                </v:shape>
                <v:shape id="Text Box 161" o:spid="_x0000_s1146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14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Text Box 163" o:spid="_x0000_s114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Paris</w:t>
                        </w:r>
                      </w:p>
                    </w:txbxContent>
                  </v:textbox>
                </v:shape>
                <v:shape id="Text Box 164" o:spid="_x0000_s1149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rn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JiEWu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puis</w:t>
                        </w:r>
                        <w:proofErr w:type="gramEnd"/>
                      </w:p>
                    </w:txbxContent>
                  </v:textbox>
                </v:shape>
                <v:shape id="Text Box 165" o:spid="_x0000_s115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P98yAAAAOAAAAAPAAAAZHJzL2Rvd25yZXYueG1sRI9Ba8JA&#13;&#10;FITvBf/D8oTe6sYq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D3yP98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Paul</w:t>
                        </w:r>
                      </w:p>
                    </w:txbxContent>
                  </v:textbox>
                </v:shape>
                <v:shape id="Text Box 166" o:spid="_x0000_s115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la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reine</w:t>
                        </w:r>
                      </w:p>
                    </w:txbxContent>
                  </v:textbox>
                </v:shape>
                <v:shape id="Text Box 167" o:spid="_x0000_s115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CE0336" w:rsidRDefault="00CE0336" w:rsidP="00CE0336"/>
                    </w:txbxContent>
                  </v:textbox>
                </v:shape>
                <v:shape id="Picture 168" o:spid="_x0000_s115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E033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F5ABE" wp14:editId="4C090802">
                <wp:simplePos x="0" y="0"/>
                <wp:positionH relativeFrom="column">
                  <wp:posOffset>1976120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5ABE" id="_x0000_s1154" type="#_x0000_t202" style="position:absolute;margin-left:155.6pt;margin-top:93.4pt;width:43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6F00B3C" wp14:editId="31EBD1EB">
                <wp:simplePos x="0" y="0"/>
                <wp:positionH relativeFrom="column">
                  <wp:posOffset>1795145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0B3C" id="Zone de texte 31" o:spid="_x0000_s1155" type="#_x0000_t202" style="position:absolute;margin-left:141.35pt;margin-top:-1.4pt;width:70.8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0605B47" wp14:editId="5B9A5FF9">
                <wp:simplePos x="0" y="0"/>
                <wp:positionH relativeFrom="column">
                  <wp:posOffset>1800187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Paul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reine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05B47" id="_x0000_s1156" style="position:absolute;margin-left:141.75pt;margin-top:-4.15pt;width:75.1pt;height:558.5pt;z-index:25167974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">
                <v:shape id="Picture 155" o:spid="_x0000_s115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" insetpen="t">
                  <v:imagedata r:id="rId8" o:title="seyes_10mm_17x22_videop" cropright="54301f"/>
                </v:shape>
                <v:shape id="Picture 156" o:spid="_x0000_s115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59" type="#_x0000_t202" style="position:absolute;left:10526;top:10847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59" o:spid="_x0000_s1160" type="#_x0000_t202" style="position:absolute;left:10526;top:10904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161" type="#_x0000_t202" style="position:absolute;left:10526;top:10962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up</w:t>
                        </w:r>
                        <w:proofErr w:type="gramEnd"/>
                      </w:p>
                    </w:txbxContent>
                  </v:textbox>
                </v:shape>
                <v:shape id="Text Box 161" o:spid="_x0000_s1162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16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Ko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KX+gq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Text Box 163" o:spid="_x0000_s116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icz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MqyJzP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Paris</w:t>
                        </w:r>
                      </w:p>
                    </w:txbxContent>
                  </v:textbox>
                </v:shape>
                <v:shape id="Text Box 164" o:spid="_x0000_s1165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puis</w:t>
                        </w:r>
                        <w:proofErr w:type="gramEnd"/>
                      </w:p>
                    </w:txbxContent>
                  </v:textbox>
                </v:shape>
                <v:shape id="Text Box 165" o:spid="_x0000_s116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Paul</w:t>
                        </w:r>
                      </w:p>
                    </w:txbxContent>
                  </v:textbox>
                </v:shape>
                <v:shape id="Text Box 166" o:spid="_x0000_s116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la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reine</w:t>
                        </w:r>
                      </w:p>
                    </w:txbxContent>
                  </v:textbox>
                </v:shape>
                <v:shape id="Text Box 167" o:spid="_x0000_s116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CE0336" w:rsidRDefault="00CE0336" w:rsidP="00CE0336"/>
                    </w:txbxContent>
                  </v:textbox>
                </v:shape>
                <v:shape id="Picture 168" o:spid="_x0000_s116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E0336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0605B47" wp14:editId="5B9A5FF9">
                <wp:simplePos x="0" y="0"/>
                <wp:positionH relativeFrom="column">
                  <wp:posOffset>849630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Paul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reine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336" w:rsidRDefault="00CE0336" w:rsidP="00CE033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05B47" id="_x0000_s1170" style="position:absolute;margin-left:66.9pt;margin-top:-4.15pt;width:75.1pt;height:558.5pt;z-index:2516756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">
                <v:shape id="Picture 155" o:spid="_x0000_s117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" insetpen="t">
                  <v:imagedata r:id="rId8" o:title="seyes_10mm_17x22_videop" cropright="54301f"/>
                </v:shape>
                <v:shape id="Picture 156" o:spid="_x0000_s117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" insetpen="t">
                  <v:imagedata r:id="rId8" o:title="seyes_10mm_17x22_videop" cropright="54301f"/>
                </v:shape>
                <v:shape id="Text Box 158" o:spid="_x0000_s1173" type="#_x0000_t202" style="position:absolute;left:10526;top:10847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KmJxwAAAN8AAAAPAAAAZHJzL2Rvd25yZXYueG1sRI9Ba8JA&#13;&#10;FITvBf/D8gq91U1rU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JlUqYn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59" o:spid="_x0000_s1174" type="#_x0000_t202" style="position:absolute;left:10526;top:10904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AwSxwAAAN8AAAAPAAAAZHJzL2Rvd25yZXYueG1sRI9Ba8JA&#13;&#10;FITvBf/D8gq91U0rV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PYYDBL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175" type="#_x0000_t202" style="position:absolute;left:10526;top:10962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up</w:t>
                        </w:r>
                        <w:proofErr w:type="gramEnd"/>
                      </w:p>
                    </w:txbxContent>
                  </v:textbox>
                </v:shape>
                <v:shape id="Text Box 161" o:spid="_x0000_s1176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17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Text Box 163" o:spid="_x0000_s117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Paris</w:t>
                        </w:r>
                      </w:p>
                    </w:txbxContent>
                  </v:textbox>
                </v:shape>
                <v:shape id="Text Box 164" o:spid="_x0000_s1179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puis</w:t>
                        </w:r>
                        <w:proofErr w:type="gramEnd"/>
                      </w:p>
                    </w:txbxContent>
                  </v:textbox>
                </v:shape>
                <v:shape id="Text Box 165" o:spid="_x0000_s118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Paul</w:t>
                        </w:r>
                      </w:p>
                    </w:txbxContent>
                  </v:textbox>
                </v:shape>
                <v:shape id="Text Box 166" o:spid="_x0000_s118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E0336" w:rsidRDefault="00CE0336" w:rsidP="00CE033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la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reine</w:t>
                        </w:r>
                      </w:p>
                    </w:txbxContent>
                  </v:textbox>
                </v:shape>
                <v:shape id="Text Box 167" o:spid="_x0000_s118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CE0336" w:rsidRDefault="00CE0336" w:rsidP="00CE0336"/>
                    </w:txbxContent>
                  </v:textbox>
                </v:shape>
                <v:shape id="Picture 168" o:spid="_x0000_s118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E0336"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6F00B3C" wp14:editId="31EBD1EB">
                <wp:simplePos x="0" y="0"/>
                <wp:positionH relativeFrom="column">
                  <wp:posOffset>845185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0B3C" id="Zone de texte 15" o:spid="_x0000_s1184" type="#_x0000_t202" style="position:absolute;margin-left:66.55pt;margin-top:-1.4pt;width:70.85pt;height:22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E033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F5ABE" wp14:editId="4C090802">
                <wp:simplePos x="0" y="0"/>
                <wp:positionH relativeFrom="column">
                  <wp:posOffset>1026214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336" w:rsidRDefault="00CE0336" w:rsidP="00CE033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5ABE" id="_x0000_s1185" type="#_x0000_t202" style="position:absolute;margin-left:80.8pt;margin-top:93.4pt;width:43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" filled="f" stroked="f" strokecolor="black [0]" insetpen="t">
                <v:textbox inset="2.88pt,2.88pt,2.88pt,2.88pt">
                  <w:txbxContent>
                    <w:p w:rsidR="00CE0336" w:rsidRDefault="00CE0336" w:rsidP="00CE033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2B38AC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-84667</wp:posOffset>
                </wp:positionH>
                <wp:positionV relativeFrom="paragraph">
                  <wp:posOffset>-50800</wp:posOffset>
                </wp:positionV>
                <wp:extent cx="953770" cy="7092950"/>
                <wp:effectExtent l="0" t="0" r="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="002B38A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2B38A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="002B38A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2B38A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="002B38A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2B38AC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="002B38A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puis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2B38AC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Paul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reine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6.65pt;margin-top:-4pt;width:75.1pt;height:558.5pt;z-index:2516500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" insetpen="t">
                  <v:imagedata r:id="rId10" o:title="seyes_10mm_17x22_videop" cropright="54301f"/>
                </v:shape>
                <v:shape id="Picture 156" o:spid="_x0000_s102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" insetpen="t">
                  <v:imagedata r:id="rId10" o:title="seyes_10mm_17x22_videop" cropright="543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left:10526;top:10847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2B38AC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59" o:spid="_x0000_s1030" type="#_x0000_t202" style="position:absolute;left:10526;top:10904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SDyQAAAOEAAAAPAAAAZHJzL2Rvd25yZXYueG1sRI9Pa8JA&#13;&#10;EMXvhX6HZQq91Y2Wqk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isfUg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2B38AC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031" type="#_x0000_t202" style="position:absolute;left:10526;top:10962;width:4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3EYyQAAAOEAAAAPAAAAZHJzL2Rvd25yZXYueG1sRI9Na8JA&#13;&#10;EIbvhf6HZQre6kaL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5YtxG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2B38AC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up</w:t>
                        </w:r>
                        <w:proofErr w:type="gramEnd"/>
                      </w:p>
                    </w:txbxContent>
                  </v:textbox>
                </v:shape>
                <v:shape id="Text Box 161" o:spid="_x0000_s1032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2B38AC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03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2B38AC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Text Box 163" o:spid="_x0000_s103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2B38AC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Paris</w:t>
                        </w:r>
                      </w:p>
                    </w:txbxContent>
                  </v:textbox>
                </v:shape>
                <v:shape id="Text Box 164" o:spid="_x0000_s1035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4xP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JCO4M8obiDnvwAAAP//AwBQSwECLQAUAAYACAAAACEA2+H2y+4AAACFAQAAEwAAAAAA&#13;&#10;AAAAAAAAAAAAAAAAW0NvbnRlbnRfVHlwZXNdLnhtbFBLAQItABQABgAIAAAAIQBa9CxbvwAAABUB&#13;&#10;AAALAAAAAAAAAAAAAAAAAB8BAABfcmVscy8ucmVsc1BLAQItABQABgAIAAAAIQBKD4x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2B38AC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puis</w:t>
                        </w:r>
                        <w:proofErr w:type="gramEnd"/>
                      </w:p>
                    </w:txbxContent>
                  </v:textbox>
                </v:shape>
                <v:shape id="Text Box 165" o:spid="_x0000_s103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hQ7yQAAAOEAAAAPAAAAZHJzL2Rvd25yZXYueG1sRI/BasJA&#13;&#10;EIbvQt9hmUJvuqkt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xeYUO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2B38AC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Paul</w:t>
                        </w:r>
                      </w:p>
                    </w:txbxContent>
                  </v:textbox>
                </v:shape>
                <v:shape id="Text Box 166" o:spid="_x0000_s103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Gg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qqqxo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la</w:t>
                        </w:r>
                        <w:bookmarkStart w:id="1" w:name="_GoBack"/>
                        <w:bookmarkEnd w:id="1"/>
                        <w:proofErr w:type="gram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reine</w:t>
                        </w:r>
                      </w:p>
                    </w:txbxContent>
                  </v:textbox>
                </v:shape>
                <v:shape id="Text Box 167" o:spid="_x0000_s103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A37494" w:rsidRDefault="00A37494" w:rsidP="00A37494"/>
                    </w:txbxContent>
                  </v:textbox>
                </v:shape>
                <v:shape id="Picture 168" o:spid="_x0000_s103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" insetpen="t">
                  <v:imagedata r:id="rId11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0" b="0"/>
                <wp:wrapNone/>
                <wp:docPr id="3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3C5" w:rsidRDefault="002B38AC" w:rsidP="002B53C5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7.25pt;margin-top:93.55pt;width:43.9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qk+Eg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+l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" filled="f" stroked="f" strokecolor="black [0]" insetpen="t">
                <v:textbox inset="2.88pt,2.88pt,2.88pt,2.88pt">
                  <w:txbxContent>
                    <w:p w:rsidR="002B53C5" w:rsidRDefault="002B38AC" w:rsidP="002B53C5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-52705</wp:posOffset>
                </wp:positionV>
                <wp:extent cx="899795" cy="2876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494" w:rsidRDefault="00A37494" w:rsidP="00A3749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proofErr w:type="gramEnd"/>
                            <w:r w:rsidR="002B38A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</w:t>
                            </w:r>
                            <w:r w:rsidR="00B67749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201" type="#_x0000_t202" style="position:absolute;margin-left:-7pt;margin-top:-4.15pt;width:70.8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1eGwMAAMc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Q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A37494" w:rsidRDefault="00A37494" w:rsidP="00A3749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proofErr w:type="gramEnd"/>
                      <w:r w:rsidR="002B38A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14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</w:t>
                      </w:r>
                      <w:r w:rsidR="00B67749">
                        <w:rPr>
                          <w:rFonts w:ascii="bajconsigne" w:hAnsi="bajconsigne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0C" w:rsidRDefault="00FE6F0C" w:rsidP="007319FF">
      <w:r>
        <w:separator/>
      </w:r>
    </w:p>
  </w:endnote>
  <w:endnote w:type="continuationSeparator" w:id="0">
    <w:p w:rsidR="00FE6F0C" w:rsidRDefault="00FE6F0C" w:rsidP="007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0C" w:rsidRDefault="00FE6F0C" w:rsidP="007319FF">
      <w:r>
        <w:separator/>
      </w:r>
    </w:p>
  </w:footnote>
  <w:footnote w:type="continuationSeparator" w:id="0">
    <w:p w:rsidR="00FE6F0C" w:rsidRDefault="00FE6F0C" w:rsidP="007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AC"/>
    <w:rsid w:val="000144E3"/>
    <w:rsid w:val="00263CED"/>
    <w:rsid w:val="002B38AC"/>
    <w:rsid w:val="002B53C5"/>
    <w:rsid w:val="00450493"/>
    <w:rsid w:val="004E0603"/>
    <w:rsid w:val="0056317A"/>
    <w:rsid w:val="005C0E84"/>
    <w:rsid w:val="007319FF"/>
    <w:rsid w:val="007464B9"/>
    <w:rsid w:val="00855F03"/>
    <w:rsid w:val="00A37494"/>
    <w:rsid w:val="00AD219A"/>
    <w:rsid w:val="00B67749"/>
    <w:rsid w:val="00BE4074"/>
    <w:rsid w:val="00CE0336"/>
    <w:rsid w:val="00D50282"/>
    <w:rsid w:val="00F62AF1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58CC-FAFC-D041-8D92-C96FA1A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sechaud/Desktop/mode&#768;le%20d'e&#769;criture%20ce1%20/j'e&#769;cris%20mode&#768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j'écris modèle.dotx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2019-07-14T14:43:00Z</dcterms:created>
  <dcterms:modified xsi:type="dcterms:W3CDTF">2019-08-05T14:42:00Z</dcterms:modified>
</cp:coreProperties>
</file>