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682CCA" w:rsidP="00B67749">
      <w:bookmarkStart w:id="0" w:name="_GoBack"/>
      <w:r w:rsidRPr="00682CC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57CC9" wp14:editId="1B40F606">
                <wp:simplePos x="0" y="0"/>
                <wp:positionH relativeFrom="column">
                  <wp:posOffset>9436735</wp:posOffset>
                </wp:positionH>
                <wp:positionV relativeFrom="paragraph">
                  <wp:posOffset>1160780</wp:posOffset>
                </wp:positionV>
                <wp:extent cx="557530" cy="477520"/>
                <wp:effectExtent l="0" t="0" r="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7CC9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43.05pt;margin-top:91.4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A77C4E9" wp14:editId="2FC9E0CF">
                <wp:simplePos x="0" y="0"/>
                <wp:positionH relativeFrom="column">
                  <wp:posOffset>9255760</wp:posOffset>
                </wp:positionH>
                <wp:positionV relativeFrom="paragraph">
                  <wp:posOffset>-43180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383" o:spid="_x0000_s1027" type="#_x0000_t202" style="position:absolute;margin-left:728.8pt;margin-top:-3.4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doZGQMAAMU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yW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ACEFF10" wp14:editId="321BD0E5">
                <wp:simplePos x="0" y="0"/>
                <wp:positionH relativeFrom="column">
                  <wp:posOffset>9256432</wp:posOffset>
                </wp:positionH>
                <wp:positionV relativeFrom="paragraph">
                  <wp:posOffset>-81481</wp:posOffset>
                </wp:positionV>
                <wp:extent cx="953770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Group 154" o:spid="_x0000_s1028" style="position:absolute;margin-left:728.85pt;margin-top:-6.4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3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3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03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03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03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03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03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03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03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03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04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04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End w:id="0"/>
      <w:r w:rsidRPr="00682CCA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ACEFF10" wp14:editId="321BD0E5">
                <wp:simplePos x="0" y="0"/>
                <wp:positionH relativeFrom="column">
                  <wp:posOffset>8305800</wp:posOffset>
                </wp:positionH>
                <wp:positionV relativeFrom="paragraph">
                  <wp:posOffset>-73025</wp:posOffset>
                </wp:positionV>
                <wp:extent cx="9537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042" style="position:absolute;margin-left:654pt;margin-top:-5.75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">
                <v:shape id="Picture 155" o:spid="_x0000_s104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04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04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04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04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05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05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05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05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05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05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A77C4E9" wp14:editId="2FC9E0CF">
                <wp:simplePos x="0" y="0"/>
                <wp:positionH relativeFrom="column">
                  <wp:posOffset>8305165</wp:posOffset>
                </wp:positionH>
                <wp:positionV relativeFrom="paragraph">
                  <wp:posOffset>-34290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367" o:spid="_x0000_s1056" type="#_x0000_t202" style="position:absolute;margin-left:653.95pt;margin-top:-2.7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757CC9" wp14:editId="1B40F606">
                <wp:simplePos x="0" y="0"/>
                <wp:positionH relativeFrom="column">
                  <wp:posOffset>8486270</wp:posOffset>
                </wp:positionH>
                <wp:positionV relativeFrom="paragraph">
                  <wp:posOffset>1170267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057" type="#_x0000_t202" style="position:absolute;margin-left:668.2pt;margin-top:92.15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v5O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ACEFF10" wp14:editId="321BD0E5">
                <wp:simplePos x="0" y="0"/>
                <wp:positionH relativeFrom="column">
                  <wp:posOffset>7372985</wp:posOffset>
                </wp:positionH>
                <wp:positionV relativeFrom="paragraph">
                  <wp:posOffset>-73025</wp:posOffset>
                </wp:positionV>
                <wp:extent cx="9537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058" style="position:absolute;margin-left:580.55pt;margin-top:-5.75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">
                <v:shape id="Picture 155" o:spid="_x0000_s105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06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06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06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06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06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06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06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06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07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07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A77C4E9" wp14:editId="2FC9E0CF">
                <wp:simplePos x="0" y="0"/>
                <wp:positionH relativeFrom="column">
                  <wp:posOffset>7372350</wp:posOffset>
                </wp:positionH>
                <wp:positionV relativeFrom="paragraph">
                  <wp:posOffset>-34290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351" o:spid="_x0000_s1072" type="#_x0000_t202" style="position:absolute;margin-left:580.5pt;margin-top:-2.7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757CC9" wp14:editId="1B40F606">
                <wp:simplePos x="0" y="0"/>
                <wp:positionH relativeFrom="column">
                  <wp:posOffset>7553763</wp:posOffset>
                </wp:positionH>
                <wp:positionV relativeFrom="paragraph">
                  <wp:posOffset>1170267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073" type="#_x0000_t202" style="position:absolute;margin-left:594.8pt;margin-top:92.15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VWgEQ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CEFF10" wp14:editId="321BD0E5">
                <wp:simplePos x="0" y="0"/>
                <wp:positionH relativeFrom="column">
                  <wp:posOffset>6440805</wp:posOffset>
                </wp:positionH>
                <wp:positionV relativeFrom="paragraph">
                  <wp:posOffset>-63500</wp:posOffset>
                </wp:positionV>
                <wp:extent cx="9537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074" style="position:absolute;margin-left:507.15pt;margin-top:-5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">
                <v:shape id="Picture 155" o:spid="_x0000_s107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07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07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08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08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08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08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08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08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08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08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A77C4E9" wp14:editId="2FC9E0CF">
                <wp:simplePos x="0" y="0"/>
                <wp:positionH relativeFrom="column">
                  <wp:posOffset>6440170</wp:posOffset>
                </wp:positionH>
                <wp:positionV relativeFrom="paragraph">
                  <wp:posOffset>-24765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335" o:spid="_x0000_s1088" type="#_x0000_t202" style="position:absolute;margin-left:507.1pt;margin-top:-1.95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n/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57CC9" wp14:editId="1B40F606">
                <wp:simplePos x="0" y="0"/>
                <wp:positionH relativeFrom="column">
                  <wp:posOffset>6621145</wp:posOffset>
                </wp:positionH>
                <wp:positionV relativeFrom="paragraph">
                  <wp:posOffset>1179320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089" type="#_x0000_t202" style="position:absolute;margin-left:521.35pt;margin-top:92.85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R2DEQ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Ti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57CC9" wp14:editId="1B40F606">
                <wp:simplePos x="0" y="0"/>
                <wp:positionH relativeFrom="column">
                  <wp:posOffset>5652135</wp:posOffset>
                </wp:positionH>
                <wp:positionV relativeFrom="paragraph">
                  <wp:posOffset>1169670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090" type="#_x0000_t202" style="position:absolute;margin-left:445.05pt;margin-top:92.1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A77C4E9" wp14:editId="2FC9E0CF">
                <wp:simplePos x="0" y="0"/>
                <wp:positionH relativeFrom="column">
                  <wp:posOffset>5471160</wp:posOffset>
                </wp:positionH>
                <wp:positionV relativeFrom="paragraph">
                  <wp:posOffset>-34290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319" o:spid="_x0000_s1091" type="#_x0000_t202" style="position:absolute;margin-left:430.8pt;margin-top:-2.7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CEFF10" wp14:editId="321BD0E5">
                <wp:simplePos x="0" y="0"/>
                <wp:positionH relativeFrom="column">
                  <wp:posOffset>5472195</wp:posOffset>
                </wp:positionH>
                <wp:positionV relativeFrom="paragraph">
                  <wp:posOffset>-72428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092" style="position:absolute;margin-left:430.9pt;margin-top:-5.7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">
                <v:shape id="Picture 155" o:spid="_x0000_s109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09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09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09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09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10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10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10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10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10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10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CEFF10" wp14:editId="321BD0E5">
                <wp:simplePos x="0" y="0"/>
                <wp:positionH relativeFrom="column">
                  <wp:posOffset>4539615</wp:posOffset>
                </wp:positionH>
                <wp:positionV relativeFrom="paragraph">
                  <wp:posOffset>-63500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106" style="position:absolute;margin-left:357.45pt;margin-top:-5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">
                <v:shape id="Picture 155" o:spid="_x0000_s110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0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0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11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11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11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11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11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11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11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11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11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11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A77C4E9" wp14:editId="2FC9E0CF">
                <wp:simplePos x="0" y="0"/>
                <wp:positionH relativeFrom="column">
                  <wp:posOffset>4538980</wp:posOffset>
                </wp:positionH>
                <wp:positionV relativeFrom="paragraph">
                  <wp:posOffset>-24765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143" o:spid="_x0000_s1120" type="#_x0000_t202" style="position:absolute;margin-left:357.4pt;margin-top:-1.95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BXuGQ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57CC9" wp14:editId="1B40F606">
                <wp:simplePos x="0" y="0"/>
                <wp:positionH relativeFrom="column">
                  <wp:posOffset>4720028</wp:posOffset>
                </wp:positionH>
                <wp:positionV relativeFrom="paragraph">
                  <wp:posOffset>1179320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121" type="#_x0000_t202" style="position:absolute;margin-left:371.65pt;margin-top:92.85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QUN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57CC9" wp14:editId="1B40F606">
                <wp:simplePos x="0" y="0"/>
                <wp:positionH relativeFrom="column">
                  <wp:posOffset>3792220</wp:posOffset>
                </wp:positionH>
                <wp:positionV relativeFrom="paragraph">
                  <wp:posOffset>1179195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122" type="#_x0000_t202" style="position:absolute;margin-left:298.6pt;margin-top:92.85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MKFEg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A77C4E9" wp14:editId="2FC9E0CF">
                <wp:simplePos x="0" y="0"/>
                <wp:positionH relativeFrom="column">
                  <wp:posOffset>3611245</wp:posOffset>
                </wp:positionH>
                <wp:positionV relativeFrom="paragraph">
                  <wp:posOffset>-24765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63" o:spid="_x0000_s1123" type="#_x0000_t202" style="position:absolute;margin-left:284.35pt;margin-top:-1.95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CEFF10" wp14:editId="321BD0E5">
                <wp:simplePos x="0" y="0"/>
                <wp:positionH relativeFrom="column">
                  <wp:posOffset>3612338</wp:posOffset>
                </wp:positionH>
                <wp:positionV relativeFrom="paragraph">
                  <wp:posOffset>-63375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124" style="position:absolute;margin-left:284.45pt;margin-top:-5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">
                <v:shape id="Picture 155" o:spid="_x0000_s112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7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128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129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130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131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132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133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134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135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13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13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CEFF10" wp14:editId="321BD0E5">
                <wp:simplePos x="0" y="0"/>
                <wp:positionH relativeFrom="column">
                  <wp:posOffset>2682240</wp:posOffset>
                </wp:positionH>
                <wp:positionV relativeFrom="paragraph">
                  <wp:posOffset>-54610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138" style="position:absolute;margin-left:211.2pt;margin-top:-4.3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">
                <v:shape id="Picture 155" o:spid="_x0000_s113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1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142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143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144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145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146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147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148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149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15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15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A77C4E9" wp14:editId="2FC9E0CF">
                <wp:simplePos x="0" y="0"/>
                <wp:positionH relativeFrom="column">
                  <wp:posOffset>2681605</wp:posOffset>
                </wp:positionH>
                <wp:positionV relativeFrom="paragraph">
                  <wp:posOffset>-15875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47" o:spid="_x0000_s1152" type="#_x0000_t202" style="position:absolute;margin-left:211.15pt;margin-top:-1.25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1ua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57CC9" wp14:editId="1B40F606">
                <wp:simplePos x="0" y="0"/>
                <wp:positionH relativeFrom="column">
                  <wp:posOffset>2862622</wp:posOffset>
                </wp:positionH>
                <wp:positionV relativeFrom="paragraph">
                  <wp:posOffset>1188374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153" type="#_x0000_t202" style="position:absolute;margin-left:225.4pt;margin-top:93.55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WVEgMAAMA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57CC9" wp14:editId="1B40F606">
                <wp:simplePos x="0" y="0"/>
                <wp:positionH relativeFrom="column">
                  <wp:posOffset>1936750</wp:posOffset>
                </wp:positionH>
                <wp:positionV relativeFrom="paragraph">
                  <wp:posOffset>1179195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154" type="#_x0000_t202" style="position:absolute;margin-left:152.5pt;margin-top:92.85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A77C4E9" wp14:editId="2FC9E0CF">
                <wp:simplePos x="0" y="0"/>
                <wp:positionH relativeFrom="column">
                  <wp:posOffset>1755775</wp:posOffset>
                </wp:positionH>
                <wp:positionV relativeFrom="paragraph">
                  <wp:posOffset>-24765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31" o:spid="_x0000_s1155" type="#_x0000_t202" style="position:absolute;margin-left:138.25pt;margin-top:-1.95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zKHGAMAAMQ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CEFF10" wp14:editId="321BD0E5">
                <wp:simplePos x="0" y="0"/>
                <wp:positionH relativeFrom="column">
                  <wp:posOffset>1756837</wp:posOffset>
                </wp:positionH>
                <wp:positionV relativeFrom="paragraph">
                  <wp:posOffset>-63375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156" style="position:absolute;margin-left:138.35pt;margin-top:-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">
                <v:shape id="Picture 155" o:spid="_x0000_s115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9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160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161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162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163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164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165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166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167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16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16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682CC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57CC9" wp14:editId="1B40F606">
                <wp:simplePos x="0" y="0"/>
                <wp:positionH relativeFrom="column">
                  <wp:posOffset>1026160</wp:posOffset>
                </wp:positionH>
                <wp:positionV relativeFrom="paragraph">
                  <wp:posOffset>1179195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7CC9" id="_x0000_s1170" type="#_x0000_t202" style="position:absolute;margin-left:80.8pt;margin-top:92.85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A77C4E9" wp14:editId="2FC9E0CF">
                <wp:simplePos x="0" y="0"/>
                <wp:positionH relativeFrom="column">
                  <wp:posOffset>845185</wp:posOffset>
                </wp:positionH>
                <wp:positionV relativeFrom="paragraph">
                  <wp:posOffset>-24765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CCA" w:rsidRDefault="00682CCA" w:rsidP="00682CCA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15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C4E9" id="Zone de texte 15" o:spid="_x0000_s1171" type="#_x0000_t202" style="position:absolute;margin-left:66.55pt;margin-top:-1.95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WTm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682CCA" w:rsidRDefault="00682CCA" w:rsidP="00682CCA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15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82CCA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CEFF10" wp14:editId="321BD0E5">
                <wp:simplePos x="0" y="0"/>
                <wp:positionH relativeFrom="column">
                  <wp:posOffset>845874</wp:posOffset>
                </wp:positionH>
                <wp:positionV relativeFrom="paragraph">
                  <wp:posOffset>-63375</wp:posOffset>
                </wp:positionV>
                <wp:extent cx="95377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2CCA" w:rsidRDefault="00682CCA" w:rsidP="00682CC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EFF10" id="_x0000_s1172" style="position:absolute;margin-left:66.6pt;margin-top:-5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">
                <v:shape id="Picture 155" o:spid="_x0000_s117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5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</w:t>
                        </w:r>
                      </w:p>
                    </w:txbxContent>
                  </v:textbox>
                </v:shape>
                <v:shape id="Text Box 159" o:spid="_x0000_s1176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</w:t>
                        </w:r>
                      </w:p>
                    </w:txbxContent>
                  </v:textbox>
                </v:shape>
                <v:shape id="Text Box 160" o:spid="_x0000_s1177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is</w:t>
                        </w:r>
                      </w:p>
                    </w:txbxContent>
                  </v:textbox>
                </v:shape>
                <v:shape id="Text Box 161" o:spid="_x0000_s1178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</w:p>
                    </w:txbxContent>
                  </v:textbox>
                </v:shape>
                <v:shape id="Text Box 162" o:spid="_x0000_s1179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</w:p>
                    </w:txbxContent>
                  </v:textbox>
                </v:shape>
                <v:shape id="Text Box 163" o:spid="_x0000_s1180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181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soleil</w:t>
                        </w:r>
                      </w:p>
                    </w:txbxContent>
                  </v:textbox>
                </v:shape>
                <v:shape id="Text Box 165" o:spid="_x0000_s1182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183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682CCA" w:rsidRDefault="00682CCA" w:rsidP="00682CCA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18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682CCA" w:rsidRDefault="00682CCA" w:rsidP="00682CCA"/>
                    </w:txbxContent>
                  </v:textbox>
                </v:shape>
                <v:shape id="Picture 168" o:spid="_x0000_s118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0D7514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" filled="f" stroked="f" strokecolor="black [0]" insetpen="t">
                <v:textbox inset="2.88pt,2.88pt,2.88pt,2.88pt">
                  <w:txbxContent>
                    <w:p w:rsidR="002B53C5" w:rsidRDefault="000D7514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-54610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D751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D751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D751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D751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D751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D751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Sophie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D751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soleil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D751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Sam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0D751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sardine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7" style="position:absolute;margin-left:-6.95pt;margin-top:-4.3pt;width:75.1pt;height:558.5pt;z-index:2516500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8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9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 id="Text Box 158" o:spid="_x0000_s1030" type="#_x0000_t202" style="position:absolute;left:10526;top:10847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0D751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159" o:spid="_x0000_s1031" type="#_x0000_t202" style="position:absolute;left:10526;top:10904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0D751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</w:t>
                        </w:r>
                        <w:proofErr w:type="gramEnd"/>
                      </w:p>
                    </w:txbxContent>
                  </v:textbox>
                </v:shape>
                <v:shape id="Text Box 160" o:spid="_x0000_s1032" type="#_x0000_t202" style="position:absolute;left:10526;top:10962;width:41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D751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is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1" o:spid="_x0000_s1033" type="#_x0000_t202" style="position:absolute;left:10524;top:11021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0D751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son</w:t>
                        </w:r>
                        <w:proofErr w:type="gramEnd"/>
                      </w:p>
                    </w:txbxContent>
                  </v:textbox>
                </v:shape>
                <v:shape id="Text Box 162" o:spid="_x0000_s1034" type="#_x0000_t202" style="position:absolute;left:10522;top:11079;width:42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0D751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sur</w:t>
                        </w:r>
                        <w:proofErr w:type="gramEnd"/>
                      </w:p>
                    </w:txbxContent>
                  </v:textbox>
                </v:shape>
                <v:shape id="Text Box 163" o:spid="_x0000_s1035" type="#_x0000_t202" style="position:absolute;left:10510;top:11137;width:77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0D751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Sophie</w:t>
                        </w:r>
                      </w:p>
                    </w:txbxContent>
                  </v:textbox>
                </v:shape>
                <v:shape id="Text Box 164" o:spid="_x0000_s1036" type="#_x0000_t202" style="position:absolute;left:10504;top:11194;width:80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0D751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soleil</w:t>
                        </w:r>
                        <w:proofErr w:type="gramEnd"/>
                      </w:p>
                    </w:txbxContent>
                  </v:textbox>
                </v:shape>
                <v:shape id="Text Box 165" o:spid="_x0000_s1037" type="#_x0000_t202" style="position:absolute;left:10504;top:11252;width:96;height: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0D751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Sam</w:t>
                        </w:r>
                      </w:p>
                    </w:txbxContent>
                  </v:textbox>
                </v:shape>
                <v:shape id="Text Box 166" o:spid="_x0000_s1038" type="#_x0000_t202" style="position:absolute;left:10504;top:11309;width:94;height: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0D751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sardine</w:t>
                        </w:r>
                      </w:p>
                    </w:txbxContent>
                  </v:textbox>
                </v:shape>
                <v:shape id="Text Box 167" o:spid="_x0000_s1039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40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0D751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15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0D751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15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1C5" w:rsidRDefault="009621C5" w:rsidP="007319FF">
      <w:r>
        <w:separator/>
      </w:r>
    </w:p>
  </w:endnote>
  <w:endnote w:type="continuationSeparator" w:id="0">
    <w:p w:rsidR="009621C5" w:rsidRDefault="009621C5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1C5" w:rsidRDefault="009621C5" w:rsidP="007319FF">
      <w:r>
        <w:separator/>
      </w:r>
    </w:p>
  </w:footnote>
  <w:footnote w:type="continuationSeparator" w:id="0">
    <w:p w:rsidR="009621C5" w:rsidRDefault="009621C5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14"/>
    <w:rsid w:val="000D7514"/>
    <w:rsid w:val="00263CED"/>
    <w:rsid w:val="002B53C5"/>
    <w:rsid w:val="00450493"/>
    <w:rsid w:val="004E0603"/>
    <w:rsid w:val="0056317A"/>
    <w:rsid w:val="005C0E84"/>
    <w:rsid w:val="00682CCA"/>
    <w:rsid w:val="007319FF"/>
    <w:rsid w:val="007464B9"/>
    <w:rsid w:val="00855F03"/>
    <w:rsid w:val="009621C5"/>
    <w:rsid w:val="00A37494"/>
    <w:rsid w:val="00AD219A"/>
    <w:rsid w:val="00B67749"/>
    <w:rsid w:val="00BE4074"/>
    <w:rsid w:val="00D50282"/>
    <w:rsid w:val="00F40BD6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C5F33-2FDD-7A42-B619-36842E4E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2019-07-22T12:46:00Z</dcterms:created>
  <dcterms:modified xsi:type="dcterms:W3CDTF">2019-08-05T14:44:00Z</dcterms:modified>
</cp:coreProperties>
</file>