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ED" w:rsidRPr="00A37494" w:rsidRDefault="00506744" w:rsidP="00B67749">
      <w:bookmarkStart w:id="0" w:name="_GoBack"/>
      <w:r w:rsidRPr="00506744"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31E7136" wp14:editId="21EA1CF4">
                <wp:simplePos x="0" y="0"/>
                <wp:positionH relativeFrom="column">
                  <wp:posOffset>9208135</wp:posOffset>
                </wp:positionH>
                <wp:positionV relativeFrom="paragraph">
                  <wp:posOffset>-46355</wp:posOffset>
                </wp:positionV>
                <wp:extent cx="953770" cy="7092950"/>
                <wp:effectExtent l="0" t="0" r="0" b="6350"/>
                <wp:wrapNone/>
                <wp:docPr id="36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7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aq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616" y="1107957"/>
                            <a:ext cx="5400" cy="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quoi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96" y="1113717"/>
                            <a:ext cx="7740" cy="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Quentin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quai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Quassim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quand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E7136" id="Group 154" o:spid="_x0000_s1026" style="position:absolute;margin-left:725.05pt;margin-top:-3.65pt;width:75.1pt;height:558.5pt;z-index:251712512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7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28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" insetpen="t">
                  <v:imagedata r:id="rId8" o:title="seyes_10mm_17x22_videop" cropright="5430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8" o:spid="_x0000_s1029" type="#_x0000_t202" style="position:absolute;left:10526;top:10847;width:41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</w:t>
                        </w:r>
                      </w:p>
                    </w:txbxContent>
                  </v:textbox>
                </v:shape>
                <v:shape id="Text Box 159" o:spid="_x0000_s1030" type="#_x0000_t202" style="position:absolute;left:10526;top:10904;width:41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</w:t>
                        </w:r>
                      </w:p>
                    </w:txbxContent>
                  </v:textbox>
                </v:shape>
                <v:shape id="Text Box 160" o:spid="_x0000_s1031" type="#_x0000_t202" style="position:absolute;left:10526;top:10962;width:41;height: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aq</w:t>
                        </w:r>
                      </w:p>
                    </w:txbxContent>
                  </v:textbox>
                </v:shape>
                <v:shape id="Text Box 161" o:spid="_x0000_s1032" type="#_x0000_t202" style="position:absolute;left:10524;top:11021;width:42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qui</w:t>
                        </w:r>
                      </w:p>
                    </w:txbxContent>
                  </v:textbox>
                </v:shape>
                <v:shape id="Text Box 162" o:spid="_x0000_s1033" type="#_x0000_t202" style="position:absolute;left:10516;top:11079;width:54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quoi</w:t>
                        </w:r>
                      </w:p>
                    </w:txbxContent>
                  </v:textbox>
                </v:shape>
                <v:shape id="Text Box 163" o:spid="_x0000_s1034" type="#_x0000_t202" style="position:absolute;left:10505;top:11137;width:78;height: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Quentin</w:t>
                        </w:r>
                      </w:p>
                    </w:txbxContent>
                  </v:textbox>
                </v:shape>
                <v:shape id="Text Box 164" o:spid="_x0000_s1035" type="#_x0000_t202" style="position:absolute;left:10504;top:11194;width:80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quai</w:t>
                        </w:r>
                      </w:p>
                    </w:txbxContent>
                  </v:textbox>
                </v:shape>
                <v:shape id="Text Box 165" o:spid="_x0000_s1036" type="#_x0000_t202" style="position:absolute;left:10504;top:11252;width:96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Quassim</w:t>
                        </w:r>
                      </w:p>
                    </w:txbxContent>
                  </v:textbox>
                </v:shape>
                <v:shape id="Text Box 166" o:spid="_x0000_s1037" type="#_x0000_t202" style="position:absolute;left:10504;top:11309;width:94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quand</w:t>
                        </w:r>
                      </w:p>
                    </w:txbxContent>
                  </v:textbox>
                </v:shape>
                <v:shape id="Text Box 167" o:spid="_x0000_s1038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506744" w:rsidRDefault="00506744" w:rsidP="00506744"/>
                    </w:txbxContent>
                  </v:textbox>
                </v:shape>
                <v:shape id="Picture 168" o:spid="_x0000_s1039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506744"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2BA7113D" wp14:editId="434D1E69">
                <wp:simplePos x="0" y="0"/>
                <wp:positionH relativeFrom="column">
                  <wp:posOffset>9203690</wp:posOffset>
                </wp:positionH>
                <wp:positionV relativeFrom="paragraph">
                  <wp:posOffset>-11430</wp:posOffset>
                </wp:positionV>
                <wp:extent cx="899795" cy="287655"/>
                <wp:effectExtent l="0" t="0" r="0" b="0"/>
                <wp:wrapNone/>
                <wp:docPr id="383" name="Zone de text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6744" w:rsidRDefault="00506744" w:rsidP="00506744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17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113D" id="Zone de texte 383" o:spid="_x0000_s1040" type="#_x0000_t202" style="position:absolute;margin-left:724.7pt;margin-top:-.9pt;width:70.85pt;height:22.6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i1FGg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" filled="f" stroked="f" strokecolor="black [0]" insetpen="t">
                <v:textbox inset="2.88pt,2.88pt,2.88pt,2.88pt">
                  <w:txbxContent>
                    <w:p w:rsidR="00506744" w:rsidRDefault="00506744" w:rsidP="00506744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17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506744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F4D23E" wp14:editId="3732708A">
                <wp:simplePos x="0" y="0"/>
                <wp:positionH relativeFrom="column">
                  <wp:posOffset>9384698</wp:posOffset>
                </wp:positionH>
                <wp:positionV relativeFrom="paragraph">
                  <wp:posOffset>1192606</wp:posOffset>
                </wp:positionV>
                <wp:extent cx="557530" cy="477520"/>
                <wp:effectExtent l="0" t="0" r="0" b="0"/>
                <wp:wrapNone/>
                <wp:docPr id="38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6744" w:rsidRDefault="00506744" w:rsidP="00506744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Q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4D23E" id="Text Box 247" o:spid="_x0000_s1041" type="#_x0000_t202" style="position:absolute;margin-left:738.95pt;margin-top:93.9pt;width:43.9pt;height:3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" filled="f" stroked="f" strokecolor="black [0]" insetpen="t">
                <v:textbox inset="2.88pt,2.88pt,2.88pt,2.88pt">
                  <w:txbxContent>
                    <w:p w:rsidR="00506744" w:rsidRDefault="00506744" w:rsidP="00506744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Q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Pr="00506744"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31E7136" wp14:editId="21EA1CF4">
                <wp:simplePos x="0" y="0"/>
                <wp:positionH relativeFrom="column">
                  <wp:posOffset>8282305</wp:posOffset>
                </wp:positionH>
                <wp:positionV relativeFrom="paragraph">
                  <wp:posOffset>-52705</wp:posOffset>
                </wp:positionV>
                <wp:extent cx="953770" cy="7092950"/>
                <wp:effectExtent l="0" t="0" r="0" b="6350"/>
                <wp:wrapNone/>
                <wp:docPr id="3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5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aq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616" y="1107957"/>
                            <a:ext cx="5400" cy="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quoi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96" y="1113717"/>
                            <a:ext cx="7740" cy="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Quentin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quai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Quassim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quand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6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E7136" id="_x0000_s1042" style="position:absolute;margin-left:652.15pt;margin-top:-4.15pt;width:75.1pt;height:558.5pt;z-index:251708416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">
                <v:shape id="Picture 155" o:spid="_x0000_s1043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44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45" type="#_x0000_t202" style="position:absolute;left:10526;top:10847;width:41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</w:t>
                        </w:r>
                      </w:p>
                    </w:txbxContent>
                  </v:textbox>
                </v:shape>
                <v:shape id="Text Box 159" o:spid="_x0000_s1046" type="#_x0000_t202" style="position:absolute;left:10526;top:10904;width:41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</w:t>
                        </w:r>
                      </w:p>
                    </w:txbxContent>
                  </v:textbox>
                </v:shape>
                <v:shape id="Text Box 160" o:spid="_x0000_s1047" type="#_x0000_t202" style="position:absolute;left:10526;top:10962;width:41;height: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aq</w:t>
                        </w:r>
                      </w:p>
                    </w:txbxContent>
                  </v:textbox>
                </v:shape>
                <v:shape id="Text Box 161" o:spid="_x0000_s1048" type="#_x0000_t202" style="position:absolute;left:10524;top:11021;width:42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qui</w:t>
                        </w:r>
                      </w:p>
                    </w:txbxContent>
                  </v:textbox>
                </v:shape>
                <v:shape id="Text Box 162" o:spid="_x0000_s1049" type="#_x0000_t202" style="position:absolute;left:10516;top:11079;width:54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quoi</w:t>
                        </w:r>
                      </w:p>
                    </w:txbxContent>
                  </v:textbox>
                </v:shape>
                <v:shape id="Text Box 163" o:spid="_x0000_s1050" type="#_x0000_t202" style="position:absolute;left:10505;top:11137;width:78;height: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Quentin</w:t>
                        </w:r>
                      </w:p>
                    </w:txbxContent>
                  </v:textbox>
                </v:shape>
                <v:shape id="Text Box 164" o:spid="_x0000_s1051" type="#_x0000_t202" style="position:absolute;left:10504;top:11194;width:80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quai</w:t>
                        </w:r>
                      </w:p>
                    </w:txbxContent>
                  </v:textbox>
                </v:shape>
                <v:shape id="Text Box 165" o:spid="_x0000_s1052" type="#_x0000_t202" style="position:absolute;left:10504;top:11252;width:96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Quassim</w:t>
                        </w:r>
                      </w:p>
                    </w:txbxContent>
                  </v:textbox>
                </v:shape>
                <v:shape id="Text Box 166" o:spid="_x0000_s1053" type="#_x0000_t202" style="position:absolute;left:10504;top:11309;width:94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quand</w:t>
                        </w:r>
                      </w:p>
                    </w:txbxContent>
                  </v:textbox>
                </v:shape>
                <v:shape id="Text Box 167" o:spid="_x0000_s1054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506744" w:rsidRDefault="00506744" w:rsidP="00506744"/>
                    </w:txbxContent>
                  </v:textbox>
                </v:shape>
                <v:shape id="Picture 168" o:spid="_x0000_s1055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506744"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2BA7113D" wp14:editId="434D1E69">
                <wp:simplePos x="0" y="0"/>
                <wp:positionH relativeFrom="column">
                  <wp:posOffset>8277860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67" name="Zone de text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6744" w:rsidRDefault="00506744" w:rsidP="00506744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17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113D" id="Zone de texte 367" o:spid="_x0000_s1056" type="#_x0000_t202" style="position:absolute;margin-left:651.8pt;margin-top:-1.4pt;width:70.85pt;height:22.6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" filled="f" stroked="f" strokecolor="black [0]" insetpen="t">
                <v:textbox inset="2.88pt,2.88pt,2.88pt,2.88pt">
                  <w:txbxContent>
                    <w:p w:rsidR="00506744" w:rsidRDefault="00506744" w:rsidP="00506744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17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506744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F4D23E" wp14:editId="3732708A">
                <wp:simplePos x="0" y="0"/>
                <wp:positionH relativeFrom="column">
                  <wp:posOffset>8459109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36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6744" w:rsidRDefault="00506744" w:rsidP="00506744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Q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4D23E" id="_x0000_s1057" type="#_x0000_t202" style="position:absolute;margin-left:666.05pt;margin-top:93.4pt;width:43.9pt;height:3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v5OEw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" filled="f" stroked="f" strokecolor="black [0]" insetpen="t">
                <v:textbox inset="2.88pt,2.88pt,2.88pt,2.88pt">
                  <w:txbxContent>
                    <w:p w:rsidR="00506744" w:rsidRDefault="00506744" w:rsidP="00506744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Q</w:t>
                      </w:r>
                    </w:p>
                  </w:txbxContent>
                </v:textbox>
              </v:shape>
            </w:pict>
          </mc:Fallback>
        </mc:AlternateContent>
      </w:r>
      <w:r w:rsidRPr="00506744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F4D23E" wp14:editId="3732708A">
                <wp:simplePos x="0" y="0"/>
                <wp:positionH relativeFrom="column">
                  <wp:posOffset>7526655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35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6744" w:rsidRDefault="00506744" w:rsidP="00506744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Q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4D23E" id="_x0000_s1058" type="#_x0000_t202" style="position:absolute;margin-left:592.65pt;margin-top:93.4pt;width:43.9pt;height:3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ZqaEw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" filled="f" stroked="f" strokecolor="black [0]" insetpen="t">
                <v:textbox inset="2.88pt,2.88pt,2.88pt,2.88pt">
                  <w:txbxContent>
                    <w:p w:rsidR="00506744" w:rsidRDefault="00506744" w:rsidP="00506744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Q</w:t>
                      </w:r>
                    </w:p>
                  </w:txbxContent>
                </v:textbox>
              </v:shape>
            </w:pict>
          </mc:Fallback>
        </mc:AlternateContent>
      </w:r>
      <w:r w:rsidRPr="00506744"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2BA7113D" wp14:editId="434D1E69">
                <wp:simplePos x="0" y="0"/>
                <wp:positionH relativeFrom="column">
                  <wp:posOffset>7345680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51" name="Zone de text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6744" w:rsidRDefault="00506744" w:rsidP="00506744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17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113D" id="Zone de texte 351" o:spid="_x0000_s1059" type="#_x0000_t202" style="position:absolute;margin-left:578.4pt;margin-top:-1.4pt;width:70.85pt;height:22.6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" filled="f" stroked="f" strokecolor="black [0]" insetpen="t">
                <v:textbox inset="2.88pt,2.88pt,2.88pt,2.88pt">
                  <w:txbxContent>
                    <w:p w:rsidR="00506744" w:rsidRDefault="00506744" w:rsidP="00506744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17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506744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31E7136" wp14:editId="21EA1CF4">
                <wp:simplePos x="0" y="0"/>
                <wp:positionH relativeFrom="column">
                  <wp:posOffset>7350307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33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38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aq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616" y="1107957"/>
                            <a:ext cx="5400" cy="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quoi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96" y="1113717"/>
                            <a:ext cx="7740" cy="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Quentin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quai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Quassim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quand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0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E7136" id="_x0000_s1060" style="position:absolute;margin-left:578.75pt;margin-top:-4.15pt;width:75.1pt;height:558.5pt;z-index:251704320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">
                <v:shape id="Picture 155" o:spid="_x0000_s1061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62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63" type="#_x0000_t202" style="position:absolute;left:10526;top:10847;width:41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</w:t>
                        </w:r>
                      </w:p>
                    </w:txbxContent>
                  </v:textbox>
                </v:shape>
                <v:shape id="Text Box 159" o:spid="_x0000_s1064" type="#_x0000_t202" style="position:absolute;left:10526;top:10904;width:41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</w:t>
                        </w:r>
                      </w:p>
                    </w:txbxContent>
                  </v:textbox>
                </v:shape>
                <v:shape id="Text Box 160" o:spid="_x0000_s1065" type="#_x0000_t202" style="position:absolute;left:10526;top:10962;width:41;height: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htV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0gOej+Abk/AEAAP//AwBQSwECLQAUAAYACAAAACEA2+H2y+4AAACFAQAAEwAAAAAA&#13;&#10;AAAAAAAAAAAAAAAAW0NvbnRlbnRfVHlwZXNdLnhtbFBLAQItABQABgAIAAAAIQBa9CxbvwAAABUB&#13;&#10;AAALAAAAAAAAAAAAAAAAAB8BAABfcmVscy8ucmVsc1BLAQItABQABgAIAAAAIQDDMhtV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aq</w:t>
                        </w:r>
                      </w:p>
                    </w:txbxContent>
                  </v:textbox>
                </v:shape>
                <v:shape id="Text Box 161" o:spid="_x0000_s1066" type="#_x0000_t202" style="position:absolute;left:10524;top:11021;width:42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qui</w:t>
                        </w:r>
                      </w:p>
                    </w:txbxContent>
                  </v:textbox>
                </v:shape>
                <v:shape id="Text Box 162" o:spid="_x0000_s1067" type="#_x0000_t202" style="position:absolute;left:10516;top:11079;width:54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ya6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0guej+Abk/AEAAP//AwBQSwECLQAUAAYACAAAACEA2+H2y+4AAACFAQAAEwAAAAAA&#13;&#10;AAAAAAAAAAAAAAAAW0NvbnRlbnRfVHlwZXNdLnhtbFBLAQItABQABgAIAAAAIQBa9CxbvwAAABUB&#13;&#10;AAALAAAAAAAAAAAAAAAAAB8BAABfcmVscy8ucmVsc1BLAQItABQABgAIAAAAIQAjlya6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quoi</w:t>
                        </w:r>
                      </w:p>
                    </w:txbxContent>
                  </v:textbox>
                </v:shape>
                <v:shape id="Text Box 163" o:spid="_x0000_s1068" type="#_x0000_t202" style="position:absolute;left:10505;top:11137;width:78;height: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Quentin</w:t>
                        </w:r>
                      </w:p>
                    </w:txbxContent>
                  </v:textbox>
                </v:shape>
                <v:shape id="Text Box 164" o:spid="_x0000_s1069" type="#_x0000_t202" style="position:absolute;left:10504;top:11194;width:80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quai</w:t>
                        </w:r>
                      </w:p>
                    </w:txbxContent>
                  </v:textbox>
                </v:shape>
                <v:shape id="Text Box 165" o:spid="_x0000_s1070" type="#_x0000_t202" style="position:absolute;left:10504;top:11252;width:96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Quassim</w:t>
                        </w:r>
                      </w:p>
                    </w:txbxContent>
                  </v:textbox>
                </v:shape>
                <v:shape id="Text Box 166" o:spid="_x0000_s1071" type="#_x0000_t202" style="position:absolute;left:10504;top:11309;width:94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quand</w:t>
                        </w:r>
                      </w:p>
                    </w:txbxContent>
                  </v:textbox>
                </v:shape>
                <v:shape id="Text Box 167" o:spid="_x0000_s1072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506744" w:rsidRDefault="00506744" w:rsidP="00506744"/>
                    </w:txbxContent>
                  </v:textbox>
                </v:shape>
                <v:shape id="Picture 168" o:spid="_x0000_s1073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506744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F4D23E" wp14:editId="3732708A">
                <wp:simplePos x="0" y="0"/>
                <wp:positionH relativeFrom="column">
                  <wp:posOffset>6630035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33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6744" w:rsidRDefault="00506744" w:rsidP="00506744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Q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4D23E" id="_x0000_s1074" type="#_x0000_t202" style="position:absolute;margin-left:522.05pt;margin-top:93.4pt;width:43.9pt;height:3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" filled="f" stroked="f" strokecolor="black [0]" insetpen="t">
                <v:textbox inset="2.88pt,2.88pt,2.88pt,2.88pt">
                  <w:txbxContent>
                    <w:p w:rsidR="00506744" w:rsidRDefault="00506744" w:rsidP="00506744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Q</w:t>
                      </w:r>
                    </w:p>
                  </w:txbxContent>
                </v:textbox>
              </v:shape>
            </w:pict>
          </mc:Fallback>
        </mc:AlternateContent>
      </w:r>
      <w:r w:rsidRPr="00506744"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2BA7113D" wp14:editId="434D1E69">
                <wp:simplePos x="0" y="0"/>
                <wp:positionH relativeFrom="column">
                  <wp:posOffset>6449060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35" name="Zone de text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6744" w:rsidRDefault="00506744" w:rsidP="00506744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17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113D" id="Zone de texte 335" o:spid="_x0000_s1075" type="#_x0000_t202" style="position:absolute;margin-left:507.8pt;margin-top:-1.4pt;width:70.85pt;height:22.6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" filled="f" stroked="f" strokecolor="black [0]" insetpen="t">
                <v:textbox inset="2.88pt,2.88pt,2.88pt,2.88pt">
                  <w:txbxContent>
                    <w:p w:rsidR="00506744" w:rsidRDefault="00506744" w:rsidP="00506744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17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506744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31E7136" wp14:editId="21EA1CF4">
                <wp:simplePos x="0" y="0"/>
                <wp:positionH relativeFrom="column">
                  <wp:posOffset>6453779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32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22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aq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616" y="1107957"/>
                            <a:ext cx="5400" cy="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quoi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96" y="1113717"/>
                            <a:ext cx="7740" cy="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Quentin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quai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Quassim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quand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E7136" id="_x0000_s1076" style="position:absolute;margin-left:508.15pt;margin-top:-4.15pt;width:75.1pt;height:558.5pt;z-index:251700224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">
                <v:shape id="Picture 155" o:spid="_x0000_s1077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078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079" type="#_x0000_t202" style="position:absolute;left:10526;top:10847;width:41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MMa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wguej+Abk/AEAAP//AwBQSwECLQAUAAYACAAAACEA2+H2y+4AAACFAQAAEwAAAAAA&#13;&#10;AAAAAAAAAAAAAAAAW0NvbnRlbnRfVHlwZXNdLnhtbFBLAQItABQABgAIAAAAIQBa9CxbvwAAABUB&#13;&#10;AAALAAAAAAAAAAAAAAAAAB8BAABfcmVscy8ucmVsc1BLAQItABQABgAIAAAAIQD+SMMa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</w:t>
                        </w:r>
                      </w:p>
                    </w:txbxContent>
                  </v:textbox>
                </v:shape>
                <v:shape id="Text Box 159" o:spid="_x0000_s1080" type="#_x0000_t202" style="position:absolute;left:10526;top:10904;width:41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</w:t>
                        </w:r>
                      </w:p>
                    </w:txbxContent>
                  </v:textbox>
                </v:shape>
                <v:shape id="Text Box 160" o:spid="_x0000_s1081" type="#_x0000_t202" style="position:absolute;left:10526;top:10962;width:41;height: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aq</w:t>
                        </w:r>
                      </w:p>
                    </w:txbxContent>
                  </v:textbox>
                </v:shape>
                <v:shape id="Text Box 161" o:spid="_x0000_s1082" type="#_x0000_t202" style="position:absolute;left:10524;top:11021;width:42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qui</w:t>
                        </w:r>
                      </w:p>
                    </w:txbxContent>
                  </v:textbox>
                </v:shape>
                <v:shape id="Text Box 162" o:spid="_x0000_s1083" type="#_x0000_t202" style="position:absolute;left:10516;top:11079;width:54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quoi</w:t>
                        </w:r>
                      </w:p>
                    </w:txbxContent>
                  </v:textbox>
                </v:shape>
                <v:shape id="Text Box 163" o:spid="_x0000_s1084" type="#_x0000_t202" style="position:absolute;left:10505;top:11137;width:78;height: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Quentin</w:t>
                        </w:r>
                      </w:p>
                    </w:txbxContent>
                  </v:textbox>
                </v:shape>
                <v:shape id="Text Box 164" o:spid="_x0000_s1085" type="#_x0000_t202" style="position:absolute;left:10504;top:11194;width:80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quai</w:t>
                        </w:r>
                      </w:p>
                    </w:txbxContent>
                  </v:textbox>
                </v:shape>
                <v:shape id="Text Box 165" o:spid="_x0000_s1086" type="#_x0000_t202" style="position:absolute;left:10504;top:11252;width:96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Quassim</w:t>
                        </w:r>
                      </w:p>
                    </w:txbxContent>
                  </v:textbox>
                </v:shape>
                <v:shape id="Text Box 166" o:spid="_x0000_s1087" type="#_x0000_t202" style="position:absolute;left:10504;top:11309;width:94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quand</w:t>
                        </w:r>
                      </w:p>
                    </w:txbxContent>
                  </v:textbox>
                </v:shape>
                <v:shape id="Text Box 167" o:spid="_x0000_s1088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506744" w:rsidRDefault="00506744" w:rsidP="00506744"/>
                    </w:txbxContent>
                  </v:textbox>
                </v:shape>
                <v:shape id="Picture 168" o:spid="_x0000_s1089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506744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31E7136" wp14:editId="21EA1CF4">
                <wp:simplePos x="0" y="0"/>
                <wp:positionH relativeFrom="column">
                  <wp:posOffset>5520690</wp:posOffset>
                </wp:positionH>
                <wp:positionV relativeFrom="paragraph">
                  <wp:posOffset>-52705</wp:posOffset>
                </wp:positionV>
                <wp:extent cx="953770" cy="7092950"/>
                <wp:effectExtent l="0" t="0" r="0" b="6350"/>
                <wp:wrapNone/>
                <wp:docPr id="14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46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aq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616" y="1107957"/>
                            <a:ext cx="5400" cy="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quoi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6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96" y="1113717"/>
                            <a:ext cx="7740" cy="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Quentin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quai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Quassim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quand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E7136" id="_x0000_s1090" style="position:absolute;margin-left:434.7pt;margin-top:-4.15pt;width:75.1pt;height:558.5pt;z-index:25169612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">
                <v:shape id="Picture 155" o:spid="_x0000_s1091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092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93" type="#_x0000_t202" style="position:absolute;left:10526;top:10847;width:41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</w:t>
                        </w:r>
                      </w:p>
                    </w:txbxContent>
                  </v:textbox>
                </v:shape>
                <v:shape id="Text Box 159" o:spid="_x0000_s1094" type="#_x0000_t202" style="position:absolute;left:10526;top:10904;width:41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</w:t>
                        </w:r>
                      </w:p>
                    </w:txbxContent>
                  </v:textbox>
                </v:shape>
                <v:shape id="Text Box 160" o:spid="_x0000_s1095" type="#_x0000_t202" style="position:absolute;left:10526;top:10962;width:41;height: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aq</w:t>
                        </w:r>
                      </w:p>
                    </w:txbxContent>
                  </v:textbox>
                </v:shape>
                <v:shape id="Text Box 161" o:spid="_x0000_s1096" type="#_x0000_t202" style="position:absolute;left:10524;top:11021;width:42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qui</w:t>
                        </w:r>
                      </w:p>
                    </w:txbxContent>
                  </v:textbox>
                </v:shape>
                <v:shape id="Text Box 162" o:spid="_x0000_s1097" type="#_x0000_t202" style="position:absolute;left:10516;top:11079;width:54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quoi</w:t>
                        </w:r>
                      </w:p>
                    </w:txbxContent>
                  </v:textbox>
                </v:shape>
                <v:shape id="Text Box 163" o:spid="_x0000_s1098" type="#_x0000_t202" style="position:absolute;left:10505;top:11137;width:78;height: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Quentin</w:t>
                        </w:r>
                      </w:p>
                    </w:txbxContent>
                  </v:textbox>
                </v:shape>
                <v:shape id="Text Box 164" o:spid="_x0000_s1099" type="#_x0000_t202" style="position:absolute;left:10504;top:11194;width:80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quai</w:t>
                        </w:r>
                      </w:p>
                    </w:txbxContent>
                  </v:textbox>
                </v:shape>
                <v:shape id="Text Box 165" o:spid="_x0000_s1100" type="#_x0000_t202" style="position:absolute;left:10504;top:11252;width:96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Quassim</w:t>
                        </w:r>
                      </w:p>
                    </w:txbxContent>
                  </v:textbox>
                </v:shape>
                <v:shape id="Text Box 166" o:spid="_x0000_s1101" type="#_x0000_t202" style="position:absolute;left:10504;top:11309;width:94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quand</w:t>
                        </w:r>
                      </w:p>
                    </w:txbxContent>
                  </v:textbox>
                </v:shape>
                <v:shape id="Text Box 167" o:spid="_x0000_s1102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506744" w:rsidRDefault="00506744" w:rsidP="00506744"/>
                    </w:txbxContent>
                  </v:textbox>
                </v:shape>
                <v:shape id="Picture 168" o:spid="_x0000_s1103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506744"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2BA7113D" wp14:editId="434D1E69">
                <wp:simplePos x="0" y="0"/>
                <wp:positionH relativeFrom="column">
                  <wp:posOffset>5516245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19" name="Zone de text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6744" w:rsidRDefault="00506744" w:rsidP="00506744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17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113D" id="Zone de texte 319" o:spid="_x0000_s1104" type="#_x0000_t202" style="position:absolute;margin-left:434.35pt;margin-top:-1.4pt;width:70.85pt;height:22.6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77KGw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" filled="f" stroked="f" strokecolor="black [0]" insetpen="t">
                <v:textbox inset="2.88pt,2.88pt,2.88pt,2.88pt">
                  <w:txbxContent>
                    <w:p w:rsidR="00506744" w:rsidRDefault="00506744" w:rsidP="00506744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17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506744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F4D23E" wp14:editId="3732708A">
                <wp:simplePos x="0" y="0"/>
                <wp:positionH relativeFrom="column">
                  <wp:posOffset>5697802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320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6744" w:rsidRDefault="00506744" w:rsidP="00506744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Q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4D23E" id="_x0000_s1105" type="#_x0000_t202" style="position:absolute;margin-left:448.65pt;margin-top:93.4pt;width:43.9pt;height:3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" filled="f" stroked="f" strokecolor="black [0]" insetpen="t">
                <v:textbox inset="2.88pt,2.88pt,2.88pt,2.88pt">
                  <w:txbxContent>
                    <w:p w:rsidR="00506744" w:rsidRDefault="00506744" w:rsidP="00506744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Q</w:t>
                      </w:r>
                    </w:p>
                  </w:txbxContent>
                </v:textbox>
              </v:shape>
            </w:pict>
          </mc:Fallback>
        </mc:AlternateContent>
      </w:r>
      <w:r w:rsidRPr="00506744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F4D23E" wp14:editId="3732708A">
                <wp:simplePos x="0" y="0"/>
                <wp:positionH relativeFrom="column">
                  <wp:posOffset>4756150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14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6744" w:rsidRDefault="00506744" w:rsidP="00506744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Q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4D23E" id="_x0000_s1106" type="#_x0000_t202" style="position:absolute;margin-left:374.5pt;margin-top:93.4pt;width:43.9pt;height:3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" filled="f" stroked="f" strokecolor="black [0]" insetpen="t">
                <v:textbox inset="2.88pt,2.88pt,2.88pt,2.88pt">
                  <w:txbxContent>
                    <w:p w:rsidR="00506744" w:rsidRDefault="00506744" w:rsidP="00506744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Q</w:t>
                      </w:r>
                    </w:p>
                  </w:txbxContent>
                </v:textbox>
              </v:shape>
            </w:pict>
          </mc:Fallback>
        </mc:AlternateContent>
      </w:r>
      <w:r w:rsidRPr="00506744"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2BA7113D" wp14:editId="434D1E69">
                <wp:simplePos x="0" y="0"/>
                <wp:positionH relativeFrom="column">
                  <wp:posOffset>4575175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143" name="Zone de text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6744" w:rsidRDefault="00506744" w:rsidP="00506744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17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113D" id="Zone de texte 143" o:spid="_x0000_s1107" type="#_x0000_t202" style="position:absolute;margin-left:360.25pt;margin-top:-1.4pt;width:70.85pt;height:22.6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NrUGg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" filled="f" stroked="f" strokecolor="black [0]" insetpen="t">
                <v:textbox inset="2.88pt,2.88pt,2.88pt,2.88pt">
                  <w:txbxContent>
                    <w:p w:rsidR="00506744" w:rsidRDefault="00506744" w:rsidP="00506744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17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506744"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31E7136" wp14:editId="21EA1CF4">
                <wp:simplePos x="0" y="0"/>
                <wp:positionH relativeFrom="column">
                  <wp:posOffset>4579712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12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3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aq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616" y="1107957"/>
                            <a:ext cx="5400" cy="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quoi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96" y="1113717"/>
                            <a:ext cx="7740" cy="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Quentin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quai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Quassim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quand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E7136" id="_x0000_s1108" style="position:absolute;margin-left:360.6pt;margin-top:-4.15pt;width:75.1pt;height:558.5pt;z-index:251692032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">
                <v:shape id="Picture 155" o:spid="_x0000_s110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1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111" type="#_x0000_t202" style="position:absolute;left:10526;top:10847;width:41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</w:t>
                        </w:r>
                      </w:p>
                    </w:txbxContent>
                  </v:textbox>
                </v:shape>
                <v:shape id="Text Box 159" o:spid="_x0000_s1112" type="#_x0000_t202" style="position:absolute;left:10526;top:10904;width:41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</w:t>
                        </w:r>
                      </w:p>
                    </w:txbxContent>
                  </v:textbox>
                </v:shape>
                <v:shape id="Text Box 160" o:spid="_x0000_s1113" type="#_x0000_t202" style="position:absolute;left:10526;top:10962;width:41;height: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aq</w:t>
                        </w:r>
                      </w:p>
                    </w:txbxContent>
                  </v:textbox>
                </v:shape>
                <v:shape id="Text Box 161" o:spid="_x0000_s1114" type="#_x0000_t202" style="position:absolute;left:10524;top:11021;width:42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qui</w:t>
                        </w:r>
                      </w:p>
                    </w:txbxContent>
                  </v:textbox>
                </v:shape>
                <v:shape id="Text Box 162" o:spid="_x0000_s1115" type="#_x0000_t202" style="position:absolute;left:10516;top:11079;width:54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quoi</w:t>
                        </w:r>
                      </w:p>
                    </w:txbxContent>
                  </v:textbox>
                </v:shape>
                <v:shape id="Text Box 163" o:spid="_x0000_s1116" type="#_x0000_t202" style="position:absolute;left:10505;top:11137;width:78;height: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Quentin</w:t>
                        </w:r>
                      </w:p>
                    </w:txbxContent>
                  </v:textbox>
                </v:shape>
                <v:shape id="Text Box 164" o:spid="_x0000_s1117" type="#_x0000_t202" style="position:absolute;left:10504;top:11194;width:80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quai</w:t>
                        </w:r>
                      </w:p>
                    </w:txbxContent>
                  </v:textbox>
                </v:shape>
                <v:shape id="Text Box 165" o:spid="_x0000_s1118" type="#_x0000_t202" style="position:absolute;left:10504;top:11252;width:96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Quassim</w:t>
                        </w:r>
                      </w:p>
                    </w:txbxContent>
                  </v:textbox>
                </v:shape>
                <v:shape id="Text Box 166" o:spid="_x0000_s1119" type="#_x0000_t202" style="position:absolute;left:10504;top:11309;width:94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quand</w:t>
                        </w:r>
                      </w:p>
                    </w:txbxContent>
                  </v:textbox>
                </v:shape>
                <v:shape id="Text Box 167" o:spid="_x0000_s112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506744" w:rsidRDefault="00506744" w:rsidP="00506744"/>
                    </w:txbxContent>
                  </v:textbox>
                </v:shape>
                <v:shape id="Picture 168" o:spid="_x0000_s112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506744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F4D23E" wp14:editId="3732708A">
                <wp:simplePos x="0" y="0"/>
                <wp:positionH relativeFrom="column">
                  <wp:posOffset>3822065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12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6744" w:rsidRDefault="00506744" w:rsidP="00506744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Q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4D23E" id="_x0000_s1122" type="#_x0000_t202" style="position:absolute;margin-left:300.95pt;margin-top:93.4pt;width:43.9pt;height:3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MKFEg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" filled="f" stroked="f" strokecolor="black [0]" insetpen="t">
                <v:textbox inset="2.88pt,2.88pt,2.88pt,2.88pt">
                  <w:txbxContent>
                    <w:p w:rsidR="00506744" w:rsidRDefault="00506744" w:rsidP="00506744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Q</w:t>
                      </w:r>
                    </w:p>
                  </w:txbxContent>
                </v:textbox>
              </v:shape>
            </w:pict>
          </mc:Fallback>
        </mc:AlternateContent>
      </w:r>
      <w:r w:rsidRPr="00506744"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2BA7113D" wp14:editId="434D1E69">
                <wp:simplePos x="0" y="0"/>
                <wp:positionH relativeFrom="column">
                  <wp:posOffset>3641090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6744" w:rsidRDefault="00506744" w:rsidP="00506744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17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113D" id="Zone de texte 63" o:spid="_x0000_s1123" type="#_x0000_t202" style="position:absolute;margin-left:286.7pt;margin-top:-1.4pt;width:70.85pt;height:22.6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" filled="f" stroked="f" strokecolor="black [0]" insetpen="t">
                <v:textbox inset="2.88pt,2.88pt,2.88pt,2.88pt">
                  <w:txbxContent>
                    <w:p w:rsidR="00506744" w:rsidRDefault="00506744" w:rsidP="00506744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17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506744"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31E7136" wp14:editId="21EA1CF4">
                <wp:simplePos x="0" y="0"/>
                <wp:positionH relativeFrom="column">
                  <wp:posOffset>3645759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4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5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aq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616" y="1107957"/>
                            <a:ext cx="5400" cy="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quoi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96" y="1113717"/>
                            <a:ext cx="7740" cy="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Quentin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quai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Quassim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quand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E7136" id="_x0000_s1124" style="position:absolute;margin-left:287.05pt;margin-top:-4.15pt;width:75.1pt;height:558.5pt;z-index:251687936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">
                <v:shape id="Picture 155" o:spid="_x0000_s112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2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" insetpen="t">
                  <v:imagedata r:id="rId8" o:title="seyes_10mm_17x22_videop" cropright="54301f"/>
                </v:shape>
                <v:shape id="Text Box 158" o:spid="_x0000_s1127" type="#_x0000_t202" style="position:absolute;left:10526;top:10847;width:41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</w:t>
                        </w:r>
                      </w:p>
                    </w:txbxContent>
                  </v:textbox>
                </v:shape>
                <v:shape id="Text Box 159" o:spid="_x0000_s1128" type="#_x0000_t202" style="position:absolute;left:10526;top:10904;width:41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</w:t>
                        </w:r>
                      </w:p>
                    </w:txbxContent>
                  </v:textbox>
                </v:shape>
                <v:shape id="Text Box 160" o:spid="_x0000_s1129" type="#_x0000_t202" style="position:absolute;left:10526;top:10962;width:41;height: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aq</w:t>
                        </w:r>
                      </w:p>
                    </w:txbxContent>
                  </v:textbox>
                </v:shape>
                <v:shape id="Text Box 161" o:spid="_x0000_s1130" type="#_x0000_t202" style="position:absolute;left:10524;top:11021;width:42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qui</w:t>
                        </w:r>
                      </w:p>
                    </w:txbxContent>
                  </v:textbox>
                </v:shape>
                <v:shape id="Text Box 162" o:spid="_x0000_s1131" type="#_x0000_t202" style="position:absolute;left:10516;top:11079;width:54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quoi</w:t>
                        </w:r>
                      </w:p>
                    </w:txbxContent>
                  </v:textbox>
                </v:shape>
                <v:shape id="Text Box 163" o:spid="_x0000_s1132" type="#_x0000_t202" style="position:absolute;left:10505;top:11137;width:78;height: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Quentin</w:t>
                        </w:r>
                      </w:p>
                    </w:txbxContent>
                  </v:textbox>
                </v:shape>
                <v:shape id="Text Box 164" o:spid="_x0000_s1133" type="#_x0000_t202" style="position:absolute;left:10504;top:11194;width:80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quai</w:t>
                        </w:r>
                      </w:p>
                    </w:txbxContent>
                  </v:textbox>
                </v:shape>
                <v:shape id="Text Box 165" o:spid="_x0000_s1134" type="#_x0000_t202" style="position:absolute;left:10504;top:11252;width:96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Quassim</w:t>
                        </w:r>
                      </w:p>
                    </w:txbxContent>
                  </v:textbox>
                </v:shape>
                <v:shape id="Text Box 166" o:spid="_x0000_s1135" type="#_x0000_t202" style="position:absolute;left:10504;top:11309;width:94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quand</w:t>
                        </w:r>
                      </w:p>
                    </w:txbxContent>
                  </v:textbox>
                </v:shape>
                <v:shape id="Text Box 167" o:spid="_x0000_s113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506744" w:rsidRDefault="00506744" w:rsidP="00506744"/>
                    </w:txbxContent>
                  </v:textbox>
                </v:shape>
                <v:shape id="Picture 168" o:spid="_x0000_s113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506744"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31E7136" wp14:editId="21EA1CF4">
                <wp:simplePos x="0" y="0"/>
                <wp:positionH relativeFrom="column">
                  <wp:posOffset>2732405</wp:posOffset>
                </wp:positionH>
                <wp:positionV relativeFrom="paragraph">
                  <wp:posOffset>-52705</wp:posOffset>
                </wp:positionV>
                <wp:extent cx="953770" cy="7092950"/>
                <wp:effectExtent l="0" t="0" r="0" b="6350"/>
                <wp:wrapNone/>
                <wp:docPr id="3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aq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616" y="1107957"/>
                            <a:ext cx="5400" cy="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quoi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96" y="1113717"/>
                            <a:ext cx="7740" cy="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Quentin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quai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Quassim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quand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E7136" id="_x0000_s1138" style="position:absolute;margin-left:215.15pt;margin-top:-4.15pt;width:75.1pt;height:558.5pt;z-index:251683840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">
                <v:shape id="Picture 155" o:spid="_x0000_s113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4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141" type="#_x0000_t202" style="position:absolute;left:10526;top:10847;width:41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</w:t>
                        </w:r>
                      </w:p>
                    </w:txbxContent>
                  </v:textbox>
                </v:shape>
                <v:shape id="Text Box 159" o:spid="_x0000_s1142" type="#_x0000_t202" style="position:absolute;left:10526;top:10904;width:41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</w:t>
                        </w:r>
                      </w:p>
                    </w:txbxContent>
                  </v:textbox>
                </v:shape>
                <v:shape id="Text Box 160" o:spid="_x0000_s1143" type="#_x0000_t202" style="position:absolute;left:10526;top:10962;width:41;height: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aq</w:t>
                        </w:r>
                      </w:p>
                    </w:txbxContent>
                  </v:textbox>
                </v:shape>
                <v:shape id="Text Box 161" o:spid="_x0000_s1144" type="#_x0000_t202" style="position:absolute;left:10524;top:11021;width:42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qui</w:t>
                        </w:r>
                      </w:p>
                    </w:txbxContent>
                  </v:textbox>
                </v:shape>
                <v:shape id="Text Box 162" o:spid="_x0000_s1145" type="#_x0000_t202" style="position:absolute;left:10516;top:11079;width:54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quoi</w:t>
                        </w:r>
                      </w:p>
                    </w:txbxContent>
                  </v:textbox>
                </v:shape>
                <v:shape id="Text Box 163" o:spid="_x0000_s1146" type="#_x0000_t202" style="position:absolute;left:10505;top:11137;width:78;height: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Quentin</w:t>
                        </w:r>
                      </w:p>
                    </w:txbxContent>
                  </v:textbox>
                </v:shape>
                <v:shape id="Text Box 164" o:spid="_x0000_s1147" type="#_x0000_t202" style="position:absolute;left:10504;top:11194;width:80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quai</w:t>
                        </w:r>
                      </w:p>
                    </w:txbxContent>
                  </v:textbox>
                </v:shape>
                <v:shape id="Text Box 165" o:spid="_x0000_s1148" type="#_x0000_t202" style="position:absolute;left:10504;top:11252;width:96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Quassim</w:t>
                        </w:r>
                      </w:p>
                    </w:txbxContent>
                  </v:textbox>
                </v:shape>
                <v:shape id="Text Box 166" o:spid="_x0000_s1149" type="#_x0000_t202" style="position:absolute;left:10504;top:11309;width:94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quand</w:t>
                        </w:r>
                      </w:p>
                    </w:txbxContent>
                  </v:textbox>
                </v:shape>
                <v:shape id="Text Box 167" o:spid="_x0000_s115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" stroked="f" strokecolor="black [0]" insetpen="t">
                  <v:shadow color="#ccc"/>
                  <v:textbox inset="2.88pt,2.88pt,2.88pt,2.88pt">
                    <w:txbxContent>
                      <w:p w:rsidR="00506744" w:rsidRDefault="00506744" w:rsidP="00506744"/>
                    </w:txbxContent>
                  </v:textbox>
                </v:shape>
                <v:shape id="Picture 168" o:spid="_x0000_s115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506744"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2BA7113D" wp14:editId="434D1E69">
                <wp:simplePos x="0" y="0"/>
                <wp:positionH relativeFrom="column">
                  <wp:posOffset>2727960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6744" w:rsidRDefault="00506744" w:rsidP="00506744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17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113D" id="Zone de texte 47" o:spid="_x0000_s1152" type="#_x0000_t202" style="position:absolute;margin-left:214.8pt;margin-top:-1.4pt;width:70.85pt;height:22.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" filled="f" stroked="f" strokecolor="black [0]" insetpen="t">
                <v:textbox inset="2.88pt,2.88pt,2.88pt,2.88pt">
                  <w:txbxContent>
                    <w:p w:rsidR="00506744" w:rsidRDefault="00506744" w:rsidP="00506744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17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506744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F4D23E" wp14:editId="3732708A">
                <wp:simplePos x="0" y="0"/>
                <wp:positionH relativeFrom="column">
                  <wp:posOffset>2909335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4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6744" w:rsidRDefault="00506744" w:rsidP="00506744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Q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4D23E" id="_x0000_s1153" type="#_x0000_t202" style="position:absolute;margin-left:229.1pt;margin-top:93.4pt;width:43.9pt;height:3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" filled="f" stroked="f" strokecolor="black [0]" insetpen="t">
                <v:textbox inset="2.88pt,2.88pt,2.88pt,2.88pt">
                  <w:txbxContent>
                    <w:p w:rsidR="00506744" w:rsidRDefault="00506744" w:rsidP="00506744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Q</w:t>
                      </w:r>
                    </w:p>
                  </w:txbxContent>
                </v:textbox>
              </v:shape>
            </w:pict>
          </mc:Fallback>
        </mc:AlternateContent>
      </w:r>
      <w:r w:rsidRPr="00506744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31E7136" wp14:editId="21EA1CF4">
                <wp:simplePos x="0" y="0"/>
                <wp:positionH relativeFrom="column">
                  <wp:posOffset>1800225</wp:posOffset>
                </wp:positionH>
                <wp:positionV relativeFrom="paragraph">
                  <wp:posOffset>-52705</wp:posOffset>
                </wp:positionV>
                <wp:extent cx="953770" cy="7092950"/>
                <wp:effectExtent l="0" t="0" r="0" b="6350"/>
                <wp:wrapNone/>
                <wp:docPr id="1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8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aq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616" y="1107957"/>
                            <a:ext cx="5400" cy="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quoi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96" y="1113717"/>
                            <a:ext cx="7740" cy="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Quentin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quai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Quassim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quand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E7136" id="_x0000_s1154" style="position:absolute;margin-left:141.75pt;margin-top:-4.15pt;width:75.1pt;height:558.5pt;z-index:251679744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">
                <v:shape id="Picture 155" o:spid="_x0000_s115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" insetpen="t">
                  <v:imagedata r:id="rId8" o:title="seyes_10mm_17x22_videop" cropright="54301f"/>
                </v:shape>
                <v:shape id="Picture 156" o:spid="_x0000_s115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" insetpen="t">
                  <v:imagedata r:id="rId8" o:title="seyes_10mm_17x22_videop" cropright="54301f"/>
                </v:shape>
                <v:shape id="Text Box 158" o:spid="_x0000_s1157" type="#_x0000_t202" style="position:absolute;left:10526;top:10847;width:41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</w:t>
                        </w:r>
                      </w:p>
                    </w:txbxContent>
                  </v:textbox>
                </v:shape>
                <v:shape id="Text Box 159" o:spid="_x0000_s1158" type="#_x0000_t202" style="position:absolute;left:10526;top:10904;width:41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</w:t>
                        </w:r>
                      </w:p>
                    </w:txbxContent>
                  </v:textbox>
                </v:shape>
                <v:shape id="Text Box 160" o:spid="_x0000_s1159" type="#_x0000_t202" style="position:absolute;left:10526;top:10962;width:41;height: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aq</w:t>
                        </w:r>
                      </w:p>
                    </w:txbxContent>
                  </v:textbox>
                </v:shape>
                <v:shape id="Text Box 161" o:spid="_x0000_s1160" type="#_x0000_t202" style="position:absolute;left:10524;top:11021;width:42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qui</w:t>
                        </w:r>
                      </w:p>
                    </w:txbxContent>
                  </v:textbox>
                </v:shape>
                <v:shape id="Text Box 162" o:spid="_x0000_s1161" type="#_x0000_t202" style="position:absolute;left:10516;top:11079;width:54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quoi</w:t>
                        </w:r>
                      </w:p>
                    </w:txbxContent>
                  </v:textbox>
                </v:shape>
                <v:shape id="Text Box 163" o:spid="_x0000_s1162" type="#_x0000_t202" style="position:absolute;left:10505;top:11137;width:78;height: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Quentin</w:t>
                        </w:r>
                      </w:p>
                    </w:txbxContent>
                  </v:textbox>
                </v:shape>
                <v:shape id="Text Box 164" o:spid="_x0000_s1163" type="#_x0000_t202" style="position:absolute;left:10504;top:11194;width:80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quai</w:t>
                        </w:r>
                      </w:p>
                    </w:txbxContent>
                  </v:textbox>
                </v:shape>
                <v:shape id="Text Box 165" o:spid="_x0000_s1164" type="#_x0000_t202" style="position:absolute;left:10504;top:11252;width:96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Quassim</w:t>
                        </w:r>
                      </w:p>
                    </w:txbxContent>
                  </v:textbox>
                </v:shape>
                <v:shape id="Text Box 166" o:spid="_x0000_s1165" type="#_x0000_t202" style="position:absolute;left:10504;top:11309;width:94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quand</w:t>
                        </w:r>
                      </w:p>
                    </w:txbxContent>
                  </v:textbox>
                </v:shape>
                <v:shape id="Text Box 167" o:spid="_x0000_s116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" stroked="f" strokecolor="black [0]" insetpen="t">
                  <v:shadow color="#ccc"/>
                  <v:textbox inset="2.88pt,2.88pt,2.88pt,2.88pt">
                    <w:txbxContent>
                      <w:p w:rsidR="00506744" w:rsidRDefault="00506744" w:rsidP="00506744"/>
                    </w:txbxContent>
                  </v:textbox>
                </v:shape>
                <v:shape id="Picture 168" o:spid="_x0000_s116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506744"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2BA7113D" wp14:editId="434D1E69">
                <wp:simplePos x="0" y="0"/>
                <wp:positionH relativeFrom="column">
                  <wp:posOffset>1795780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6744" w:rsidRDefault="00506744" w:rsidP="00506744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17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113D" id="Zone de texte 31" o:spid="_x0000_s1168" type="#_x0000_t202" style="position:absolute;margin-left:141.4pt;margin-top:-1.4pt;width:70.85pt;height:22.6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" filled="f" stroked="f" strokecolor="black [0]" insetpen="t">
                <v:textbox inset="2.88pt,2.88pt,2.88pt,2.88pt">
                  <w:txbxContent>
                    <w:p w:rsidR="00506744" w:rsidRDefault="00506744" w:rsidP="00506744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17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506744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F4D23E" wp14:editId="3732708A">
                <wp:simplePos x="0" y="0"/>
                <wp:positionH relativeFrom="column">
                  <wp:posOffset>1976828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0" b="0"/>
                <wp:wrapNone/>
                <wp:docPr id="3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6744" w:rsidRDefault="00506744" w:rsidP="00506744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Q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4D23E" id="_x0000_s1169" type="#_x0000_t202" style="position:absolute;margin-left:155.65pt;margin-top:93.4pt;width:43.9pt;height:3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" filled="f" stroked="f" strokecolor="black [0]" insetpen="t">
                <v:textbox inset="2.88pt,2.88pt,2.88pt,2.88pt">
                  <w:txbxContent>
                    <w:p w:rsidR="00506744" w:rsidRDefault="00506744" w:rsidP="00506744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Q</w:t>
                      </w:r>
                    </w:p>
                  </w:txbxContent>
                </v:textbox>
              </v:shape>
            </w:pict>
          </mc:Fallback>
        </mc:AlternateContent>
      </w:r>
      <w:r w:rsidRPr="00506744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F4D23E" wp14:editId="3732708A">
                <wp:simplePos x="0" y="0"/>
                <wp:positionH relativeFrom="column">
                  <wp:posOffset>1043940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0" b="0"/>
                <wp:wrapNone/>
                <wp:docPr id="1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6744" w:rsidRDefault="00506744" w:rsidP="00506744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Q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4D23E" id="_x0000_s1170" type="#_x0000_t202" style="position:absolute;margin-left:82.2pt;margin-top:93.4pt;width:43.9pt;height:3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" filled="f" stroked="f" strokecolor="black [0]" insetpen="t">
                <v:textbox inset="2.88pt,2.88pt,2.88pt,2.88pt">
                  <w:txbxContent>
                    <w:p w:rsidR="00506744" w:rsidRDefault="00506744" w:rsidP="00506744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Q</w:t>
                      </w:r>
                    </w:p>
                  </w:txbxContent>
                </v:textbox>
              </v:shape>
            </w:pict>
          </mc:Fallback>
        </mc:AlternateContent>
      </w:r>
      <w:r w:rsidRPr="00506744"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BA7113D" wp14:editId="434D1E69">
                <wp:simplePos x="0" y="0"/>
                <wp:positionH relativeFrom="column">
                  <wp:posOffset>862965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6744" w:rsidRDefault="00506744" w:rsidP="00506744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17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113D" id="Zone de texte 15" o:spid="_x0000_s1171" type="#_x0000_t202" style="position:absolute;margin-left:67.95pt;margin-top:-1.4pt;width:70.85pt;height:22.6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" filled="f" stroked="f" strokecolor="black [0]" insetpen="t">
                <v:textbox inset="2.88pt,2.88pt,2.88pt,2.88pt">
                  <w:txbxContent>
                    <w:p w:rsidR="00506744" w:rsidRDefault="00506744" w:rsidP="00506744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17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506744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31E7136" wp14:editId="21EA1CF4">
                <wp:simplePos x="0" y="0"/>
                <wp:positionH relativeFrom="column">
                  <wp:posOffset>867680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2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aq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616" y="1107957"/>
                            <a:ext cx="5400" cy="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quoi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96" y="1113717"/>
                            <a:ext cx="7740" cy="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Quentin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quai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Quassim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quand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06744" w:rsidRDefault="00506744" w:rsidP="0050674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E7136" id="_x0000_s1172" style="position:absolute;margin-left:68.3pt;margin-top:-4.15pt;width:75.1pt;height:558.5pt;z-index:25167564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">
                <v:shape id="Picture 155" o:spid="_x0000_s1173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" insetpen="t">
                  <v:imagedata r:id="rId8" o:title="seyes_10mm_17x22_videop" cropright="54301f"/>
                </v:shape>
                <v:shape id="Picture 156" o:spid="_x0000_s1174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" insetpen="t">
                  <v:imagedata r:id="rId8" o:title="seyes_10mm_17x22_videop" cropright="54301f"/>
                </v:shape>
                <v:shape id="Text Box 158" o:spid="_x0000_s1175" type="#_x0000_t202" style="position:absolute;left:10526;top:10847;width:41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</w:t>
                        </w:r>
                      </w:p>
                    </w:txbxContent>
                  </v:textbox>
                </v:shape>
                <v:shape id="Text Box 159" o:spid="_x0000_s1176" type="#_x0000_t202" style="position:absolute;left:10526;top:10904;width:41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</w:t>
                        </w:r>
                      </w:p>
                    </w:txbxContent>
                  </v:textbox>
                </v:shape>
                <v:shape id="Text Box 160" o:spid="_x0000_s1177" type="#_x0000_t202" style="position:absolute;left:10526;top:10962;width:41;height: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aq</w:t>
                        </w:r>
                      </w:p>
                    </w:txbxContent>
                  </v:textbox>
                </v:shape>
                <v:shape id="Text Box 161" o:spid="_x0000_s1178" type="#_x0000_t202" style="position:absolute;left:10524;top:11021;width:42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qui</w:t>
                        </w:r>
                      </w:p>
                    </w:txbxContent>
                  </v:textbox>
                </v:shape>
                <v:shape id="Text Box 162" o:spid="_x0000_s1179" type="#_x0000_t202" style="position:absolute;left:10516;top:11079;width:54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quoi</w:t>
                        </w:r>
                      </w:p>
                    </w:txbxContent>
                  </v:textbox>
                </v:shape>
                <v:shape id="Text Box 163" o:spid="_x0000_s1180" type="#_x0000_t202" style="position:absolute;left:10505;top:11137;width:78;height: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Quentin</w:t>
                        </w:r>
                      </w:p>
                    </w:txbxContent>
                  </v:textbox>
                </v:shape>
                <v:shape id="Text Box 164" o:spid="_x0000_s1181" type="#_x0000_t202" style="position:absolute;left:10504;top:11194;width:80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quai</w:t>
                        </w:r>
                      </w:p>
                    </w:txbxContent>
                  </v:textbox>
                </v:shape>
                <v:shape id="Text Box 165" o:spid="_x0000_s1182" type="#_x0000_t202" style="position:absolute;left:10504;top:11252;width:96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Quassim</w:t>
                        </w:r>
                      </w:p>
                    </w:txbxContent>
                  </v:textbox>
                </v:shape>
                <v:shape id="Text Box 166" o:spid="_x0000_s1183" type="#_x0000_t202" style="position:absolute;left:10504;top:11309;width:94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506744" w:rsidRDefault="00506744" w:rsidP="0050674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quand</w:t>
                        </w:r>
                      </w:p>
                    </w:txbxContent>
                  </v:textbox>
                </v:shape>
                <v:shape id="Text Box 167" o:spid="_x0000_s1184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506744" w:rsidRDefault="00506744" w:rsidP="00506744"/>
                    </w:txbxContent>
                  </v:textbox>
                </v:shape>
                <v:shape id="Picture 168" o:spid="_x0000_s1185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="00A83683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-84667</wp:posOffset>
                </wp:positionH>
                <wp:positionV relativeFrom="paragraph">
                  <wp:posOffset>-50800</wp:posOffset>
                </wp:positionV>
                <wp:extent cx="953770" cy="7092950"/>
                <wp:effectExtent l="0" t="0" r="0" b="635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5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83683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83683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83683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aq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83683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616" y="1107957"/>
                            <a:ext cx="5400" cy="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83683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quoi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2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96" y="1113717"/>
                            <a:ext cx="7740" cy="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83683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Quentin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3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83683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quai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9230E9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Quassim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9230E9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quand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6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-6.65pt;margin-top:-4pt;width:75.1pt;height:558.5pt;z-index:25165004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7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" insetpen="t">
                  <v:imagedata r:id="rId10" o:title="seyes_10mm_17x22_videop" cropright="54301f"/>
                </v:shape>
                <v:shape id="Picture 156" o:spid="_x0000_s1028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" insetpen="t">
                  <v:imagedata r:id="rId10" o:title="seyes_10mm_17x22_videop" cropright="5430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8" o:spid="_x0000_s1029" type="#_x0000_t202" style="position:absolute;left:10526;top:10847;width:41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A83683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shape>
                <v:shape id="Text Box 159" o:spid="_x0000_s1030" type="#_x0000_t202" style="position:absolute;left:10526;top:10904;width:41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A83683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0" o:spid="_x0000_s1031" type="#_x0000_t202" style="position:absolute;left:10526;top:10962;width:41;height: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A83683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aq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1" o:spid="_x0000_s1032" type="#_x0000_t202" style="position:absolute;left:10524;top:11021;width:42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A83683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qui</w:t>
                        </w:r>
                        <w:proofErr w:type="gramEnd"/>
                      </w:p>
                    </w:txbxContent>
                  </v:textbox>
                </v:shape>
                <v:shape id="Text Box 162" o:spid="_x0000_s1033" type="#_x0000_t202" style="position:absolute;left:10516;top:11079;width:54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A83683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quoi</w:t>
                        </w:r>
                        <w:proofErr w:type="gramEnd"/>
                      </w:p>
                    </w:txbxContent>
                  </v:textbox>
                </v:shape>
                <v:shape id="Text Box 163" o:spid="_x0000_s1034" type="#_x0000_t202" style="position:absolute;left:10505;top:11137;width:78;height: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A83683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Quentin</w:t>
                        </w:r>
                      </w:p>
                    </w:txbxContent>
                  </v:textbox>
                </v:shape>
                <v:shape id="Text Box 164" o:spid="_x0000_s1035" type="#_x0000_t202" style="position:absolute;left:10504;top:11194;width:80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A83683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quai</w:t>
                        </w:r>
                        <w:proofErr w:type="gramEnd"/>
                      </w:p>
                    </w:txbxContent>
                  </v:textbox>
                </v:shape>
                <v:shape id="Text Box 165" o:spid="_x0000_s1036" type="#_x0000_t202" style="position:absolute;left:10504;top:11252;width:96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9230E9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Quassim</w:t>
                        </w:r>
                        <w:proofErr w:type="spellEnd"/>
                      </w:p>
                    </w:txbxContent>
                  </v:textbox>
                </v:shape>
                <v:shape id="Text Box 166" o:spid="_x0000_s1037" type="#_x0000_t202" style="position:absolute;left:10504;top:11309;width:94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9230E9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quand</w:t>
                        </w:r>
                      </w:p>
                    </w:txbxContent>
                  </v:textbox>
                </v:shape>
                <v:shape id="Text Box 167" o:spid="_x0000_s1038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A37494" w:rsidRDefault="00A37494" w:rsidP="00A37494"/>
                    </w:txbxContent>
                  </v:textbox>
                </v:shape>
                <v:shape id="Picture 168" o:spid="_x0000_s1039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" insetpen="t">
                  <v:imagedata r:id="rId11" o:title="seyes_10mm_17x22_videop" cropbottom="60027f" cropleft="10217f" cropright="55085f"/>
                </v:shape>
              </v:group>
            </w:pict>
          </mc:Fallback>
        </mc:AlternateContent>
      </w:r>
      <w:r w:rsidR="005631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1188085</wp:posOffset>
                </wp:positionV>
                <wp:extent cx="557530" cy="477520"/>
                <wp:effectExtent l="0" t="0" r="0" b="0"/>
                <wp:wrapNone/>
                <wp:docPr id="31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53C5" w:rsidRDefault="00A83683" w:rsidP="002B53C5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Q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40" type="#_x0000_t202" style="position:absolute;margin-left:7.25pt;margin-top:93.55pt;width:43.9pt;height:3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" filled="f" stroked="f" strokecolor="black [0]" insetpen="t">
                <v:textbox inset="2.88pt,2.88pt,2.88pt,2.88pt">
                  <w:txbxContent>
                    <w:p w:rsidR="002B53C5" w:rsidRDefault="00A83683" w:rsidP="002B53C5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Q</w:t>
                      </w:r>
                    </w:p>
                  </w:txbxContent>
                </v:textbox>
              </v:shape>
            </w:pict>
          </mc:Fallback>
        </mc:AlternateContent>
      </w:r>
      <w:r w:rsidR="0056317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-52705</wp:posOffset>
                </wp:positionV>
                <wp:extent cx="899795" cy="287655"/>
                <wp:effectExtent l="0" t="0" r="0" b="0"/>
                <wp:wrapNone/>
                <wp:docPr id="312" name="Zone de text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7494" w:rsidRDefault="00A37494" w:rsidP="00A37494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r w:rsidR="00A8368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17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</w:t>
                            </w:r>
                            <w:r w:rsidR="00B67749"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2" o:spid="_x0000_s1201" type="#_x0000_t202" style="position:absolute;margin-left:-7pt;margin-top:-4.15pt;width:70.85pt;height:22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21eGwMAAMc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" filled="f" stroked="f" strokecolor="black [0]" insetpen="t">
                <v:textbox inset="2.88pt,2.88pt,2.88pt,2.88pt">
                  <w:txbxContent>
                    <w:p w:rsidR="00A37494" w:rsidRDefault="00A37494" w:rsidP="00A37494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r w:rsidR="00A8368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17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</w:t>
                      </w:r>
                      <w:r w:rsidR="00B67749">
                        <w:rPr>
                          <w:rFonts w:ascii="bajconsigne" w:hAnsi="bajconsigne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3CED" w:rsidRPr="00A37494" w:rsidSect="00A37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DF3" w:rsidRDefault="00364DF3" w:rsidP="007319FF">
      <w:r>
        <w:separator/>
      </w:r>
    </w:p>
  </w:endnote>
  <w:endnote w:type="continuationSeparator" w:id="0">
    <w:p w:rsidR="00364DF3" w:rsidRDefault="00364DF3" w:rsidP="0073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6000019F" w:csb1="DFF7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DF3" w:rsidRDefault="00364DF3" w:rsidP="007319FF">
      <w:r>
        <w:separator/>
      </w:r>
    </w:p>
  </w:footnote>
  <w:footnote w:type="continuationSeparator" w:id="0">
    <w:p w:rsidR="00364DF3" w:rsidRDefault="00364DF3" w:rsidP="0073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83"/>
    <w:rsid w:val="00263CED"/>
    <w:rsid w:val="002B53C5"/>
    <w:rsid w:val="00364DF3"/>
    <w:rsid w:val="00450493"/>
    <w:rsid w:val="004E0603"/>
    <w:rsid w:val="00506744"/>
    <w:rsid w:val="0056317A"/>
    <w:rsid w:val="005C0E84"/>
    <w:rsid w:val="006F2961"/>
    <w:rsid w:val="007319FF"/>
    <w:rsid w:val="007464B9"/>
    <w:rsid w:val="00855F03"/>
    <w:rsid w:val="009230E9"/>
    <w:rsid w:val="00A37494"/>
    <w:rsid w:val="00A83683"/>
    <w:rsid w:val="00AD219A"/>
    <w:rsid w:val="00B67749"/>
    <w:rsid w:val="00BE4074"/>
    <w:rsid w:val="00D50282"/>
    <w:rsid w:val="00F6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4B778-D99F-904A-9260-A1BFB7F6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leensechaud/Desktop/mode&#768;le%20d'e&#769;criture%20ce1%20/j'e&#769;cris%20mode&#768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j'écris modèle.dotx</Template>
  <TotalTime>11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2019-07-22T12:58:00Z</dcterms:created>
  <dcterms:modified xsi:type="dcterms:W3CDTF">2019-08-05T14:47:00Z</dcterms:modified>
</cp:coreProperties>
</file>