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D" w:rsidRPr="00A37494" w:rsidRDefault="00656E26" w:rsidP="00B67749">
      <w:bookmarkStart w:id="0" w:name="_GoBack"/>
      <w:r w:rsidRPr="00656E26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B008F61" wp14:editId="1F89411A">
                <wp:simplePos x="0" y="0"/>
                <wp:positionH relativeFrom="column">
                  <wp:posOffset>9269730</wp:posOffset>
                </wp:positionH>
                <wp:positionV relativeFrom="paragraph">
                  <wp:posOffset>-52705</wp:posOffset>
                </wp:positionV>
                <wp:extent cx="967740" cy="7092950"/>
                <wp:effectExtent l="0" t="0" r="0" b="6350"/>
                <wp:wrapNone/>
                <wp:docPr id="36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7092950"/>
                          <a:chOff x="1050341" y="1066557"/>
                          <a:chExt cx="9680" cy="70930"/>
                        </a:xfrm>
                      </wpg:grpSpPr>
                      <pic:pic xmlns:pic="http://schemas.openxmlformats.org/drawingml/2006/picture">
                        <pic:nvPicPr>
                          <pic:cNvPr id="37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41" y="1113717"/>
                            <a:ext cx="7740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 rue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8F61" id="Group 154" o:spid="_x0000_s1026" style="position:absolute;margin-left:729.9pt;margin-top:-4.15pt;width:76.2pt;height:558.5pt;z-index:251712512" coordorigin="10503,10665" coordsize="96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2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" insetpen="t">
                  <v:imagedata r:id="rId8" o:title="seyes_10mm_17x22_videop" cropright="543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tHo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VEn4fxTcgtz8AAAD//wMAUEsBAi0AFAAGAAgAAAAhANvh9svuAAAAhQEAABMAAAAA&#13;&#10;AAAAAAAAAAAAAAAAAFtDb250ZW50X1R5cGVzXS54bWxQSwECLQAUAAYACAAAACEAWvQsW78AAAAV&#13;&#10;AQAACwAAAAAAAAAAAAAAAAAfAQAAX3JlbHMvLnJlbHNQSwECLQAUAAYACAAAACEADV7R6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</w:t>
                        </w:r>
                      </w:p>
                    </w:txbxContent>
                  </v:textbox>
                </v:shape>
                <v:shape id="Text Box 159" o:spid="_x0000_s103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Text Box 160" o:spid="_x0000_s103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+wH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ygtej+Abk4gkAAP//AwBQSwECLQAUAAYACAAAACEA2+H2y+4AAACFAQAAEwAAAAAA&#13;&#10;AAAAAAAAAAAAAAAAW0NvbnRlbnRfVHlwZXNdLnhtbFBLAQItABQABgAIAAAAIQBa9CxbvwAAABUB&#13;&#10;AAALAAAAAAAAAAAAAAAAAB8BAABfcmVscy8ucmVsc1BLAQItABQABgAIAAAAIQDt++wH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1" o:spid="_x0000_s103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0mc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TEbwexTcgF08AAAD//wMAUEsBAi0AFAAGAAgAAAAhANvh9svuAAAAhQEAABMAAAAA&#13;&#10;AAAAAAAAAAAAAAAAAFtDb250ZW50X1R5cGVzXS54bWxQSwECLQAUAAYACAAAACEAWvQsW78AAAAV&#13;&#10;AQAACwAAAAAAAAAAAAAAAAAfAQAAX3JlbHMvLnJlbHNQSwECLQAUAAYACAAAACEAgrdJn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rr</w:t>
                        </w:r>
                      </w:p>
                    </w:txbxContent>
                  </v:textbox>
                </v:shape>
                <v:shape id="Text Box 162" o:spid="_x0000_s103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</w:t>
                        </w:r>
                      </w:p>
                    </w:txbxContent>
                  </v:textbox>
                </v:shape>
                <v:shape id="Text Box 163" o:spid="_x0000_s1034" type="#_x0000_t202" style="position:absolute;left:10503;top:11137;width:77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Rany </w:t>
                        </w:r>
                      </w:p>
                    </w:txbxContent>
                  </v:textbox>
                </v:shape>
                <v:shape id="Text Box 164" o:spid="_x0000_s103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 rue</w:t>
                        </w:r>
                      </w:p>
                    </w:txbxContent>
                  </v:textbox>
                </v:shape>
                <v:shape id="Text Box 165" o:spid="_x0000_s103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Rania</w:t>
                        </w:r>
                      </w:p>
                    </w:txbxContent>
                  </v:textbox>
                </v:shape>
                <v:shape id="Text Box 166" o:spid="_x0000_s1037" type="#_x0000_t202" style="position:absolute;left:10504;top:11309;width:94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 Box 167" o:spid="_x0000_s103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656E26" w:rsidRDefault="00656E26" w:rsidP="00656E26"/>
                    </w:txbxContent>
                  </v:textbox>
                </v:shape>
                <v:shape id="Picture 168" o:spid="_x0000_s103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56E26"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7D1E1530" wp14:editId="061FD14C">
                <wp:simplePos x="0" y="0"/>
                <wp:positionH relativeFrom="column">
                  <wp:posOffset>9282430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83" name="Zone de text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18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1530" id="Zone de texte 383" o:spid="_x0000_s1040" type="#_x0000_t202" style="position:absolute;margin-left:730.9pt;margin-top:-1.4pt;width:70.85pt;height:22.6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i1F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EyW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18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BF717B" wp14:editId="51713F0B">
                <wp:simplePos x="0" y="0"/>
                <wp:positionH relativeFrom="column">
                  <wp:posOffset>9463442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8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17B" id="Text Box 247" o:spid="_x0000_s1041" type="#_x0000_t202" style="position:absolute;margin-left:745.15pt;margin-top:93.4pt;width:43.9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656E26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B008F61" wp14:editId="1F89411A">
                <wp:simplePos x="0" y="0"/>
                <wp:positionH relativeFrom="column">
                  <wp:posOffset>8306435</wp:posOffset>
                </wp:positionH>
                <wp:positionV relativeFrom="paragraph">
                  <wp:posOffset>-52705</wp:posOffset>
                </wp:positionV>
                <wp:extent cx="967740" cy="7092950"/>
                <wp:effectExtent l="0" t="0" r="0" b="6350"/>
                <wp:wrapNone/>
                <wp:docPr id="3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7092950"/>
                          <a:chOff x="1050341" y="1066557"/>
                          <a:chExt cx="9680" cy="70930"/>
                        </a:xfrm>
                      </wpg:grpSpPr>
                      <pic:pic xmlns:pic="http://schemas.openxmlformats.org/drawingml/2006/picture">
                        <pic:nvPicPr>
                          <pic:cNvPr id="3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41" y="1113717"/>
                            <a:ext cx="7740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 rue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8F61" id="_x0000_s1042" style="position:absolute;margin-left:654.05pt;margin-top:-4.15pt;width:76.2pt;height:558.5pt;z-index:251708416" coordorigin="10503,10665" coordsize="96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">
                <v:shape id="Picture 155" o:spid="_x0000_s104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4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4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IuLyAAAAOEAAAAPAAAAZHJzL2Rvd25yZXYueG1sRI9Pa8JA&#13;&#10;FMTvBb/D8gRvdaPS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A50Iu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</w:t>
                        </w:r>
                      </w:p>
                    </w:txbxContent>
                  </v:textbox>
                </v:shape>
                <v:shape id="Text Box 159" o:spid="_x0000_s104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C4Q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jCbwexTcgF08AAAD//wMAUEsBAi0AFAAGAAgAAAAhANvh9svuAAAAhQEAABMAAAAA&#13;&#10;AAAAAAAAAAAAAAAAAFtDb250ZW50X1R5cGVzXS54bWxQSwECLQAUAAYACAAAACEAWvQsW78AAAAV&#13;&#10;AQAACwAAAAAAAAAAAAAAAAAfAQAAX3JlbHMvLnJlbHNQSwECLQAUAAYACAAAACEAVpwuE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Text Box 160" o:spid="_x0000_s104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piyQAAAOEAAAAPAAAAZHJzL2Rvd25yZXYueG1sRI/BasJA&#13;&#10;EIbvhb7DMkJvdWOl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JwO6Y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1" o:spid="_x0000_s104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5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EhPH/n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rr</w:t>
                        </w:r>
                      </w:p>
                    </w:txbxContent>
                  </v:textbox>
                </v:shape>
                <v:shape id="Text Box 162" o:spid="_x0000_s104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</w:t>
                        </w:r>
                      </w:p>
                    </w:txbxContent>
                  </v:textbox>
                </v:shape>
                <v:shape id="Text Box 163" o:spid="_x0000_s1050" type="#_x0000_t202" style="position:absolute;left:10503;top:11137;width:77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dlC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Jj24fEovgE5uwMAAP//AwBQSwECLQAUAAYACAAAACEA2+H2y+4AAACFAQAAEwAAAAAA&#13;&#10;AAAAAAAAAAAAAAAAW0NvbnRlbnRfVHlwZXNdLnhtbFBLAQItABQABgAIAAAAIQBa9CxbvwAAABUB&#13;&#10;AAALAAAAAAAAAAAAAAAAAB8BAABfcmVscy8ucmVsc1BLAQItABQABgAIAAAAIQB4VdlC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Rany </w:t>
                        </w:r>
                      </w:p>
                    </w:txbxContent>
                  </v:textbox>
                </v:shape>
                <v:shape id="Text Box 164" o:spid="_x0000_s105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c1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JyO4PEovgG5uAMAAP//AwBQSwECLQAUAAYACAAAACEA2+H2y+4AAACFAQAAEwAAAAAA&#13;&#10;AAAAAAAAAAAAAAAAW0NvbnRlbnRfVHlwZXNdLnhtbFBLAQItABQABgAIAAAAIQBa9CxbvwAAABUB&#13;&#10;AAALAAAAAAAAAAAAAAAAAB8BAABfcmVscy8ucmVsc1BLAQItABQABgAIAAAAIQCIh0c1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 rue</w:t>
                        </w:r>
                      </w:p>
                    </w:txbxContent>
                  </v:textbox>
                </v:shape>
                <v:shape id="Text Box 165" o:spid="_x0000_s105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Rania</w:t>
                        </w:r>
                      </w:p>
                    </w:txbxContent>
                  </v:textbox>
                </v:shape>
                <v:shape id="Text Box 166" o:spid="_x0000_s1053" type="#_x0000_t202" style="position:absolute;left:10504;top:11309;width:94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nra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BoInr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 Box 167" o:spid="_x0000_s105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656E26" w:rsidRDefault="00656E26" w:rsidP="00656E26"/>
                    </w:txbxContent>
                  </v:textbox>
                </v:shape>
                <v:shape id="Picture 168" o:spid="_x0000_s105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56E26"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7D1E1530" wp14:editId="061FD14C">
                <wp:simplePos x="0" y="0"/>
                <wp:positionH relativeFrom="column">
                  <wp:posOffset>8319135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18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1530" id="Zone de texte 367" o:spid="_x0000_s1056" type="#_x0000_t202" style="position:absolute;margin-left:655.05pt;margin-top:-1.4pt;width:70.85pt;height:22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18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BF717B" wp14:editId="51713F0B">
                <wp:simplePos x="0" y="0"/>
                <wp:positionH relativeFrom="column">
                  <wp:posOffset>8500458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6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17B" id="_x0000_s1057" type="#_x0000_t202" style="position:absolute;margin-left:669.35pt;margin-top:93.4pt;width:43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v5O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B008F61" wp14:editId="1F89411A">
                <wp:simplePos x="0" y="0"/>
                <wp:positionH relativeFrom="column">
                  <wp:posOffset>7381240</wp:posOffset>
                </wp:positionH>
                <wp:positionV relativeFrom="paragraph">
                  <wp:posOffset>-52705</wp:posOffset>
                </wp:positionV>
                <wp:extent cx="967740" cy="7092950"/>
                <wp:effectExtent l="0" t="0" r="0" b="6350"/>
                <wp:wrapNone/>
                <wp:docPr id="3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7092950"/>
                          <a:chOff x="1050341" y="1066557"/>
                          <a:chExt cx="9680" cy="70930"/>
                        </a:xfrm>
                      </wpg:grpSpPr>
                      <pic:pic xmlns:pic="http://schemas.openxmlformats.org/drawingml/2006/picture">
                        <pic:nvPicPr>
                          <pic:cNvPr id="33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41" y="1113717"/>
                            <a:ext cx="7740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 rue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8F61" id="_x0000_s1058" style="position:absolute;margin-left:581.2pt;margin-top:-4.15pt;width:76.2pt;height:558.5pt;z-index:251704320" coordorigin="10503,10665" coordsize="96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">
                <v:shape id="Picture 155" o:spid="_x0000_s105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6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6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</w:t>
                        </w:r>
                      </w:p>
                    </w:txbxContent>
                  </v:textbox>
                </v:shape>
                <v:shape id="Text Box 159" o:spid="_x0000_s106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IUi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CZpnB9FN+AXF0AAAD//wMAUEsBAi0AFAAGAAgAAAAhANvh9svuAAAAhQEAABMAAAAA&#13;&#10;AAAAAAAAAAAAAAAAAFtDb250ZW50X1R5cGVzXS54bWxQSwECLQAUAAYACAAAACEAWvQsW78AAAAV&#13;&#10;AQAACwAAAAAAAAAAAAAAAAAfAQAAX3JlbHMvLnJlbHNQSwECLQAUAAYACAAAACEAM+CFI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Text Box 160" o:spid="_x0000_s106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htV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Oej+Abk/AEAAP//AwBQSwECLQAUAAYACAAAACEA2+H2y+4AAACFAQAAEwAAAAAA&#13;&#10;AAAAAAAAAAAAAAAAW0NvbnRlbnRfVHlwZXNdLnhtbFBLAQItABQABgAIAAAAIQBa9CxbvwAAABUB&#13;&#10;AAALAAAAAAAAAAAAAAAAAB8BAABfcmVscy8ucmVsc1BLAQItABQABgAIAAAAIQDDMhtV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1" o:spid="_x0000_s106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7O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fqewv1RfANy8Q8AAP//AwBQSwECLQAUAAYACAAAACEA2+H2y+4AAACFAQAAEwAAAAAA&#13;&#10;AAAAAAAAAAAAAAAAW0NvbnRlbnRfVHlwZXNdLnhtbFBLAQItABQABgAIAAAAIQBa9CxbvwAAABUB&#13;&#10;AAALAAAAAAAAAAAAAAAAAB8BAABfcmVscy8ucmVsc1BLAQItABQABgAIAAAAIQCsfr7O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rr</w:t>
                        </w:r>
                      </w:p>
                    </w:txbxContent>
                  </v:textbox>
                </v:shape>
                <v:shape id="Text Box 162" o:spid="_x0000_s106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ya6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uej+Abk/AEAAP//AwBQSwECLQAUAAYACAAAACEA2+H2y+4AAACFAQAAEwAAAAAA&#13;&#10;AAAAAAAAAAAAAAAAW0NvbnRlbnRfVHlwZXNdLnhtbFBLAQItABQABgAIAAAAIQBa9CxbvwAAABUB&#13;&#10;AAALAAAAAAAAAAAAAAAAAB8BAABfcmVscy8ucmVsc1BLAQItABQABgAIAAAAIQAjlya6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</w:t>
                        </w:r>
                      </w:p>
                    </w:txbxContent>
                  </v:textbox>
                </v:shape>
                <v:shape id="Text Box 163" o:spid="_x0000_s1066" type="#_x0000_t202" style="position:absolute;left:10503;top:11137;width:77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Rany </w:t>
                        </w:r>
                      </w:p>
                    </w:txbxContent>
                  </v:textbox>
                </v:shape>
                <v:shape id="Text Box 164" o:spid="_x0000_s106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R1W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C8CR1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 rue</w:t>
                        </w:r>
                      </w:p>
                    </w:txbxContent>
                  </v:textbox>
                </v:shape>
                <v:shape id="Text Box 165" o:spid="_x0000_s106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bjN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0gdej+Abk4gkAAP//AwBQSwECLQAUAAYACAAAACEA2+H2y+4AAACFAQAAEwAAAAAA&#13;&#10;AAAAAAAAAAAAAAAAW0NvbnRlbnRfVHlwZXNdLnhtbFBLAQItABQABgAIAAAAIQBa9CxbvwAAABUB&#13;&#10;AAALAAAAAAAAAAAAAAAAAB8BAABfcmVscy8ucmVsc1BLAQItABQABgAIAAAAIQDTRbjN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Rania</w:t>
                        </w:r>
                      </w:p>
                    </w:txbxContent>
                  </v:textbox>
                </v:shape>
                <v:shape id="Text Box 166" o:spid="_x0000_s1069" type="#_x0000_t202" style="position:absolute;left:10504;top:11309;width:94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y/yQAAAOEAAAAPAAAAZHJzL2Rvd25yZXYueG1sRI/BasJA&#13;&#10;EIbvhb7DMkJvdWMt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otosv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 Box 167" o:spid="_x0000_s107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656E26" w:rsidRDefault="00656E26" w:rsidP="00656E26"/>
                    </w:txbxContent>
                  </v:textbox>
                </v:shape>
                <v:shape id="Picture 168" o:spid="_x0000_s107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56E26"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7D1E1530" wp14:editId="061FD14C">
                <wp:simplePos x="0" y="0"/>
                <wp:positionH relativeFrom="column">
                  <wp:posOffset>7393940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51" name="Zone de text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18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1530" id="Zone de texte 351" o:spid="_x0000_s1072" type="#_x0000_t202" style="position:absolute;margin-left:582.2pt;margin-top:-1.4pt;width:70.85pt;height:22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18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BF717B" wp14:editId="51713F0B">
                <wp:simplePos x="0" y="0"/>
                <wp:positionH relativeFrom="column">
                  <wp:posOffset>7574983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5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17B" id="_x0000_s1073" type="#_x0000_t202" style="position:absolute;margin-left:596.45pt;margin-top:93.4pt;width:43.9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VWgEQ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B008F61" wp14:editId="1F89411A">
                <wp:simplePos x="0" y="0"/>
                <wp:positionH relativeFrom="column">
                  <wp:posOffset>6459855</wp:posOffset>
                </wp:positionH>
                <wp:positionV relativeFrom="paragraph">
                  <wp:posOffset>-48895</wp:posOffset>
                </wp:positionV>
                <wp:extent cx="967740" cy="7092950"/>
                <wp:effectExtent l="0" t="0" r="0" b="6350"/>
                <wp:wrapNone/>
                <wp:docPr id="32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7092950"/>
                          <a:chOff x="1050341" y="1066557"/>
                          <a:chExt cx="9680" cy="70930"/>
                        </a:xfrm>
                      </wpg:grpSpPr>
                      <pic:pic xmlns:pic="http://schemas.openxmlformats.org/drawingml/2006/picture">
                        <pic:nvPicPr>
                          <pic:cNvPr id="32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41" y="1113717"/>
                            <a:ext cx="7740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 rue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8F61" id="_x0000_s1074" style="position:absolute;margin-left:508.65pt;margin-top:-3.85pt;width:76.2pt;height:558.5pt;z-index:251700224" coordorigin="10503,10665" coordsize="96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">
                <v:shape id="Picture 155" o:spid="_x0000_s107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7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7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MMa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D+SMM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</w:t>
                        </w:r>
                      </w:p>
                    </w:txbxContent>
                  </v:textbox>
                </v:shape>
                <v:shape id="Text Box 159" o:spid="_x0000_s107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GaByAAAAOEAAAAPAAAAZHJzL2Rvd25yZXYueG1sRI9Pi8Iw&#13;&#10;FMTvwn6H8Ba8abqK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CRBGaB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Text Box 160" o:spid="_x0000_s107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vj2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DxK4fEovgG5uAMAAP//AwBQSwECLQAUAAYACAAAACEA2+H2y+4AAACFAQAAEwAAAAAA&#13;&#10;AAAAAAAAAAAAAAAAW0NvbnRlbnRfVHlwZXNdLnhtbFBLAQItABQABgAIAAAAIQBa9CxbvwAAABUB&#13;&#10;AAALAAAAAAAAAAAAAAAAAB8BAABfcmVscy8ucmVsc1BLAQItABQABgAIAAAAIQBh1vj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1" o:spid="_x0000_s108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1t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lCn4fxTcgtz8AAAD//wMAUEsBAi0AFAAGAAgAAAAhANvh9svuAAAAhQEAABMAAAAA&#13;&#10;AAAAAAAAAAAAAAAAAFtDb250ZW50X1R5cGVzXS54bWxQSwECLQAUAAYACAAAACEAWvQsW78AAAAV&#13;&#10;AQAACwAAAAAAAAAAAAAAAAAfAQAAX3JlbHMvLnJlbHNQSwECLQAUAAYACAAAACEADppdb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rr</w:t>
                        </w:r>
                      </w:p>
                    </w:txbxContent>
                  </v:textbox>
                </v:shape>
                <v:shape id="Text Box 162" o:spid="_x0000_s108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</w:t>
                        </w:r>
                      </w:p>
                    </w:txbxContent>
                  </v:textbox>
                </v:shape>
                <v:shape id="Text Box 163" o:spid="_x0000_s1082" type="#_x0000_t202" style="position:absolute;left:10503;top:11137;width:77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WyE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aDKTwexTcgF3cAAAD//wMAUEsBAi0AFAAGAAgAAAAhANvh9svuAAAAhQEAABMAAAAA&#13;&#10;AAAAAAAAAAAAAAAAAFtDb250ZW50X1R5cGVzXS54bWxQSwECLQAUAAYACAAAACEAWvQsW78AAAAV&#13;&#10;AQAACwAAAAAAAAAAAAAAAAAfAQAAX3JlbHMvLnJlbHNQSwECLQAUAAYACAAAACEAEElsh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Rany </w:t>
                        </w:r>
                      </w:p>
                    </w:txbxContent>
                  </v:textbox>
                </v:shape>
                <v:shape id="Text Box 164" o:spid="_x0000_s108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 rue</w:t>
                        </w:r>
                      </w:p>
                    </w:txbxContent>
                  </v:textbox>
                </v:shape>
                <v:shape id="Text Box 165" o:spid="_x0000_s108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Rania</w:t>
                        </w:r>
                      </w:p>
                    </w:txbxContent>
                  </v:textbox>
                </v:shape>
                <v:shape id="Text Box 166" o:spid="_x0000_s1085" type="#_x0000_t202" style="position:absolute;left:10504;top:11309;width:94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 Box 167" o:spid="_x0000_s108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656E26" w:rsidRDefault="00656E26" w:rsidP="00656E26"/>
                    </w:txbxContent>
                  </v:textbox>
                </v:shape>
                <v:shape id="Picture 168" o:spid="_x0000_s108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56E26"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D1E1530" wp14:editId="061FD14C">
                <wp:simplePos x="0" y="0"/>
                <wp:positionH relativeFrom="column">
                  <wp:posOffset>6472555</wp:posOffset>
                </wp:positionH>
                <wp:positionV relativeFrom="paragraph">
                  <wp:posOffset>-13970</wp:posOffset>
                </wp:positionV>
                <wp:extent cx="899795" cy="287655"/>
                <wp:effectExtent l="0" t="0" r="0" b="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18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1530" id="Zone de texte 335" o:spid="_x0000_s1088" type="#_x0000_t202" style="position:absolute;margin-left:509.65pt;margin-top:-1.1pt;width:70.8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18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F717B" wp14:editId="51713F0B">
                <wp:simplePos x="0" y="0"/>
                <wp:positionH relativeFrom="column">
                  <wp:posOffset>6653551</wp:posOffset>
                </wp:positionH>
                <wp:positionV relativeFrom="paragraph">
                  <wp:posOffset>1190291</wp:posOffset>
                </wp:positionV>
                <wp:extent cx="557530" cy="477520"/>
                <wp:effectExtent l="0" t="0" r="0" b="0"/>
                <wp:wrapNone/>
                <wp:docPr id="3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17B" id="_x0000_s1089" type="#_x0000_t202" style="position:absolute;margin-left:523.9pt;margin-top:93.7pt;width:43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R2DEQ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Ti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BF717B" wp14:editId="51713F0B">
                <wp:simplePos x="0" y="0"/>
                <wp:positionH relativeFrom="column">
                  <wp:posOffset>5716270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17B" id="_x0000_s1090" type="#_x0000_t202" style="position:absolute;margin-left:450.1pt;margin-top:93.4pt;width:43.9pt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7D1E1530" wp14:editId="061FD14C">
                <wp:simplePos x="0" y="0"/>
                <wp:positionH relativeFrom="column">
                  <wp:posOffset>5535295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18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1530" id="Zone de texte 319" o:spid="_x0000_s1091" type="#_x0000_t202" style="position:absolute;margin-left:435.85pt;margin-top:-1.4pt;width:70.8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18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B008F61" wp14:editId="1F89411A">
                <wp:simplePos x="0" y="0"/>
                <wp:positionH relativeFrom="column">
                  <wp:posOffset>5522663</wp:posOffset>
                </wp:positionH>
                <wp:positionV relativeFrom="paragraph">
                  <wp:posOffset>-52416</wp:posOffset>
                </wp:positionV>
                <wp:extent cx="967767" cy="7092950"/>
                <wp:effectExtent l="0" t="0" r="0" b="635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67" cy="7092950"/>
                          <a:chOff x="1050341" y="1066557"/>
                          <a:chExt cx="9680" cy="70930"/>
                        </a:xfrm>
                      </wpg:grpSpPr>
                      <pic:pic xmlns:pic="http://schemas.openxmlformats.org/drawingml/2006/picture">
                        <pic:nvPicPr>
                          <pic:cNvPr id="14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41" y="1113717"/>
                            <a:ext cx="7740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 rue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8F61" id="_x0000_s1092" style="position:absolute;margin-left:434.85pt;margin-top:-4.15pt;width:76.2pt;height:558.5pt;z-index:251696128" coordorigin="10503,10665" coordsize="96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">
                <v:shape id="Picture 155" o:spid="_x0000_s109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9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9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JeyQAAAOEAAAAPAAAAZHJzL2Rvd25yZXYueG1sRI9Pa8JA&#13;&#10;EMXvhX6HZQq91Y22qE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Dx5CX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</w:t>
                        </w:r>
                      </w:p>
                    </w:txbxContent>
                  </v:textbox>
                </v:shape>
                <v:shape id="Text Box 159" o:spid="_x0000_s109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ufFyQAAAOEAAAAPAAAAZHJzL2Rvd25yZXYueG1sRI9Na8JA&#13;&#10;EIbvhf6HZQre6kYr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YFLnx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Text Box 160" o:spid="_x0000_s109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diFyAAAAOEAAAAPAAAAZHJzL2Rvd25yZXYueG1sRI9Na8JA&#13;&#10;EIbvhf6HZQq91Y2Wqk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B0sdi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1" o:spid="_x0000_s109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rr</w:t>
                        </w:r>
                      </w:p>
                    </w:txbxContent>
                  </v:textbox>
                </v:shape>
                <v:shape id="Text Box 162" o:spid="_x0000_s109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</w:t>
                        </w:r>
                      </w:p>
                    </w:txbxContent>
                  </v:textbox>
                </v:shape>
                <v:shape id="Text Box 163" o:spid="_x0000_s1100" type="#_x0000_t202" style="position:absolute;left:10503;top:11137;width:77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OVq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4TeFqFDeQ+T8AAAD//wMAUEsBAi0AFAAGAAgAAAAhANvh9svuAAAAhQEAABMAAAAA&#13;&#10;AAAAAAAAAAAAAAAAAFtDb250ZW50X1R5cGVzXS54bWxQSwECLQAUAAYACAAAACEAWvQsW78AAAAV&#13;&#10;AQAACwAAAAAAAAAAAAAAAAAfAQAAX3JlbHMvLnJlbHNQSwECLQAUAAYACAAAACEAlBTl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Rany </w:t>
                        </w:r>
                      </w:p>
                    </w:txbxContent>
                  </v:textbox>
                </v:shape>
                <v:shape id="Text Box 164" o:spid="_x0000_s110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mn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MCQJp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 rue</w:t>
                        </w:r>
                      </w:p>
                    </w:txbxContent>
                  </v:textbox>
                </v:shape>
                <v:shape id="Text Box 165" o:spid="_x0000_s110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w8yQAAAOEAAAAPAAAAZHJzL2Rvd25yZXYueG1sRI9Ba8JA&#13;&#10;FITvhf6H5RW81U0qao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X2isP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Rania</w:t>
                        </w:r>
                      </w:p>
                    </w:txbxContent>
                  </v:textbox>
                </v:shape>
                <v:shape id="Text Box 166" o:spid="_x0000_s1103" type="#_x0000_t202" style="position:absolute;left:10504;top:11309;width:94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JL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NhP4fEovgE5uwMAAP//AwBQSwECLQAUAAYACAAAACEA2+H2y+4AAACFAQAAEwAAAAAA&#13;&#10;AAAAAAAAAAAAAAAAW0NvbnRlbnRfVHlwZXNdLnhtbFBLAQItABQABgAIAAAAIQBa9CxbvwAAABUB&#13;&#10;AAALAAAAAAAAAAAAAAAAAB8BAABfcmVscy8ucmVsc1BLAQItABQABgAIAAAAIQCvujJ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 Box 167" o:spid="_x0000_s110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656E26" w:rsidRDefault="00656E26" w:rsidP="00656E26"/>
                    </w:txbxContent>
                  </v:textbox>
                </v:shape>
                <v:shape id="Picture 168" o:spid="_x0000_s110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wm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oL4uR2ICe/wMAAP//AwBQSwECLQAUAAYACAAAACEA2+H2y+4AAACFAQAAEwAAAAAA&#13;&#10;AAAAAAAAAAAAAAAAW0NvbnRlbnRfVHlwZXNdLnhtbFBLAQItABQABgAIAAAAIQBa9CxbvwAAABUB&#13;&#10;AAALAAAAAAAAAAAAAAAAAB8BAABfcmVscy8ucmVsc1BLAQItABQABgAIAAAAIQBmUMw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56E26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B008F61" wp14:editId="1F89411A">
                <wp:simplePos x="0" y="0"/>
                <wp:positionH relativeFrom="column">
                  <wp:posOffset>4567555</wp:posOffset>
                </wp:positionH>
                <wp:positionV relativeFrom="paragraph">
                  <wp:posOffset>-52705</wp:posOffset>
                </wp:positionV>
                <wp:extent cx="967740" cy="7092950"/>
                <wp:effectExtent l="0" t="0" r="0" b="6350"/>
                <wp:wrapNone/>
                <wp:docPr id="1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7092950"/>
                          <a:chOff x="1050341" y="1066557"/>
                          <a:chExt cx="9680" cy="70930"/>
                        </a:xfrm>
                      </wpg:grpSpPr>
                      <pic:pic xmlns:pic="http://schemas.openxmlformats.org/drawingml/2006/picture">
                        <pic:nvPicPr>
                          <pic:cNvPr id="13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41" y="1113717"/>
                            <a:ext cx="7740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 rue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8F61" id="_x0000_s1106" style="position:absolute;margin-left:359.65pt;margin-top:-4.15pt;width:76.2pt;height:558.5pt;z-index:251692032" coordorigin="10503,10665" coordsize="96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">
                <v:shape id="Picture 155" o:spid="_x0000_s110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0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0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</w:t>
                        </w:r>
                      </w:p>
                    </w:txbxContent>
                  </v:textbox>
                </v:shape>
                <v:shape id="Text Box 159" o:spid="_x0000_s111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Text Box 160" o:spid="_x0000_s111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smyAAAAOEAAAAPAAAAZHJzL2Rvd25yZXYueG1sRI/BasJA&#13;&#10;EIbvBd9hGaG3urGK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DWVTsm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1" o:spid="_x0000_s111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69yAAAAOEAAAAPAAAAZHJzL2Rvd25yZXYueG1sRI/BasJA&#13;&#10;EIbvBd9hGaG3urGi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C5GZ69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rr</w:t>
                        </w:r>
                      </w:p>
                    </w:txbxContent>
                  </v:textbox>
                </v:shape>
                <v:shape id="Text Box 162" o:spid="_x0000_s111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DK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DBK4c8obiDnvwAAAP//AwBQSwECLQAUAAYACAAAACEA2+H2y+4AAACFAQAAEwAAAAAA&#13;&#10;AAAAAAAAAAAAAAAAW0NvbnRlbnRfVHlwZXNdLnhtbFBLAQItABQABgAIAAAAIQBa9CxbvwAAABUB&#13;&#10;AAALAAAAAAAAAAAAAAAAAB8BAABfcmVscy8ucmVsc1BLAQItABQABgAIAAAAIQBJywD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</w:t>
                        </w:r>
                      </w:p>
                    </w:txbxContent>
                  </v:textbox>
                </v:shape>
                <v:shape id="Text Box 163" o:spid="_x0000_s1114" type="#_x0000_t202" style="position:absolute;left:10503;top:11137;width:77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Rany </w:t>
                        </w:r>
                      </w:p>
                    </w:txbxContent>
                  </v:textbox>
                </v:shape>
                <v:shape id="Text Box 164" o:spid="_x0000_s111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 rue</w:t>
                        </w:r>
                      </w:p>
                    </w:txbxContent>
                  </v:textbox>
                </v:shape>
                <v:shape id="Text Box 165" o:spid="_x0000_s111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Rania</w:t>
                        </w:r>
                      </w:p>
                    </w:txbxContent>
                  </v:textbox>
                </v:shape>
                <v:shape id="Text Box 166" o:spid="_x0000_s1117" type="#_x0000_t202" style="position:absolute;left:10504;top:11309;width:94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E5YyAAAAOEAAAAPAAAAZHJzL2Rvd25yZXYueG1sRI9Na8JA&#13;&#10;EIbvhf6HZQq91Y22qE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DxaE5Y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 Box 167" o:spid="_x0000_s111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656E26" w:rsidRDefault="00656E26" w:rsidP="00656E26"/>
                    </w:txbxContent>
                  </v:textbox>
                </v:shape>
                <v:shape id="Picture 168" o:spid="_x0000_s111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56E26"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7D1E1530" wp14:editId="061FD14C">
                <wp:simplePos x="0" y="0"/>
                <wp:positionH relativeFrom="column">
                  <wp:posOffset>4580255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18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1530" id="Zone de texte 143" o:spid="_x0000_s1120" type="#_x0000_t202" style="position:absolute;margin-left:360.65pt;margin-top:-1.4pt;width:70.85pt;height:2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BXuGQ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18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BF717B" wp14:editId="51713F0B">
                <wp:simplePos x="0" y="0"/>
                <wp:positionH relativeFrom="column">
                  <wp:posOffset>4761377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1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17B" id="_x0000_s1121" type="#_x0000_t202" style="position:absolute;margin-left:374.9pt;margin-top:93.4pt;width:4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BF717B" wp14:editId="51713F0B">
                <wp:simplePos x="0" y="0"/>
                <wp:positionH relativeFrom="column">
                  <wp:posOffset>3832225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1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17B" id="_x0000_s1122" type="#_x0000_t202" style="position:absolute;margin-left:301.75pt;margin-top:93.4pt;width:43.9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MKFEg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D1E1530" wp14:editId="061FD14C">
                <wp:simplePos x="0" y="0"/>
                <wp:positionH relativeFrom="column">
                  <wp:posOffset>3651250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18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1530" id="Zone de texte 63" o:spid="_x0000_s1123" type="#_x0000_t202" style="position:absolute;margin-left:287.5pt;margin-top:-1.4pt;width:70.85pt;height:2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18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B008F61" wp14:editId="1F89411A">
                <wp:simplePos x="0" y="0"/>
                <wp:positionH relativeFrom="column">
                  <wp:posOffset>3638651</wp:posOffset>
                </wp:positionH>
                <wp:positionV relativeFrom="paragraph">
                  <wp:posOffset>-52416</wp:posOffset>
                </wp:positionV>
                <wp:extent cx="967767" cy="7092950"/>
                <wp:effectExtent l="0" t="0" r="0" b="6350"/>
                <wp:wrapNone/>
                <wp:docPr id="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67" cy="7092950"/>
                          <a:chOff x="1050341" y="1066557"/>
                          <a:chExt cx="9680" cy="70930"/>
                        </a:xfrm>
                      </wpg:grpSpPr>
                      <pic:pic xmlns:pic="http://schemas.openxmlformats.org/drawingml/2006/picture">
                        <pic:nvPicPr>
                          <pic:cNvPr id="5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41" y="1113717"/>
                            <a:ext cx="7740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 rue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8F61" id="_x0000_s1124" style="position:absolute;margin-left:286.5pt;margin-top:-4.15pt;width:76.2pt;height:558.5pt;z-index:251687936" coordorigin="10503,10665" coordsize="96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">
                <v:shape id="Picture 155" o:spid="_x0000_s112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2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2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cw6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B1dzDr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</w:t>
                        </w:r>
                      </w:p>
                    </w:txbxContent>
                  </v:textbox>
                </v:shape>
                <v:shape id="Text Box 159" o:spid="_x0000_s112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mhyAAAAOAAAAAPAAAAZHJzL2Rvd25yZXYueG1sRI9Ba8JA&#13;&#10;FITvBf/D8oTe6saK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ByEWmh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Text Box 160" o:spid="_x0000_s112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1" o:spid="_x0000_s113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rr</w:t>
                        </w:r>
                      </w:p>
                    </w:txbxContent>
                  </v:textbox>
                </v:shape>
                <v:shape id="Text Box 162" o:spid="_x0000_s113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</w:t>
                        </w:r>
                      </w:p>
                    </w:txbxContent>
                  </v:textbox>
                </v:shape>
                <v:shape id="Text Box 163" o:spid="_x0000_s1132" type="#_x0000_t202" style="position:absolute;left:10503;top:11137;width:77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+i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aMJ/B+KZ0Au7gAAAP//AwBQSwECLQAUAAYACAAAACEA2+H2y+4AAACFAQAAEwAAAAAA&#13;&#10;AAAAAAAAAAAAAAAAW0NvbnRlbnRfVHlwZXNdLnhtbFBLAQItABQABgAIAAAAIQBa9CxbvwAAABUB&#13;&#10;AAALAAAAAAAAAAAAAAAAAB8BAABfcmVscy8ucmVsc1BLAQItABQABgAIAAAAIQANKm+i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Rany </w:t>
                        </w:r>
                      </w:p>
                    </w:txbxContent>
                  </v:textbox>
                </v:shape>
                <v:shape id="Text Box 164" o:spid="_x0000_s113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 rue</w:t>
                        </w:r>
                      </w:p>
                    </w:txbxContent>
                  </v:textbox>
                </v:shape>
                <v:shape id="Text Box 165" o:spid="_x0000_s113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Rania</w:t>
                        </w:r>
                      </w:p>
                    </w:txbxContent>
                  </v:textbox>
                </v:shape>
                <v:shape id="Text Box 166" o:spid="_x0000_s1135" type="#_x0000_t202" style="position:absolute;left:10504;top:11309;width:94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 Box 167" o:spid="_x0000_s113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656E26" w:rsidRDefault="00656E26" w:rsidP="00656E26"/>
                    </w:txbxContent>
                  </v:textbox>
                </v:shape>
                <v:shape id="Picture 168" o:spid="_x0000_s113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56E2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BF717B" wp14:editId="51713F0B">
                <wp:simplePos x="0" y="0"/>
                <wp:positionH relativeFrom="column">
                  <wp:posOffset>2886710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17B" id="_x0000_s1138" type="#_x0000_t202" style="position:absolute;margin-left:227.3pt;margin-top:93.4pt;width:43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D1E1530" wp14:editId="061FD14C">
                <wp:simplePos x="0" y="0"/>
                <wp:positionH relativeFrom="column">
                  <wp:posOffset>2705735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18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1530" id="Zone de texte 47" o:spid="_x0000_s1139" type="#_x0000_t202" style="position:absolute;margin-left:213.05pt;margin-top:-1.4pt;width:70.85pt;height:22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5SgGQ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18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B008F61" wp14:editId="1F89411A">
                <wp:simplePos x="0" y="0"/>
                <wp:positionH relativeFrom="column">
                  <wp:posOffset>2693279</wp:posOffset>
                </wp:positionH>
                <wp:positionV relativeFrom="paragraph">
                  <wp:posOffset>-52416</wp:posOffset>
                </wp:positionV>
                <wp:extent cx="967767" cy="7092950"/>
                <wp:effectExtent l="0" t="0" r="0" b="6350"/>
                <wp:wrapNone/>
                <wp:docPr id="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67" cy="7092950"/>
                          <a:chOff x="1050341" y="1066557"/>
                          <a:chExt cx="9680" cy="70930"/>
                        </a:xfrm>
                      </wpg:grpSpPr>
                      <pic:pic xmlns:pic="http://schemas.openxmlformats.org/drawingml/2006/picture">
                        <pic:nvPicPr>
                          <pic:cNvPr id="3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41" y="1113717"/>
                            <a:ext cx="7740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 rue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8F61" id="_x0000_s1140" style="position:absolute;margin-left:212.05pt;margin-top:-4.15pt;width:76.2pt;height:558.5pt;z-index:251683840" coordorigin="10503,10665" coordsize="96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">
                <v:shape id="Picture 155" o:spid="_x0000_s114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4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4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</w:t>
                        </w:r>
                      </w:p>
                    </w:txbxContent>
                  </v:textbox>
                </v:shape>
                <v:shape id="Text Box 159" o:spid="_x0000_s114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Text Box 160" o:spid="_x0000_s114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1" o:spid="_x0000_s114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rr</w:t>
                        </w:r>
                      </w:p>
                    </w:txbxContent>
                  </v:textbox>
                </v:shape>
                <v:shape id="Text Box 162" o:spid="_x0000_s114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</w:t>
                        </w:r>
                      </w:p>
                    </w:txbxContent>
                  </v:textbox>
                </v:shape>
                <v:shape id="Text Box 163" o:spid="_x0000_s1148" type="#_x0000_t202" style="position:absolute;left:10503;top:11137;width:77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Rany </w:t>
                        </w:r>
                      </w:p>
                    </w:txbxContent>
                  </v:textbox>
                </v:shape>
                <v:shape id="Text Box 164" o:spid="_x0000_s1149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rn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JiEWu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 rue</w:t>
                        </w:r>
                      </w:p>
                    </w:txbxContent>
                  </v:textbox>
                </v:shape>
                <v:shape id="Text Box 165" o:spid="_x0000_s115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P98yAAAAOAAAAAPAAAAZHJzL2Rvd25yZXYueG1sRI9Ba8JA&#13;&#10;FITvBf/D8oTe6sYq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D3yP98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Rania</w:t>
                        </w:r>
                      </w:p>
                    </w:txbxContent>
                  </v:textbox>
                </v:shape>
                <v:shape id="Text Box 166" o:spid="_x0000_s1151" type="#_x0000_t202" style="position:absolute;left:10504;top:11309;width:94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 Box 167" o:spid="_x0000_s115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656E26" w:rsidRDefault="00656E26" w:rsidP="00656E26"/>
                    </w:txbxContent>
                  </v:textbox>
                </v:shape>
                <v:shape id="Picture 168" o:spid="_x0000_s115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56E26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B008F61" wp14:editId="1F89411A">
                <wp:simplePos x="0" y="0"/>
                <wp:positionH relativeFrom="column">
                  <wp:posOffset>1751330</wp:posOffset>
                </wp:positionH>
                <wp:positionV relativeFrom="paragraph">
                  <wp:posOffset>-52705</wp:posOffset>
                </wp:positionV>
                <wp:extent cx="967740" cy="7092950"/>
                <wp:effectExtent l="0" t="0" r="0" b="635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7092950"/>
                          <a:chOff x="1050341" y="1066557"/>
                          <a:chExt cx="9680" cy="70930"/>
                        </a:xfrm>
                      </wpg:grpSpPr>
                      <pic:pic xmlns:pic="http://schemas.openxmlformats.org/drawingml/2006/picture">
                        <pic:nvPicPr>
                          <pic:cNvPr id="1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41" y="1113717"/>
                            <a:ext cx="7740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 rue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8F61" id="_x0000_s1154" style="position:absolute;margin-left:137.9pt;margin-top:-4.15pt;width:76.2pt;height:558.5pt;z-index:251679744" coordorigin="10503,10665" coordsize="96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">
                <v:shape id="Picture 155" o:spid="_x0000_s115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" insetpen="t">
                  <v:imagedata r:id="rId8" o:title="seyes_10mm_17x22_videop" cropright="54301f"/>
                </v:shape>
                <v:shape id="Picture 156" o:spid="_x0000_s115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5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</w:t>
                        </w:r>
                      </w:p>
                    </w:txbxContent>
                  </v:textbox>
                </v:shape>
                <v:shape id="Text Box 159" o:spid="_x0000_s115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Text Box 160" o:spid="_x0000_s115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1" o:spid="_x0000_s116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rr</w:t>
                        </w:r>
                      </w:p>
                    </w:txbxContent>
                  </v:textbox>
                </v:shape>
                <v:shape id="Text Box 162" o:spid="_x0000_s116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Ko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KX+gq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</w:t>
                        </w:r>
                      </w:p>
                    </w:txbxContent>
                  </v:textbox>
                </v:shape>
                <v:shape id="Text Box 163" o:spid="_x0000_s1162" type="#_x0000_t202" style="position:absolute;left:10503;top:11137;width:77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icz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MqyJzP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Rany </w:t>
                        </w:r>
                      </w:p>
                    </w:txbxContent>
                  </v:textbox>
                </v:shape>
                <v:shape id="Text Box 164" o:spid="_x0000_s116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 rue</w:t>
                        </w:r>
                      </w:p>
                    </w:txbxContent>
                  </v:textbox>
                </v:shape>
                <v:shape id="Text Box 165" o:spid="_x0000_s116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Rania</w:t>
                        </w:r>
                      </w:p>
                    </w:txbxContent>
                  </v:textbox>
                </v:shape>
                <v:shape id="Text Box 166" o:spid="_x0000_s1165" type="#_x0000_t202" style="position:absolute;left:10504;top:11309;width:94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 Box 167" o:spid="_x0000_s116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656E26" w:rsidRDefault="00656E26" w:rsidP="00656E26"/>
                    </w:txbxContent>
                  </v:textbox>
                </v:shape>
                <v:shape id="Picture 168" o:spid="_x0000_s116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56E26"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D1E1530" wp14:editId="061FD14C">
                <wp:simplePos x="0" y="0"/>
                <wp:positionH relativeFrom="column">
                  <wp:posOffset>1764030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18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1530" id="Zone de texte 31" o:spid="_x0000_s1168" type="#_x0000_t202" style="position:absolute;margin-left:138.9pt;margin-top:-1.4pt;width:70.8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18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F717B" wp14:editId="51713F0B">
                <wp:simplePos x="0" y="0"/>
                <wp:positionH relativeFrom="column">
                  <wp:posOffset>1945637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17B" id="_x0000_s1169" type="#_x0000_t202" style="position:absolute;margin-left:153.2pt;margin-top:93.4pt;width:43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B008F61" wp14:editId="1F89411A">
                <wp:simplePos x="0" y="0"/>
                <wp:positionH relativeFrom="column">
                  <wp:posOffset>840740</wp:posOffset>
                </wp:positionH>
                <wp:positionV relativeFrom="paragraph">
                  <wp:posOffset>-52705</wp:posOffset>
                </wp:positionV>
                <wp:extent cx="967740" cy="7092950"/>
                <wp:effectExtent l="0" t="0" r="0" b="635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7092950"/>
                          <a:chOff x="1050341" y="1066557"/>
                          <a:chExt cx="9680" cy="70930"/>
                        </a:xfrm>
                      </wpg:grpSpPr>
                      <pic:pic xmlns:pic="http://schemas.openxmlformats.org/drawingml/2006/picture">
                        <pic:nvPicPr>
                          <pic:cNvPr id="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41" y="1113717"/>
                            <a:ext cx="7740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Rany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 rue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6E26" w:rsidRDefault="00656E26" w:rsidP="00656E2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8F61" id="_x0000_s1170" style="position:absolute;margin-left:66.2pt;margin-top:-4.15pt;width:76.2pt;height:558.5pt;z-index:251675648" coordorigin="10503,10665" coordsize="96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">
                <v:shape id="Picture 155" o:spid="_x0000_s117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" insetpen="t">
                  <v:imagedata r:id="rId8" o:title="seyes_10mm_17x22_videop" cropright="54301f"/>
                </v:shape>
                <v:shape id="Picture 156" o:spid="_x0000_s117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" insetpen="t">
                  <v:imagedata r:id="rId8" o:title="seyes_10mm_17x22_videop" cropright="54301f"/>
                </v:shape>
                <v:shape id="Text Box 158" o:spid="_x0000_s117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KmJxwAAAN8AAAAPAAAAZHJzL2Rvd25yZXYueG1sRI9Ba8JA&#13;&#10;FITvBf/D8gq91U1rU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JlUqYn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</w:t>
                        </w:r>
                      </w:p>
                    </w:txbxContent>
                  </v:textbox>
                </v:shape>
                <v:shape id="Text Box 159" o:spid="_x0000_s117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AwSxwAAAN8AAAAPAAAAZHJzL2Rvd25yZXYueG1sRI9Ba8JA&#13;&#10;FITvBf/D8gq91U0rV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PYYDBL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Text Box 160" o:spid="_x0000_s117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ir</w:t>
                        </w:r>
                      </w:p>
                    </w:txbxContent>
                  </v:textbox>
                </v:shape>
                <v:shape id="Text Box 161" o:spid="_x0000_s117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rr</w:t>
                        </w:r>
                      </w:p>
                    </w:txbxContent>
                  </v:textbox>
                </v:shape>
                <v:shape id="Text Box 162" o:spid="_x0000_s117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</w:t>
                        </w:r>
                      </w:p>
                    </w:txbxContent>
                  </v:textbox>
                </v:shape>
                <v:shape id="Text Box 163" o:spid="_x0000_s1178" type="#_x0000_t202" style="position:absolute;left:10503;top:11137;width:77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Rany </w:t>
                        </w:r>
                      </w:p>
                    </w:txbxContent>
                  </v:textbox>
                </v:shape>
                <v:shape id="Text Box 164" o:spid="_x0000_s1179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 rue</w:t>
                        </w:r>
                      </w:p>
                    </w:txbxContent>
                  </v:textbox>
                </v:shape>
                <v:shape id="Text Box 165" o:spid="_x0000_s118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Rania</w:t>
                        </w:r>
                      </w:p>
                    </w:txbxContent>
                  </v:textbox>
                </v:shape>
                <v:shape id="Text Box 166" o:spid="_x0000_s1181" type="#_x0000_t202" style="position:absolute;left:10504;top:11309;width:94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56E26" w:rsidRDefault="00656E26" w:rsidP="00656E26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 Box 167" o:spid="_x0000_s118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656E26" w:rsidRDefault="00656E26" w:rsidP="00656E26"/>
                    </w:txbxContent>
                  </v:textbox>
                </v:shape>
                <v:shape id="Picture 168" o:spid="_x0000_s118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56E26"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D1E1530" wp14:editId="061FD14C">
                <wp:simplePos x="0" y="0"/>
                <wp:positionH relativeFrom="column">
                  <wp:posOffset>853440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18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1530" id="Zone de texte 15" o:spid="_x0000_s1184" type="#_x0000_t202" style="position:absolute;margin-left:67.2pt;margin-top:-1.4pt;width:70.85pt;height:22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18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56E2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F717B" wp14:editId="51713F0B">
                <wp:simplePos x="0" y="0"/>
                <wp:positionH relativeFrom="column">
                  <wp:posOffset>1034779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6E26" w:rsidRDefault="00656E26" w:rsidP="00656E26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17B" id="_x0000_s1185" type="#_x0000_t202" style="position:absolute;margin-left:81.5pt;margin-top:93.4pt;width:43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" filled="f" stroked="f" strokecolor="black [0]" insetpen="t">
                <v:textbox inset="2.88pt,2.88pt,2.88pt,2.88pt">
                  <w:txbxContent>
                    <w:p w:rsidR="00656E26" w:rsidRDefault="00656E26" w:rsidP="00656E26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="008C6396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-50800</wp:posOffset>
                </wp:positionV>
                <wp:extent cx="967767" cy="7092950"/>
                <wp:effectExtent l="0" t="0" r="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67" cy="7092950"/>
                          <a:chOff x="1050341" y="1066557"/>
                          <a:chExt cx="9680" cy="70930"/>
                        </a:xfrm>
                      </wpg:grpSpPr>
                      <pic:pic xmlns:pic="http://schemas.openxmlformats.org/drawingml/2006/picture">
                        <pic:nvPicPr>
                          <pic:cNvPr id="1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C6396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C6396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C6396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C6396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rr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C6396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41" y="1113717"/>
                            <a:ext cx="7740" cy="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935E25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C6396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Ra</w:t>
                              </w:r>
                              <w:r w:rsidR="0001011B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ny</w:t>
                              </w: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01011B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 rue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935E25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935E25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8pt;margin-top:-4pt;width:76.2pt;height:558.5pt;z-index:251650048" coordorigin="10503,10665" coordsize="96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" insetpen="t">
                  <v:imagedata r:id="rId10" o:title="seyes_10mm_17x22_videop" cropright="54301f"/>
                </v:shape>
                <v:shape id="Picture 156" o:spid="_x0000_s102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" insetpen="t">
                  <v:imagedata r:id="rId10" o:title="seyes_10mm_17x22_videop" cropright="543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8C6396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Text Box 159" o:spid="_x0000_s103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SDyQAAAOEAAAAPAAAAZHJzL2Rvd25yZXYueG1sRI9Pa8JA&#13;&#10;EMXvhX6HZQq91Y2Wqk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isfUg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8C6396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ru</w:t>
                        </w:r>
                        <w:proofErr w:type="gramEnd"/>
                      </w:p>
                    </w:txbxContent>
                  </v:textbox>
                </v:shape>
                <v:shape id="Text Box 160" o:spid="_x0000_s103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3EYyQAAAOEAAAAPAAAAZHJzL2Rvd25yZXYueG1sRI9Na8JA&#13;&#10;EIbvhf6HZQre6kaL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5YtxG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8C6396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1" o:spid="_x0000_s103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8C6396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rr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2" o:spid="_x0000_s103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8C6396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ra</w:t>
                        </w:r>
                        <w:proofErr w:type="gramEnd"/>
                      </w:p>
                    </w:txbxContent>
                  </v:textbox>
                </v:shape>
                <v:shape id="Text Box 163" o:spid="_x0000_s1034" type="#_x0000_t202" style="position:absolute;left:10503;top:11137;width:77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935E25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8C6396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Ra</w:t>
                        </w:r>
                        <w:r w:rsidR="0001011B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ny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4" o:spid="_x0000_s103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4xP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JCO4M8obiDnvwAAAP//AwBQSwECLQAUAAYACAAAACEA2+H2y+4AAACFAQAAEwAAAAAA&#13;&#10;AAAAAAAAAAAAAAAAW0NvbnRlbnRfVHlwZXNdLnhtbFBLAQItABQABgAIAAAAIQBa9CxbvwAAABUB&#13;&#10;AAALAAAAAAAAAAAAAAAAAB8BAABfcmVscy8ucmVsc1BLAQItABQABgAIAAAAIQBKD4x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01011B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rue</w:t>
                        </w:r>
                        <w:proofErr w:type="gramEnd"/>
                      </w:p>
                    </w:txbxContent>
                  </v:textbox>
                </v:shape>
                <v:shape id="Text Box 165" o:spid="_x0000_s103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hQ7yQAAAOEAAAAPAAAAZHJzL2Rvd25yZXYueG1sRI/BasJA&#13;&#10;EIbvQt9hmUJvuqkt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xeYUO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935E25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Rania</w:t>
                        </w:r>
                      </w:p>
                    </w:txbxContent>
                  </v:textbox>
                </v:shape>
                <v:shape id="Text Box 166" o:spid="_x0000_s1037" type="#_x0000_t202" style="position:absolute;left:10504;top:11309;width:94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Gg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qqqxo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935E25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rou</w:t>
                        </w:r>
                        <w:bookmarkStart w:id="1" w:name="_GoBack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ge</w:t>
                        </w:r>
                        <w:bookmarkEnd w:id="1"/>
                      </w:p>
                    </w:txbxContent>
                  </v:textbox>
                </v:shape>
                <v:shape id="Text Box 167" o:spid="_x0000_s103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A37494" w:rsidRDefault="00A37494" w:rsidP="00A37494"/>
                    </w:txbxContent>
                  </v:textbox>
                </v:shape>
                <v:shape id="Picture 168" o:spid="_x0000_s103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" insetpen="t">
                  <v:imagedata r:id="rId11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0" b="0"/>
                <wp:wrapNone/>
                <wp:docPr id="3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3C5" w:rsidRDefault="008C6396" w:rsidP="002B53C5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7.25pt;margin-top:93.55pt;width:43.9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qk+Eg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+l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" filled="f" stroked="f" strokecolor="black [0]" insetpen="t">
                <v:textbox inset="2.88pt,2.88pt,2.88pt,2.88pt">
                  <w:txbxContent>
                    <w:p w:rsidR="002B53C5" w:rsidRDefault="008C6396" w:rsidP="002B53C5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-52705</wp:posOffset>
                </wp:positionV>
                <wp:extent cx="899795" cy="2876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494" w:rsidRDefault="00A37494" w:rsidP="00A3749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r w:rsidR="008C639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18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</w:t>
                            </w:r>
                            <w:r w:rsidR="00B67749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201" type="#_x0000_t202" style="position:absolute;margin-left:-7pt;margin-top:-4.15pt;width:70.8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1eGwMAAMc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Q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A37494" w:rsidRDefault="00A37494" w:rsidP="00A3749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r w:rsidR="008C639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18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</w:t>
                      </w:r>
                      <w:r w:rsidR="00B67749">
                        <w:rPr>
                          <w:rFonts w:ascii="bajconsigne" w:hAnsi="bajconsigne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BC" w:rsidRDefault="005946BC" w:rsidP="007319FF">
      <w:r>
        <w:separator/>
      </w:r>
    </w:p>
  </w:endnote>
  <w:endnote w:type="continuationSeparator" w:id="0">
    <w:p w:rsidR="005946BC" w:rsidRDefault="005946BC" w:rsidP="007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BC" w:rsidRDefault="005946BC" w:rsidP="007319FF">
      <w:r>
        <w:separator/>
      </w:r>
    </w:p>
  </w:footnote>
  <w:footnote w:type="continuationSeparator" w:id="0">
    <w:p w:rsidR="005946BC" w:rsidRDefault="005946BC" w:rsidP="007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96"/>
    <w:rsid w:val="0001011B"/>
    <w:rsid w:val="00263CED"/>
    <w:rsid w:val="002B53C5"/>
    <w:rsid w:val="00427120"/>
    <w:rsid w:val="00450493"/>
    <w:rsid w:val="004E0603"/>
    <w:rsid w:val="0056317A"/>
    <w:rsid w:val="005946BC"/>
    <w:rsid w:val="005C0E84"/>
    <w:rsid w:val="00656E26"/>
    <w:rsid w:val="007319FF"/>
    <w:rsid w:val="007464B9"/>
    <w:rsid w:val="00855F03"/>
    <w:rsid w:val="008C6396"/>
    <w:rsid w:val="00935E25"/>
    <w:rsid w:val="00A37494"/>
    <w:rsid w:val="00AD219A"/>
    <w:rsid w:val="00B67749"/>
    <w:rsid w:val="00BE4074"/>
    <w:rsid w:val="00D50282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4C91B-4164-744A-8256-6A7CB73A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sechaud/Desktop/mode&#768;le%20d'e&#769;criture%20ce1%20/j'e&#769;cris%20mode&#768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j'écris modèle.dotx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2019-07-22T13:22:00Z</dcterms:created>
  <dcterms:modified xsi:type="dcterms:W3CDTF">2019-08-05T14:49:00Z</dcterms:modified>
</cp:coreProperties>
</file>