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245A63" w:rsidP="00B67749">
      <w:bookmarkStart w:id="0" w:name="_GoBack"/>
      <w:r w:rsidRPr="00245A63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449FF4" wp14:editId="02B91A74">
                <wp:simplePos x="0" y="0"/>
                <wp:positionH relativeFrom="column">
                  <wp:posOffset>9481820</wp:posOffset>
                </wp:positionH>
                <wp:positionV relativeFrom="paragraph">
                  <wp:posOffset>1151890</wp:posOffset>
                </wp:positionV>
                <wp:extent cx="557530" cy="477520"/>
                <wp:effectExtent l="0" t="0" r="0" b="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49FF4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46.6pt;margin-top:90.7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6805C9B3" wp14:editId="4117BFBA">
                <wp:simplePos x="0" y="0"/>
                <wp:positionH relativeFrom="column">
                  <wp:posOffset>9300845</wp:posOffset>
                </wp:positionH>
                <wp:positionV relativeFrom="paragraph">
                  <wp:posOffset>-52070</wp:posOffset>
                </wp:positionV>
                <wp:extent cx="899795" cy="287655"/>
                <wp:effectExtent l="0" t="0" r="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383" o:spid="_x0000_s1027" type="#_x0000_t202" style="position:absolute;margin-left:732.35pt;margin-top:-4.1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doZGQMAAMU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yW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204A6F" wp14:editId="70D433D3">
                <wp:simplePos x="0" y="0"/>
                <wp:positionH relativeFrom="column">
                  <wp:posOffset>9301811</wp:posOffset>
                </wp:positionH>
                <wp:positionV relativeFrom="paragraph">
                  <wp:posOffset>-90535</wp:posOffset>
                </wp:positionV>
                <wp:extent cx="953770" cy="7092950"/>
                <wp:effectExtent l="0" t="0" r="0" b="6350"/>
                <wp:wrapNone/>
                <wp:docPr id="3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7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Group 154" o:spid="_x0000_s1028" style="position:absolute;margin-left:732.45pt;margin-top:-7.15pt;width:75.1pt;height:558.5pt;z-index:25171251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3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3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tHo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VEn4fxTcgtz8AAAD//wMAUEsBAi0AFAAGAAgAAAAhANvh9svuAAAAhQEAABMAAAAA&#13;&#10;AAAAAAAAAAAAAAAAAFtDb250ZW50X1R5cGVzXS54bWxQSwECLQAUAAYACAAAACEAWvQsW78AAAAV&#13;&#10;AQAACwAAAAAAAAAAAAAAAAAfAQAAX3JlbHMvLnJlbHNQSwECLQAUAAYACAAAACEADV7R6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03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03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03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03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03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03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03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03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04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04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End w:id="0"/>
      <w:r w:rsidRPr="00245A63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B204A6F" wp14:editId="70D433D3">
                <wp:simplePos x="0" y="0"/>
                <wp:positionH relativeFrom="column">
                  <wp:posOffset>8369300</wp:posOffset>
                </wp:positionH>
                <wp:positionV relativeFrom="paragraph">
                  <wp:posOffset>-81915</wp:posOffset>
                </wp:positionV>
                <wp:extent cx="95377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_x0000_s1042" style="position:absolute;margin-left:659pt;margin-top:-6.45pt;width:75.1pt;height:558.5pt;z-index:25170841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">
                <v:shape id="Picture 155" o:spid="_x0000_s104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4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04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04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04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04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05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05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05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05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05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05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805C9B3" wp14:editId="4117BFBA">
                <wp:simplePos x="0" y="0"/>
                <wp:positionH relativeFrom="column">
                  <wp:posOffset>8368665</wp:posOffset>
                </wp:positionH>
                <wp:positionV relativeFrom="paragraph">
                  <wp:posOffset>-43180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367" o:spid="_x0000_s1056" type="#_x0000_t202" style="position:absolute;margin-left:658.95pt;margin-top:-3.4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49FF4" wp14:editId="02B91A74">
                <wp:simplePos x="0" y="0"/>
                <wp:positionH relativeFrom="column">
                  <wp:posOffset>8549879</wp:posOffset>
                </wp:positionH>
                <wp:positionV relativeFrom="paragraph">
                  <wp:posOffset>1161214</wp:posOffset>
                </wp:positionV>
                <wp:extent cx="557530" cy="477520"/>
                <wp:effectExtent l="0" t="0" r="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9FF4" id="_x0000_s1057" type="#_x0000_t202" style="position:absolute;margin-left:673.2pt;margin-top:91.45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v5O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B204A6F" wp14:editId="70D433D3">
                <wp:simplePos x="0" y="0"/>
                <wp:positionH relativeFrom="column">
                  <wp:posOffset>7471410</wp:posOffset>
                </wp:positionH>
                <wp:positionV relativeFrom="paragraph">
                  <wp:posOffset>-73025</wp:posOffset>
                </wp:positionV>
                <wp:extent cx="95377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_x0000_s1058" style="position:absolute;margin-left:588.3pt;margin-top:-5.75pt;width:75.1pt;height:558.5pt;z-index:25170432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">
                <v:shape id="Picture 155" o:spid="_x0000_s105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06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06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06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06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06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06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06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06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07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07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805C9B3" wp14:editId="4117BFBA">
                <wp:simplePos x="0" y="0"/>
                <wp:positionH relativeFrom="column">
                  <wp:posOffset>7470775</wp:posOffset>
                </wp:positionH>
                <wp:positionV relativeFrom="paragraph">
                  <wp:posOffset>-34290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351" o:spid="_x0000_s1072" type="#_x0000_t202" style="position:absolute;margin-left:588.25pt;margin-top:-2.7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449FF4" wp14:editId="02B91A74">
                <wp:simplePos x="0" y="0"/>
                <wp:positionH relativeFrom="column">
                  <wp:posOffset>7652016</wp:posOffset>
                </wp:positionH>
                <wp:positionV relativeFrom="paragraph">
                  <wp:posOffset>1170267</wp:posOffset>
                </wp:positionV>
                <wp:extent cx="557530" cy="477520"/>
                <wp:effectExtent l="0" t="0" r="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9FF4" id="_x0000_s1073" type="#_x0000_t202" style="position:absolute;margin-left:602.5pt;margin-top:92.15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VWgEQ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B204A6F" wp14:editId="70D433D3">
                <wp:simplePos x="0" y="0"/>
                <wp:positionH relativeFrom="column">
                  <wp:posOffset>6567170</wp:posOffset>
                </wp:positionH>
                <wp:positionV relativeFrom="paragraph">
                  <wp:posOffset>-63500</wp:posOffset>
                </wp:positionV>
                <wp:extent cx="95377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_x0000_s1074" style="position:absolute;margin-left:517.1pt;margin-top:-5pt;width:75.1pt;height:558.5pt;z-index:25170022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">
                <v:shape id="Picture 155" o:spid="_x0000_s107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7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07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07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08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08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08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08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08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08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08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08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6805C9B3" wp14:editId="4117BFBA">
                <wp:simplePos x="0" y="0"/>
                <wp:positionH relativeFrom="column">
                  <wp:posOffset>6566535</wp:posOffset>
                </wp:positionH>
                <wp:positionV relativeFrom="paragraph">
                  <wp:posOffset>-24765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335" o:spid="_x0000_s1088" type="#_x0000_t202" style="position:absolute;margin-left:517.05pt;margin-top:-1.95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449FF4" wp14:editId="02B91A74">
                <wp:simplePos x="0" y="0"/>
                <wp:positionH relativeFrom="column">
                  <wp:posOffset>6747893</wp:posOffset>
                </wp:positionH>
                <wp:positionV relativeFrom="paragraph">
                  <wp:posOffset>1179320</wp:posOffset>
                </wp:positionV>
                <wp:extent cx="557530" cy="477520"/>
                <wp:effectExtent l="0" t="0" r="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9FF4" id="_x0000_s1089" type="#_x0000_t202" style="position:absolute;margin-left:531.35pt;margin-top:92.85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R2DEQ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Ti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B204A6F" wp14:editId="70D433D3">
                <wp:simplePos x="0" y="0"/>
                <wp:positionH relativeFrom="column">
                  <wp:posOffset>5616575</wp:posOffset>
                </wp:positionH>
                <wp:positionV relativeFrom="paragraph">
                  <wp:posOffset>-54610</wp:posOffset>
                </wp:positionV>
                <wp:extent cx="9537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_x0000_s1090" style="position:absolute;margin-left:442.25pt;margin-top:-4.3pt;width:75.1pt;height:558.5pt;z-index:25169612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">
                <v:shape id="Picture 155" o:spid="_x0000_s109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3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094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095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096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097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098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099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100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101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10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10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805C9B3" wp14:editId="4117BFBA">
                <wp:simplePos x="0" y="0"/>
                <wp:positionH relativeFrom="column">
                  <wp:posOffset>5615940</wp:posOffset>
                </wp:positionH>
                <wp:positionV relativeFrom="paragraph">
                  <wp:posOffset>-15875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319" o:spid="_x0000_s1104" type="#_x0000_t202" style="position:absolute;margin-left:442.2pt;margin-top:-1.25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77KGw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RT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449FF4" wp14:editId="02B91A74">
                <wp:simplePos x="0" y="0"/>
                <wp:positionH relativeFrom="column">
                  <wp:posOffset>5797279</wp:posOffset>
                </wp:positionH>
                <wp:positionV relativeFrom="paragraph">
                  <wp:posOffset>1188374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9FF4" id="_x0000_s1105" type="#_x0000_t202" style="position:absolute;margin-left:456.5pt;margin-top:93.55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B204A6F" wp14:editId="70D433D3">
                <wp:simplePos x="0" y="0"/>
                <wp:positionH relativeFrom="column">
                  <wp:posOffset>4665980</wp:posOffset>
                </wp:positionH>
                <wp:positionV relativeFrom="paragraph">
                  <wp:posOffset>-45720</wp:posOffset>
                </wp:positionV>
                <wp:extent cx="9537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_x0000_s1106" style="position:absolute;margin-left:367.4pt;margin-top:-3.6pt;width:75.1pt;height:558.5pt;z-index:25169203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">
                <v:shape id="Picture 155" o:spid="_x0000_s110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0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0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11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11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11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11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11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11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11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11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11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11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805C9B3" wp14:editId="4117BFBA">
                <wp:simplePos x="0" y="0"/>
                <wp:positionH relativeFrom="column">
                  <wp:posOffset>4665345</wp:posOffset>
                </wp:positionH>
                <wp:positionV relativeFrom="paragraph">
                  <wp:posOffset>-6985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143" o:spid="_x0000_s1120" type="#_x0000_t202" style="position:absolute;margin-left:367.35pt;margin-top:-.55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BXuGQ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49FF4" wp14:editId="02B91A74">
                <wp:simplePos x="0" y="0"/>
                <wp:positionH relativeFrom="column">
                  <wp:posOffset>4846666</wp:posOffset>
                </wp:positionH>
                <wp:positionV relativeFrom="paragraph">
                  <wp:posOffset>1197427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9FF4" id="_x0000_s1121" type="#_x0000_t202" style="position:absolute;margin-left:381.65pt;margin-top:94.3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B204A6F" wp14:editId="70D433D3">
                <wp:simplePos x="0" y="0"/>
                <wp:positionH relativeFrom="column">
                  <wp:posOffset>3715385</wp:posOffset>
                </wp:positionH>
                <wp:positionV relativeFrom="paragraph">
                  <wp:posOffset>-36830</wp:posOffset>
                </wp:positionV>
                <wp:extent cx="9537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_x0000_s1122" style="position:absolute;margin-left:292.55pt;margin-top:-2.9pt;width:75.1pt;height:558.5pt;z-index:25168793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">
                <v:shape id="Picture 155" o:spid="_x0000_s112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2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12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12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12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12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13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13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13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13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13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13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805C9B3" wp14:editId="4117BFBA">
                <wp:simplePos x="0" y="0"/>
                <wp:positionH relativeFrom="column">
                  <wp:posOffset>3714750</wp:posOffset>
                </wp:positionH>
                <wp:positionV relativeFrom="paragraph">
                  <wp:posOffset>1905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63" o:spid="_x0000_s1136" type="#_x0000_t202" style="position:absolute;margin-left:292.5pt;margin-top:.15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/40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49FF4" wp14:editId="02B91A74">
                <wp:simplePos x="0" y="0"/>
                <wp:positionH relativeFrom="column">
                  <wp:posOffset>3896052</wp:posOffset>
                </wp:positionH>
                <wp:positionV relativeFrom="paragraph">
                  <wp:posOffset>1206481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9FF4" id="_x0000_s1137" type="#_x0000_t202" style="position:absolute;margin-left:306.8pt;margin-top:95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204A6F" wp14:editId="70D433D3">
                <wp:simplePos x="0" y="0"/>
                <wp:positionH relativeFrom="column">
                  <wp:posOffset>2764790</wp:posOffset>
                </wp:positionH>
                <wp:positionV relativeFrom="paragraph">
                  <wp:posOffset>-29210</wp:posOffset>
                </wp:positionV>
                <wp:extent cx="9537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_x0000_s1138" style="position:absolute;margin-left:217.7pt;margin-top:-2.3pt;width:75.1pt;height:558.5pt;z-index:25168384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">
                <v:shape id="Picture 155" o:spid="_x0000_s113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4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14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14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14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14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14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14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14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14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15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15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805C9B3" wp14:editId="4117BFBA">
                <wp:simplePos x="0" y="0"/>
                <wp:positionH relativeFrom="column">
                  <wp:posOffset>2764155</wp:posOffset>
                </wp:positionH>
                <wp:positionV relativeFrom="paragraph">
                  <wp:posOffset>9525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47" o:spid="_x0000_s1152" type="#_x0000_t202" style="position:absolute;margin-left:217.65pt;margin-top:.75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1ua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49FF4" wp14:editId="02B91A74">
                <wp:simplePos x="0" y="0"/>
                <wp:positionH relativeFrom="column">
                  <wp:posOffset>2945438</wp:posOffset>
                </wp:positionH>
                <wp:positionV relativeFrom="paragraph">
                  <wp:posOffset>1213835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9FF4" id="_x0000_s1153" type="#_x0000_t202" style="position:absolute;margin-left:231.9pt;margin-top:95.6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cWVEgMAAMA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204A6F" wp14:editId="70D433D3">
                <wp:simplePos x="0" y="0"/>
                <wp:positionH relativeFrom="column">
                  <wp:posOffset>1817370</wp:posOffset>
                </wp:positionH>
                <wp:positionV relativeFrom="paragraph">
                  <wp:posOffset>-45085</wp:posOffset>
                </wp:positionV>
                <wp:extent cx="9537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_x0000_s1154" style="position:absolute;margin-left:143.1pt;margin-top:-3.55pt;width:75.1pt;height:558.5pt;z-index:25167974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">
                <v:shape id="Picture 155" o:spid="_x0000_s115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5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5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15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15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16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16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16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16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16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16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16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16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805C9B3" wp14:editId="4117BFBA">
                <wp:simplePos x="0" y="0"/>
                <wp:positionH relativeFrom="column">
                  <wp:posOffset>1816735</wp:posOffset>
                </wp:positionH>
                <wp:positionV relativeFrom="paragraph">
                  <wp:posOffset>-6350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31" o:spid="_x0000_s1168" type="#_x0000_t202" style="position:absolute;margin-left:143.05pt;margin-top:-.5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PnnGQMAAMU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49FF4" wp14:editId="02B91A74">
                <wp:simplePos x="0" y="0"/>
                <wp:positionH relativeFrom="column">
                  <wp:posOffset>1998326</wp:posOffset>
                </wp:positionH>
                <wp:positionV relativeFrom="paragraph">
                  <wp:posOffset>1197870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9FF4" id="_x0000_s1169" type="#_x0000_t202" style="position:absolute;margin-left:157.35pt;margin-top:94.3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49FF4" wp14:editId="02B91A74">
                <wp:simplePos x="0" y="0"/>
                <wp:positionH relativeFrom="column">
                  <wp:posOffset>1043940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9FF4" id="_x0000_s1170" type="#_x0000_t202" style="position:absolute;margin-left:82.2pt;margin-top:93.55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805C9B3" wp14:editId="4117BFBA">
                <wp:simplePos x="0" y="0"/>
                <wp:positionH relativeFrom="column">
                  <wp:posOffset>862965</wp:posOffset>
                </wp:positionH>
                <wp:positionV relativeFrom="paragraph">
                  <wp:posOffset>-15875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5A63" w:rsidRDefault="00245A63" w:rsidP="00245A63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19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C9B3" id="Zone de texte 15" o:spid="_x0000_s1171" type="#_x0000_t202" style="position:absolute;margin-left:67.95pt;margin-top:-1.25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" filled="f" stroked="f" strokecolor="black [0]" insetpen="t">
                <v:textbox inset="2.88pt,2.88pt,2.88pt,2.88pt">
                  <w:txbxContent>
                    <w:p w:rsidR="00245A63" w:rsidRDefault="00245A63" w:rsidP="00245A63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19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45A63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204A6F" wp14:editId="70D433D3">
                <wp:simplePos x="0" y="0"/>
                <wp:positionH relativeFrom="column">
                  <wp:posOffset>863870</wp:posOffset>
                </wp:positionH>
                <wp:positionV relativeFrom="paragraph">
                  <wp:posOffset>-54321</wp:posOffset>
                </wp:positionV>
                <wp:extent cx="953770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5A63" w:rsidRDefault="00245A63" w:rsidP="00245A6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4A6F" id="_x0000_s1172" style="position:absolute;margin-left:68pt;margin-top:-4.3pt;width:75.1pt;height:558.5pt;z-index:2516756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">
                <v:shape id="Picture 155" o:spid="_x0000_s117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7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7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</w:t>
                        </w:r>
                      </w:p>
                    </w:txbxContent>
                  </v:textbox>
                </v:shape>
                <v:shape id="Text Box 159" o:spid="_x0000_s117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</w:t>
                        </w:r>
                      </w:p>
                    </w:txbxContent>
                  </v:textbox>
                </v:shape>
                <v:shape id="Text Box 160" o:spid="_x0000_s117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ut</w:t>
                        </w:r>
                      </w:p>
                    </w:txbxContent>
                  </v:textbox>
                </v:shape>
                <v:shape id="Text Box 161" o:spid="_x0000_s117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</w:p>
                    </w:txbxContent>
                  </v:textbox>
                </v:shape>
                <v:shape id="Text Box 162" o:spid="_x0000_s117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to</w:t>
                        </w:r>
                      </w:p>
                    </w:txbxContent>
                  </v:textbox>
                </v:shape>
                <v:shape id="Text Box 163" o:spid="_x0000_s118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18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tapis</w:t>
                        </w:r>
                      </w:p>
                    </w:txbxContent>
                  </v:textbox>
                </v:shape>
                <v:shape id="Text Box 165" o:spid="_x0000_s118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18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45A63" w:rsidRDefault="00245A63" w:rsidP="00245A63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tard</w:t>
                        </w:r>
                      </w:p>
                    </w:txbxContent>
                  </v:textbox>
                </v:shape>
                <v:shape id="Text Box 167" o:spid="_x0000_s118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45A63" w:rsidRDefault="00245A63" w:rsidP="00245A63"/>
                    </w:txbxContent>
                  </v:textbox>
                </v:shape>
                <v:shape id="Picture 168" o:spid="_x0000_s118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6713BE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" filled="f" stroked="f" strokecolor="black [0]" insetpen="t">
                <v:textbox inset="2.88pt,2.88pt,2.88pt,2.88pt">
                  <w:txbxContent>
                    <w:p w:rsidR="002B53C5" w:rsidRDefault="006713BE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T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-54610</wp:posOffset>
                </wp:positionV>
                <wp:extent cx="953770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713BE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713BE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713BE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ut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6713BE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713BE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6713BE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Tania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713BE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tapis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6713BE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Thomas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6713BE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tard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7" style="position:absolute;margin-left:-6.95pt;margin-top:-4.3pt;width:75.1pt;height:558.5pt;z-index:2516500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8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10" o:title="seyes_10mm_17x22_videop" cropright="54301f"/>
                </v:shape>
                <v:shape id="Picture 156" o:spid="_x0000_s1029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10" o:title="seyes_10mm_17x22_videop" cropright="54301f"/>
                </v:shape>
                <v:shape id="Text Box 158" o:spid="_x0000_s1030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6713BE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159" o:spid="_x0000_s1031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6713BE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</w:t>
                        </w:r>
                        <w:proofErr w:type="gramEnd"/>
                      </w:p>
                    </w:txbxContent>
                  </v:textbox>
                </v:shape>
                <v:shape id="Text Box 160" o:spid="_x0000_s1032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6713BE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ut</w:t>
                        </w:r>
                        <w:proofErr w:type="gramEnd"/>
                      </w:p>
                    </w:txbxContent>
                  </v:textbox>
                </v:shape>
                <v:shape id="Text Box 161" o:spid="_x0000_s1033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6713BE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ton</w:t>
                        </w:r>
                        <w:proofErr w:type="gramEnd"/>
                      </w:p>
                    </w:txbxContent>
                  </v:textbox>
                </v:shape>
                <v:shape id="Text Box 162" o:spid="_x0000_s1034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6713BE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to</w:t>
                        </w:r>
                        <w:proofErr w:type="gramEnd"/>
                      </w:p>
                    </w:txbxContent>
                  </v:textbox>
                </v:shape>
                <v:shape id="Text Box 163" o:spid="_x0000_s1035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6713BE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Tania</w:t>
                        </w:r>
                      </w:p>
                    </w:txbxContent>
                  </v:textbox>
                </v:shape>
                <v:shape id="Text Box 164" o:spid="_x0000_s1036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6713BE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tapis</w:t>
                        </w:r>
                        <w:proofErr w:type="gramEnd"/>
                      </w:p>
                    </w:txbxContent>
                  </v:textbox>
                </v:shape>
                <v:shape id="Text Box 165" o:spid="_x0000_s1037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6713BE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Thomas</w:t>
                        </w:r>
                      </w:p>
                    </w:txbxContent>
                  </v:textbox>
                </v:shape>
                <v:shape id="Text Box 166" o:spid="_x0000_s1038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6713BE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tard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67" o:spid="_x0000_s1039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040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11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r w:rsidR="006713B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r w:rsidR="006713B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901" w:rsidRDefault="00047901" w:rsidP="007319FF">
      <w:r>
        <w:separator/>
      </w:r>
    </w:p>
  </w:endnote>
  <w:endnote w:type="continuationSeparator" w:id="0">
    <w:p w:rsidR="00047901" w:rsidRDefault="00047901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901" w:rsidRDefault="00047901" w:rsidP="007319FF">
      <w:r>
        <w:separator/>
      </w:r>
    </w:p>
  </w:footnote>
  <w:footnote w:type="continuationSeparator" w:id="0">
    <w:p w:rsidR="00047901" w:rsidRDefault="00047901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BE"/>
    <w:rsid w:val="00047901"/>
    <w:rsid w:val="00245A63"/>
    <w:rsid w:val="00263CED"/>
    <w:rsid w:val="002B53C5"/>
    <w:rsid w:val="00450493"/>
    <w:rsid w:val="004E0603"/>
    <w:rsid w:val="0056317A"/>
    <w:rsid w:val="005C0E84"/>
    <w:rsid w:val="006713BE"/>
    <w:rsid w:val="007319FF"/>
    <w:rsid w:val="007464B9"/>
    <w:rsid w:val="00855F03"/>
    <w:rsid w:val="00A37494"/>
    <w:rsid w:val="00AD219A"/>
    <w:rsid w:val="00B67749"/>
    <w:rsid w:val="00BE4074"/>
    <w:rsid w:val="00C25094"/>
    <w:rsid w:val="00D50282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CDEE-0F6E-4A4D-B3AB-656B737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2019-07-22T13:51:00Z</dcterms:created>
  <dcterms:modified xsi:type="dcterms:W3CDTF">2019-08-05T14:50:00Z</dcterms:modified>
</cp:coreProperties>
</file>