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ED" w:rsidRPr="00A37494" w:rsidRDefault="002D6427" w:rsidP="00B67749">
      <w:r w:rsidRPr="002D6427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371146" wp14:editId="6B9E98CC">
                <wp:simplePos x="0" y="0"/>
                <wp:positionH relativeFrom="column">
                  <wp:posOffset>9427210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1270" b="0"/>
                <wp:wrapNone/>
                <wp:docPr id="38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1146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742.3pt;margin-top:93.4pt;width:43.9pt;height:3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2B93261" wp14:editId="45CEAB59">
                <wp:simplePos x="0" y="0"/>
                <wp:positionH relativeFrom="column">
                  <wp:posOffset>9246235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83" name="Zone de text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383" o:spid="_x0000_s1027" type="#_x0000_t202" style="position:absolute;margin-left:728.05pt;margin-top:-1.4pt;width:70.85pt;height:22.6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oZGQMAAMU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EyW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83804E7" wp14:editId="48210B27">
                <wp:simplePos x="0" y="0"/>
                <wp:positionH relativeFrom="column">
                  <wp:posOffset>9251300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6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7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Group 154" o:spid="_x0000_s1028" style="position:absolute;margin-left:728.45pt;margin-top:-4.15pt;width:75.1pt;height:558.5pt;z-index:25171251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3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31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tHo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VEn4fxTcgtz8AAAD//wMAUEsBAi0AFAAGAAgAAAAhANvh9svuAAAAhQEAABMAAAAA&#13;&#10;AAAAAAAAAAAAAAAAAFtDb250ZW50X1R5cGVzXS54bWxQSwECLQAUAAYACAAAACEAWvQsW78AAAAV&#13;&#10;AQAACwAAAAAAAAAAAAAAAAAfAQAAX3JlbHMvLnJlbHNQSwECLQAUAAYACAAAACEADV7R6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032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033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+wH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ygtej+Abk4gkAAP//AwBQSwECLQAUAAYACAAAACEA2+H2y+4AAACFAQAAEwAAAAAA&#13;&#10;AAAAAAAAAAAAAAAAW0NvbnRlbnRfVHlwZXNdLnhtbFBLAQItABQABgAIAAAAIQBa9CxbvwAAABUB&#13;&#10;AAALAAAAAAAAAAAAAAAAAB8BAABfcmVscy8ucmVsc1BLAQItABQABgAIAAAAIQDt++wH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034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0mc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TEbwexTcgF08AAAD//wMAUEsBAi0AFAAGAAgAAAAhANvh9svuAAAAhQEAABMAAAAA&#13;&#10;AAAAAAAAAAAAAAAAAFtDb250ZW50X1R5cGVzXS54bWxQSwECLQAUAAYACAAAACEAWvQsW78AAAAV&#13;&#10;AQAACwAAAAAAAAAAAAAAAAAfAQAAX3JlbHMvLnJlbHNQSwECLQAUAAYACAAAACEAgrdJn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035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036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037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038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039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04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04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83804E7" wp14:editId="48210B27">
                <wp:simplePos x="0" y="0"/>
                <wp:positionH relativeFrom="column">
                  <wp:posOffset>8318500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3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042" style="position:absolute;margin-left:655pt;margin-top:-4.15pt;width:75.1pt;height:558.5pt;z-index:25170841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">
                <v:shape id="Picture 155" o:spid="_x0000_s104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4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45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0IuLyAAAAOEAAAAPAAAAZHJzL2Rvd25yZXYueG1sRI9Pa8JA&#13;&#10;FMTvBb/D8gRvdaPS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A50Iu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046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047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7piyQAAAOEAAAAPAAAAZHJzL2Rvd25yZXYueG1sRI/BasJA&#13;&#10;EIbvhb7DMkJvdWOl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JwO6Y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048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049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050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dlC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Jj24fEovgE5uwMAAP//AwBQSwECLQAUAAYACAAAACEA2+H2y+4AAACFAQAAEwAAAAAA&#13;&#10;AAAAAAAAAAAAAAAAW0NvbnRlbnRfVHlwZXNdLnhtbFBLAQItABQABgAIAAAAIQBa9CxbvwAAABUB&#13;&#10;AAALAAAAAAAAAAAAAAAAAB8BAABfcmVscy8ucmVsc1BLAQItABQABgAIAAAAIQB4VdlC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051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c1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JyO4PEovgG5uAMAAP//AwBQSwECLQAUAAYACAAAACEA2+H2y+4AAACFAQAAEwAAAAAA&#13;&#10;AAAAAAAAAAAAAAAAW0NvbnRlbnRfVHlwZXNdLnhtbFBLAQItABQABgAIAAAAIQBa9CxbvwAAABUB&#13;&#10;AAALAAAAAAAAAAAAAAAAAB8BAABfcmVscy8ucmVsc1BLAQItABQABgAIAAAAIQCIh0c1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052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053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nra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Enf4O9RfANy+QsAAP//AwBQSwECLQAUAAYACAAAACEA2+H2y+4AAACFAQAAEwAAAAAA&#13;&#10;AAAAAAAAAAAAAAAAW0NvbnRlbnRfVHlwZXNdLnhtbFBLAQItABQABgAIAAAAIQBa9CxbvwAAABUB&#13;&#10;AAALAAAAAAAAAAAAAAAAAB8BAABfcmVscy8ucmVsc1BLAQItABQABgAIAAAAIQBoInr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05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05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2B93261" wp14:editId="45CEAB59">
                <wp:simplePos x="0" y="0"/>
                <wp:positionH relativeFrom="column">
                  <wp:posOffset>8314055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367" o:spid="_x0000_s1056" type="#_x0000_t202" style="position:absolute;margin-left:654.65pt;margin-top:-1.4pt;width:70.85pt;height:22.6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71146" wp14:editId="6B9E98CC">
                <wp:simplePos x="0" y="0"/>
                <wp:positionH relativeFrom="column">
                  <wp:posOffset>8495323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1270" b="0"/>
                <wp:wrapNone/>
                <wp:docPr id="36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057" type="#_x0000_t202" style="position:absolute;margin-left:668.9pt;margin-top:93.4pt;width:43.9pt;height: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v5O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71146" wp14:editId="6B9E98CC">
                <wp:simplePos x="0" y="0"/>
                <wp:positionH relativeFrom="column">
                  <wp:posOffset>7562215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1270" b="0"/>
                <wp:wrapNone/>
                <wp:docPr id="35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058" type="#_x0000_t202" style="position:absolute;margin-left:595.45pt;margin-top:93.4pt;width:43.9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2B93261" wp14:editId="45CEAB59">
                <wp:simplePos x="0" y="0"/>
                <wp:positionH relativeFrom="column">
                  <wp:posOffset>7381240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51" name="Zone de text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351" o:spid="_x0000_s1059" type="#_x0000_t202" style="position:absolute;margin-left:581.2pt;margin-top:-1.4pt;width:70.85pt;height:22.6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83804E7" wp14:editId="48210B27">
                <wp:simplePos x="0" y="0"/>
                <wp:positionH relativeFrom="column">
                  <wp:posOffset>7386286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3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060" style="position:absolute;margin-left:581.6pt;margin-top:-4.15pt;width:75.1pt;height:558.5pt;z-index:25170432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">
                <v:shape id="Picture 155" o:spid="_x0000_s106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" insetpen="t">
                  <v:imagedata r:id="rId8" o:title="seyes_10mm_17x22_videop" cropright="54301f"/>
                </v:shape>
                <v:shape id="Picture 156" o:spid="_x0000_s106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63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064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IUi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CZpnB9FN+AXF0AAAD//wMAUEsBAi0AFAAGAAgAAAAhANvh9svuAAAAhQEAABMAAAAA&#13;&#10;AAAAAAAAAAAAAAAAAFtDb250ZW50X1R5cGVzXS54bWxQSwECLQAUAAYACAAAACEAWvQsW78AAAAV&#13;&#10;AQAACwAAAAAAAAAAAAAAAAAfAQAAX3JlbHMvLnJlbHNQSwECLQAUAAYACAAAACEAM+CFI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065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htV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Oej+Abk/AEAAP//AwBQSwECLQAUAAYACAAAACEA2+H2y+4AAACFAQAAEwAAAAAA&#13;&#10;AAAAAAAAAAAAAAAAW0NvbnRlbnRfVHlwZXNdLnhtbFBLAQItABQABgAIAAAAIQBa9CxbvwAAABUB&#13;&#10;AAALAAAAAAAAAAAAAAAAAB8BAABfcmVscy8ucmVsc1BLAQItABQABgAIAAAAIQDDMhtV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066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067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ya6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0guej+Abk/AEAAP//AwBQSwECLQAUAAYACAAAACEA2+H2y+4AAACFAQAAEwAAAAAA&#13;&#10;AAAAAAAAAAAAAAAAW0NvbnRlbnRfVHlwZXNdLnhtbFBLAQItABQABgAIAAAAIQBa9CxbvwAAABUB&#13;&#10;AAALAAAAAAAAAAAAAAAAAB8BAABfcmVscy8ucmVsc1BLAQItABQABgAIAAAAIQAjlya6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068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069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070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071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07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07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371146" wp14:editId="6B9E98CC">
                <wp:simplePos x="0" y="0"/>
                <wp:positionH relativeFrom="column">
                  <wp:posOffset>6630035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1270" b="0"/>
                <wp:wrapNone/>
                <wp:docPr id="3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074" type="#_x0000_t202" style="position:absolute;margin-left:522.05pt;margin-top:93.4pt;width:43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2B93261" wp14:editId="45CEAB59">
                <wp:simplePos x="0" y="0"/>
                <wp:positionH relativeFrom="column">
                  <wp:posOffset>6449060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35" name="Zone de text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335" o:spid="_x0000_s1075" type="#_x0000_t202" style="position:absolute;margin-left:507.8pt;margin-top:-1.4pt;width:70.8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83804E7" wp14:editId="48210B27">
                <wp:simplePos x="0" y="0"/>
                <wp:positionH relativeFrom="column">
                  <wp:posOffset>6453779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2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2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076" style="position:absolute;margin-left:508.15pt;margin-top:-4.15pt;width:75.1pt;height:558.5pt;z-index:25170022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">
                <v:shape id="Picture 155" o:spid="_x0000_s107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7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079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MMayAAAAOEAAAAPAAAAZHJzL2Rvd25yZXYueG1sRI9Pi8Iw&#13;&#10;FMTvwn6H8Ba8aboq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D+SMMa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080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081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082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083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084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085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086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087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08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08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3804E7" wp14:editId="48210B27">
                <wp:simplePos x="0" y="0"/>
                <wp:positionH relativeFrom="column">
                  <wp:posOffset>5516880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46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090" style="position:absolute;margin-left:434.4pt;margin-top:-4.15pt;width:75.1pt;height:558.5pt;z-index:25169612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">
                <v:shape id="Picture 155" o:spid="_x0000_s109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09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" insetpen="t">
                  <v:imagedata r:id="rId8" o:title="seyes_10mm_17x22_videop" cropright="54301f"/>
                </v:shape>
                <v:shape id="Text Box 158" o:spid="_x0000_s1093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kJeyQAAAOEAAAAPAAAAZHJzL2Rvd25yZXYueG1sRI9Pa8JA&#13;&#10;EMXvhX6HZQq91Y22qE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Dx5CX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094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ufFyQAAAOEAAAAPAAAAZHJzL2Rvd25yZXYueG1sRI9Na8JA&#13;&#10;EIbvhf6HZQre6kYr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YFLnx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095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diFyAAAAOEAAAAPAAAAZHJzL2Rvd25yZXYueG1sRI9Na8JA&#13;&#10;EIbvhf6HZQq91Y2Wqk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B0sdiF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096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097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098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OVq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4TeFqFDeQ+T8AAAD//wMAUEsBAi0AFAAGAAgAAAAhANvh9svuAAAAhQEAABMAAAAA&#13;&#10;AAAAAAAAAAAAAAAAAFtDb250ZW50X1R5cGVzXS54bWxQSwECLQAUAAYACAAAACEAWvQsW78AAAAV&#13;&#10;AQAACwAAAAAAAAAAAAAAAAAfAQAAX3JlbHMvLnJlbHNQSwECLQAUAAYACAAAACEAlBTlas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099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mnyQAAAOEAAAAPAAAAZHJzL2Rvd25yZXYueG1sRI9Ba8JA&#13;&#10;FITvhf6H5RW81U2qaI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MCQJp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100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101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10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10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2B93261" wp14:editId="45CEAB59">
                <wp:simplePos x="0" y="0"/>
                <wp:positionH relativeFrom="column">
                  <wp:posOffset>5512435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319" o:spid="_x0000_s1104" type="#_x0000_t202" style="position:absolute;margin-left:434.05pt;margin-top:-1.4pt;width:70.85pt;height:22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77KGw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71146" wp14:editId="6B9E98CC">
                <wp:simplePos x="0" y="0"/>
                <wp:positionH relativeFrom="column">
                  <wp:posOffset>5693797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1270" b="0"/>
                <wp:wrapNone/>
                <wp:docPr id="3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105" type="#_x0000_t202" style="position:absolute;margin-left:448.35pt;margin-top:93.4pt;width:43.9pt;height:3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71146" wp14:editId="6B9E98CC">
                <wp:simplePos x="0" y="0"/>
                <wp:positionH relativeFrom="column">
                  <wp:posOffset>4752340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1270" b="0"/>
                <wp:wrapNone/>
                <wp:docPr id="1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106" type="#_x0000_t202" style="position:absolute;margin-left:374.2pt;margin-top:93.4pt;width:43.9pt;height:3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2B93261" wp14:editId="45CEAB59">
                <wp:simplePos x="0" y="0"/>
                <wp:positionH relativeFrom="column">
                  <wp:posOffset>4571365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143" o:spid="_x0000_s1107" type="#_x0000_t202" style="position:absolute;margin-left:359.95pt;margin-top:-1.4pt;width:70.85pt;height:22.6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NrUGgMAAMY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3804E7" wp14:editId="48210B27">
                <wp:simplePos x="0" y="0"/>
                <wp:positionH relativeFrom="column">
                  <wp:posOffset>4576275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3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108" style="position:absolute;margin-left:360.35pt;margin-top:-4.15pt;width:75.1pt;height:558.5pt;z-index:251692032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">
                <v:shape id="Picture 155" o:spid="_x0000_s1109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10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11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112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113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smyAAAAOEAAAAPAAAAZHJzL2Rvd25yZXYueG1sRI/BasJA&#13;&#10;EIbvBd9hGaG3urGK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DWVTsm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114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115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wDK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DBK4c8obiDnvwAAAP//AwBQSwECLQAUAAYACAAAACEA2+H2y+4AAACFAQAAEwAAAAAA&#13;&#10;AAAAAAAAAAAAAAAAW0NvbnRlbnRfVHlwZXNdLnhtbFBLAQItABQABgAIAAAAIQBa9CxbvwAAABUB&#13;&#10;AAALAAAAAAAAAAAAAAAAAB8BAABfcmVscy8ucmVsc1BLAQItABQABgAIAAAAIQBJywDK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116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117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118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119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120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121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Start w:id="0" w:name="_GoBack"/>
      <w:r w:rsidRPr="002D6427"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3804E7" wp14:editId="48210B27">
                <wp:simplePos x="0" y="0"/>
                <wp:positionH relativeFrom="column">
                  <wp:posOffset>3655695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4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50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122" style="position:absolute;margin-left:287.85pt;margin-top:-4.15pt;width:75.1pt;height:558.5pt;z-index:251687936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">
                <v:shape id="Picture 155" o:spid="_x0000_s112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2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25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cw6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B1dzDr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126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mhyAAAAOAAAAAPAAAAZHJzL2Rvd25yZXYueG1sRI9Ba8JA&#13;&#10;FITvBf/D8oTe6saK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ByEWmh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127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128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129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130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131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132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133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13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13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bookmarkEnd w:id="0"/>
      <w:r w:rsidRPr="002D6427"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2B93261" wp14:editId="45CEAB59">
                <wp:simplePos x="0" y="0"/>
                <wp:positionH relativeFrom="column">
                  <wp:posOffset>3651250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63" o:spid="_x0000_s1136" type="#_x0000_t202" style="position:absolute;margin-left:287.5pt;margin-top:-1.4pt;width:70.85pt;height:22.6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/40Gg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71146" wp14:editId="6B9E98CC">
                <wp:simplePos x="0" y="0"/>
                <wp:positionH relativeFrom="column">
                  <wp:posOffset>3832788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1270" b="0"/>
                <wp:wrapNone/>
                <wp:docPr id="12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137" type="#_x0000_t202" style="position:absolute;margin-left:301.8pt;margin-top:93.4pt;width:43.9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371146" wp14:editId="6B9E98CC">
                <wp:simplePos x="0" y="0"/>
                <wp:positionH relativeFrom="column">
                  <wp:posOffset>2900045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1270" b="0"/>
                <wp:wrapNone/>
                <wp:docPr id="4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138" type="#_x0000_t202" style="position:absolute;margin-left:228.35pt;margin-top:93.4pt;width:43.9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2B93261" wp14:editId="45CEAB59">
                <wp:simplePos x="0" y="0"/>
                <wp:positionH relativeFrom="column">
                  <wp:posOffset>2719070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47" o:spid="_x0000_s1139" type="#_x0000_t202" style="position:absolute;margin-left:214.1pt;margin-top:-1.4pt;width:70.85pt;height:22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83804E7" wp14:editId="48210B27">
                <wp:simplePos x="0" y="0"/>
                <wp:positionH relativeFrom="column">
                  <wp:posOffset>2723751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3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3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140" style="position:absolute;margin-left:214.45pt;margin-top:-4.15pt;width:75.1pt;height:558.5pt;z-index:251683840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">
                <v:shape id="Picture 155" o:spid="_x0000_s1141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" insetpen="t">
                  <v:imagedata r:id="rId8" o:title="seyes_10mm_17x22_videop" cropright="54301f"/>
                </v:shape>
                <v:shape id="Picture 156" o:spid="_x0000_s1142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" insetpen="t">
                  <v:imagedata r:id="rId8" o:title="seyes_10mm_17x22_videop" cropright="54301f"/>
                </v:shape>
                <v:shape id="Text Box 158" o:spid="_x0000_s1143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144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145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146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147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148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149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Frn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+BjB36F4BuTiAQAA//8DAFBLAQItABQABgAIAAAAIQDb4fbL7gAAAIUBAAATAAAAAAAA&#13;&#10;AAAAAAAAAAAAAABbQ29udGVudF9UeXBlc10ueG1sUEsBAi0AFAAGAAgAAAAhAFr0LFu/AAAAFQEA&#13;&#10;AAsAAAAAAAAAAAAAAAAAHwEAAF9yZWxzLy5yZWxzUEsBAi0AFAAGAAgAAAAhAJiEWu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150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151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152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153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83804E7" wp14:editId="48210B27">
                <wp:simplePos x="0" y="0"/>
                <wp:positionH relativeFrom="column">
                  <wp:posOffset>1786890</wp:posOffset>
                </wp:positionH>
                <wp:positionV relativeFrom="paragraph">
                  <wp:posOffset>-52705</wp:posOffset>
                </wp:positionV>
                <wp:extent cx="953770" cy="7092950"/>
                <wp:effectExtent l="0" t="0" r="0" b="6350"/>
                <wp:wrapNone/>
                <wp:docPr id="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8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154" style="position:absolute;margin-left:140.7pt;margin-top:-4.15pt;width:75.1pt;height:558.5pt;z-index:251679744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">
                <v:shape id="Picture 155" o:spid="_x0000_s1155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" insetpen="t">
                  <v:imagedata r:id="rId8" o:title="seyes_10mm_17x22_videop" cropright="54301f"/>
                </v:shape>
                <v:shape id="Picture 156" o:spid="_x0000_s1156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" insetpen="t">
                  <v:imagedata r:id="rId8" o:title="seyes_10mm_17x22_videop" cropright="54301f"/>
                </v:shape>
                <v:shape id="Text Box 158" o:spid="_x0000_s1157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158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159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160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161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KoxwAAAOAAAAAPAAAAZHJzL2Rvd25yZXYueG1sRI9Ba8JA&#13;&#10;FITvQv/D8gredFNbVK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KX+gqj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162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163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164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165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166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167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2B93261" wp14:editId="45CEAB59">
                <wp:simplePos x="0" y="0"/>
                <wp:positionH relativeFrom="column">
                  <wp:posOffset>1782445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31" o:spid="_x0000_s1168" type="#_x0000_t202" style="position:absolute;margin-left:140.35pt;margin-top:-1.4pt;width:70.85pt;height:22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71146" wp14:editId="6B9E98CC">
                <wp:simplePos x="0" y="0"/>
                <wp:positionH relativeFrom="column">
                  <wp:posOffset>1963880</wp:posOffset>
                </wp:positionH>
                <wp:positionV relativeFrom="paragraph">
                  <wp:posOffset>1186469</wp:posOffset>
                </wp:positionV>
                <wp:extent cx="557530" cy="477520"/>
                <wp:effectExtent l="0" t="0" r="1270" b="0"/>
                <wp:wrapNone/>
                <wp:docPr id="3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169" type="#_x0000_t202" style="position:absolute;margin-left:154.65pt;margin-top:93.4pt;width:43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71146" wp14:editId="6B9E98CC">
                <wp:simplePos x="0" y="0"/>
                <wp:positionH relativeFrom="column">
                  <wp:posOffset>1044575</wp:posOffset>
                </wp:positionH>
                <wp:positionV relativeFrom="paragraph">
                  <wp:posOffset>1186180</wp:posOffset>
                </wp:positionV>
                <wp:extent cx="557530" cy="477520"/>
                <wp:effectExtent l="0" t="0" r="1270" b="0"/>
                <wp:wrapNone/>
                <wp:docPr id="1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1146" id="_x0000_s1170" type="#_x0000_t202" style="position:absolute;margin-left:82.25pt;margin-top:93.4pt;width:43.9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2B93261" wp14:editId="45CEAB59">
                <wp:simplePos x="0" y="0"/>
                <wp:positionH relativeFrom="column">
                  <wp:posOffset>863600</wp:posOffset>
                </wp:positionH>
                <wp:positionV relativeFrom="paragraph">
                  <wp:posOffset>-17780</wp:posOffset>
                </wp:positionV>
                <wp:extent cx="899795" cy="28765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6427" w:rsidRDefault="002D6427" w:rsidP="002D6427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J’écris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3261" id="Zone de texte 15" o:spid="_x0000_s1171" type="#_x0000_t202" style="position:absolute;margin-left:68pt;margin-top:-1.4pt;width:70.85pt;height:22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" filled="f" stroked="f" strokecolor="black [0]" insetpen="t">
                <v:textbox inset="2.88pt,2.88pt,2.88pt,2.88pt">
                  <w:txbxContent>
                    <w:p w:rsidR="002D6427" w:rsidRDefault="002D6427" w:rsidP="002D6427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J’écris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2D6427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3804E7" wp14:editId="48210B27">
                <wp:simplePos x="0" y="0"/>
                <wp:positionH relativeFrom="column">
                  <wp:posOffset>868237</wp:posOffset>
                </wp:positionH>
                <wp:positionV relativeFrom="paragraph">
                  <wp:posOffset>-52416</wp:posOffset>
                </wp:positionV>
                <wp:extent cx="953770" cy="7092950"/>
                <wp:effectExtent l="0" t="0" r="0" b="6350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2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gua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6427" w:rsidRDefault="002D6427" w:rsidP="002D642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04E7" id="_x0000_s1172" style="position:absolute;margin-left:68.35pt;margin-top:-4.15pt;width:75.1pt;height:558.5pt;z-index:2516756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">
                <v:shape id="Picture 155" o:spid="_x0000_s1173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" insetpen="t">
                  <v:imagedata r:id="rId8" o:title="seyes_10mm_17x22_videop" cropright="54301f"/>
                </v:shape>
                <v:shape id="Picture 156" o:spid="_x0000_s1174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" insetpen="t">
                  <v:imagedata r:id="rId8" o:title="seyes_10mm_17x22_videop" cropright="54301f"/>
                </v:shape>
                <v:shape id="Text Box 158" o:spid="_x0000_s1175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KmJxwAAAN8AAAAPAAAAZHJzL2Rvd25yZXYueG1sRI9Ba8JA&#13;&#10;FITvBf/D8gq91U1rU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JlUqYn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</w:t>
                        </w:r>
                      </w:p>
                    </w:txbxContent>
                  </v:textbox>
                </v:shape>
                <v:shape id="Text Box 159" o:spid="_x0000_s1176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</w:t>
                        </w:r>
                      </w:p>
                    </w:txbxContent>
                  </v:textbox>
                </v:shape>
                <v:shape id="Text Box 160" o:spid="_x0000_s1177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161" o:spid="_x0000_s1178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gua </w:t>
                        </w:r>
                      </w:p>
                    </w:txbxContent>
                  </v:textbox>
                </v:shape>
                <v:shape id="Text Box 162" o:spid="_x0000_s1179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gl</w:t>
                        </w:r>
                      </w:p>
                    </w:txbxContent>
                  </v:textbox>
                </v:shape>
                <v:shape id="Text Box 163" o:spid="_x0000_s1180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181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gare</w:t>
                        </w:r>
                      </w:p>
                    </w:txbxContent>
                  </v:textbox>
                </v:shape>
                <v:shape id="Text Box 165" o:spid="_x0000_s1182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183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2D6427" w:rsidRDefault="002D6427" w:rsidP="002D6427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guitare</w:t>
                        </w:r>
                      </w:p>
                    </w:txbxContent>
                  </v:textbox>
                </v:shape>
                <v:shape id="Text Box 167" o:spid="_x0000_s1184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2D6427" w:rsidRDefault="002D6427" w:rsidP="002D6427"/>
                    </w:txbxContent>
                  </v:textbox>
                </v:shape>
                <v:shape id="Picture 168" o:spid="_x0000_s1185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" insetpen="t">
                  <v:imagedata r:id="rId9" o:title="seyes_10mm_17x22_videop" cropbottom="60027f" cropleft="10217f" cropright="55085f"/>
                </v:shape>
              </v:group>
            </w:pict>
          </mc:Fallback>
        </mc:AlternateContent>
      </w:r>
      <w:r w:rsidR="00C553D7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-84667</wp:posOffset>
                </wp:positionH>
                <wp:positionV relativeFrom="paragraph">
                  <wp:posOffset>-50800</wp:posOffset>
                </wp:positionV>
                <wp:extent cx="953770" cy="7092950"/>
                <wp:effectExtent l="0" t="0" r="0" b="63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7092950"/>
                          <a:chOff x="1050481" y="1066557"/>
                          <a:chExt cx="9540" cy="70930"/>
                        </a:xfrm>
                      </wpg:grpSpPr>
                      <pic:pic xmlns:pic="http://schemas.openxmlformats.org/drawingml/2006/picture">
                        <pic:nvPicPr>
                          <pic:cNvPr id="154" name="Picture 155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481" y="106655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6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57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050481" y="1101837"/>
                            <a:ext cx="8640" cy="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84737"/>
                            <a:ext cx="4140" cy="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553D7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0497"/>
                            <a:ext cx="4140" cy="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553D7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gu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41" y="1096257"/>
                            <a:ext cx="4140" cy="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553D7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61" y="1102197"/>
                            <a:ext cx="4140" cy="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C553D7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gua</w:t>
                              </w:r>
                              <w:r w:rsidR="00A37494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81" y="1107957"/>
                            <a:ext cx="4140" cy="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553D7"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21" y="1113717"/>
                            <a:ext cx="7740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C553D7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19477"/>
                            <a:ext cx="7920" cy="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C553D7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25237"/>
                            <a:ext cx="9540" cy="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C553D7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>Gaspard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130997"/>
                            <a:ext cx="9360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C553D7" w:rsidP="00A37494">
                              <w:pPr>
                                <w:widowControl w:val="0"/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ursive standard" w:hAnsi="Cursive standard"/>
                                  <w:sz w:val="36"/>
                                  <w:szCs w:val="36"/>
                                </w:rPr>
                                <w:t xml:space="preserve"> guitare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81" y="1069437"/>
                            <a:ext cx="86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7494" w:rsidRDefault="00A37494" w:rsidP="00A3749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8" descr="seyes_10mm_17x22_vide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0" r="84053" b="9159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058401" y="1067817"/>
                            <a:ext cx="180" cy="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6.65pt;margin-top:-4pt;width:75.1pt;height:558.5pt;z-index:251650048" coordorigin="10504,10665" coordsize="95,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GLxaiiLEYQixHD&#13;&#10;YsSwGEksRgyLEcNizGIxqiiLEcRixLAYMSxGEosRw2LEsBizWIwqymIEsRgxLEYMi5HEYsSwGDEs&#13;&#10;xiwWo4qyGEEsRgyLEcNiJLEYMSxGDIs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alt="seyes_10mm_17x22_videop" style="position:absolute;left:10504;top:10665;width:87;height: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" insetpen="t">
                  <v:imagedata r:id="rId10" o:title="seyes_10mm_17x22_videop" cropright="54301f"/>
                </v:shape>
                <v:shape id="Picture 156" o:spid="_x0000_s1028" type="#_x0000_t75" alt="seyes_10mm_17x22_videop" style="position:absolute;left:10504;top:11018;width:87;height:356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" insetpen="t">
                  <v:imagedata r:id="rId10" o:title="seyes_10mm_17x22_videop" cropright="543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29" type="#_x0000_t202" style="position:absolute;left:10526;top:10847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C553D7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v:shape id="Text Box 159" o:spid="_x0000_s1030" type="#_x0000_t202" style="position:absolute;left:10526;top:10904;width:41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553D7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0" o:spid="_x0000_s1031" type="#_x0000_t202" style="position:absolute;left:10526;top:10962;width:41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C553D7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ag</w:t>
                        </w:r>
                        <w:proofErr w:type="gramEnd"/>
                      </w:p>
                    </w:txbxContent>
                  </v:textbox>
                </v:shape>
                <v:shape id="Text Box 161" o:spid="_x0000_s1032" type="#_x0000_t202" style="position:absolute;left:10524;top:11021;width:42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C553D7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gua</w:t>
                        </w:r>
                        <w:proofErr w:type="spellEnd"/>
                        <w:proofErr w:type="gramEnd"/>
                        <w:r w:rsidR="00A37494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2" o:spid="_x0000_s1033" type="#_x0000_t202" style="position:absolute;left:10522;top:11079;width:42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A37494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553D7"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gl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3" o:spid="_x0000_s1034" type="#_x0000_t202" style="position:absolute;left:10510;top:11137;width:77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C553D7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Gary</w:t>
                        </w:r>
                      </w:p>
                    </w:txbxContent>
                  </v:textbox>
                </v:shape>
                <v:shape id="Text Box 164" o:spid="_x0000_s1035" type="#_x0000_t202" style="position:absolute;left:10504;top:11194;width:80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" filled="f" stroked="f" strokecolor="black [0]" insetpen="t">
                  <v:textbox inset="2.88pt,2.88pt,2.88pt,2.88pt">
                    <w:txbxContent>
                      <w:p w:rsidR="00A37494" w:rsidRDefault="00C553D7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gare</w:t>
                        </w:r>
                        <w:proofErr w:type="gramEnd"/>
                      </w:p>
                    </w:txbxContent>
                  </v:textbox>
                </v:shape>
                <v:shape id="Text Box 165" o:spid="_x0000_s1036" type="#_x0000_t202" style="position:absolute;left:10504;top:11252;width:96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hQ7yQAAAOEAAAAPAAAAZHJzL2Rvd25yZXYueG1sRI/BasJA&#13;&#10;EIbvQt9hmUJvuqkt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xeYUO8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C553D7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Gaspard</w:t>
                        </w:r>
                      </w:p>
                    </w:txbxContent>
                  </v:textbox>
                </v:shape>
                <v:shape id="Text Box 166" o:spid="_x0000_s1037" type="#_x0000_t202" style="position:absolute;left:10504;top:11309;width:94;height: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" filled="f" stroked="f" strokecolor="black [0]" insetpen="t">
                  <v:textbox inset="2.88pt,2.88pt,2.88pt,2.88pt">
                    <w:txbxContent>
                      <w:p w:rsidR="00A37494" w:rsidRDefault="00C553D7" w:rsidP="00A37494">
                        <w:pPr>
                          <w:widowControl w:val="0"/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sz w:val="36"/>
                            <w:szCs w:val="36"/>
                          </w:rPr>
                          <w:t>guitare</w:t>
                        </w:r>
                      </w:p>
                    </w:txbxContent>
                  </v:textbox>
                </v:shape>
                <v:shape id="Text Box 167" o:spid="_x0000_s1038" type="#_x0000_t202" style="position:absolute;left:10504;top:10694;width:87;height: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" stroked="f" strokecolor="black [0]" insetpen="t">
                  <v:shadow color="#ccc"/>
                  <v:textbox inset="2.88pt,2.88pt,2.88pt,2.88pt">
                    <w:txbxContent>
                      <w:p w:rsidR="00A37494" w:rsidRDefault="00A37494" w:rsidP="00A37494"/>
                    </w:txbxContent>
                  </v:textbox>
                </v:shape>
                <v:shape id="Picture 168" o:spid="_x0000_s1039" type="#_x0000_t75" alt="seyes_10mm_17x22_videop" style="position:absolute;left:10584;top:10678;width:1;height: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" insetpen="t">
                  <v:imagedata r:id="rId11" o:title="seyes_10mm_17x22_videop" cropbottom="60027f" cropleft="10217f" cropright="55085f"/>
                </v:shape>
              </v:group>
            </w:pict>
          </mc:Fallback>
        </mc:AlternateContent>
      </w:r>
      <w:r w:rsidR="005631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1188085</wp:posOffset>
                </wp:positionV>
                <wp:extent cx="557530" cy="477520"/>
                <wp:effectExtent l="0" t="0" r="1270" b="0"/>
                <wp:wrapNone/>
                <wp:docPr id="31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53C5" w:rsidRDefault="00C553D7" w:rsidP="002B53C5">
                            <w:pPr>
                              <w:widowControl w:val="0"/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36"/>
                              </w:rPr>
                              <w:t xml:space="preserve"> 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7.25pt;margin-top:93.55pt;width:43.9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" filled="f" stroked="f" strokecolor="black [0]" insetpen="t">
                <v:textbox inset="2.88pt,2.88pt,2.88pt,2.88pt">
                  <w:txbxContent>
                    <w:p w:rsidR="002B53C5" w:rsidRDefault="00C553D7" w:rsidP="002B53C5">
                      <w:pPr>
                        <w:widowControl w:val="0"/>
                        <w:rPr>
                          <w:rFonts w:ascii="Cursive standard" w:hAnsi="Cursive standard"/>
                          <w:sz w:val="36"/>
                          <w:szCs w:val="36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36"/>
                        </w:rPr>
                        <w:t xml:space="preserve"> G </w:t>
                      </w:r>
                    </w:p>
                  </w:txbxContent>
                </v:textbox>
              </v:shape>
            </w:pict>
          </mc:Fallback>
        </mc:AlternateContent>
      </w:r>
      <w:r w:rsidR="005631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-52705</wp:posOffset>
                </wp:positionV>
                <wp:extent cx="899795" cy="287655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494" w:rsidRDefault="00A37494" w:rsidP="00A37494">
                            <w:pPr>
                              <w:widowControl w:val="0"/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J’écris</w:t>
                            </w:r>
                            <w:r w:rsidR="00C553D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53D7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1</w:t>
                            </w:r>
                            <w:r w:rsidR="00B67749">
                              <w:rPr>
                                <w:rFonts w:ascii="bajconsigne" w:hAnsi="bajconsign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2" o:spid="_x0000_s1201" type="#_x0000_t202" style="position:absolute;margin-left:-7pt;margin-top:-4.15pt;width:70.8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" filled="f" stroked="f" strokecolor="black [0]" insetpen="t">
                <v:textbox inset="2.88pt,2.88pt,2.88pt,2.88pt">
                  <w:txbxContent>
                    <w:p w:rsidR="00A37494" w:rsidRDefault="00A37494" w:rsidP="00A37494">
                      <w:pPr>
                        <w:widowControl w:val="0"/>
                        <w:rPr>
                          <w:rFonts w:ascii="bajconsigne" w:hAnsi="bajconsigne"/>
                          <w:sz w:val="28"/>
                          <w:szCs w:val="28"/>
                        </w:rPr>
                      </w:pP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J’écris</w:t>
                      </w:r>
                      <w:r w:rsidR="00C553D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553D7">
                        <w:rPr>
                          <w:rFonts w:ascii="bajconsigne" w:hAnsi="bajconsigne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jconsigne" w:hAnsi="bajconsigne"/>
                          <w:sz w:val="28"/>
                          <w:szCs w:val="28"/>
                        </w:rPr>
                        <w:t>1</w:t>
                      </w:r>
                      <w:r w:rsidR="00B67749">
                        <w:rPr>
                          <w:rFonts w:ascii="bajconsigne" w:hAnsi="bajconsigne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CED" w:rsidRPr="00A37494" w:rsidSect="00A374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BD" w:rsidRDefault="009053BD" w:rsidP="007319FF">
      <w:r>
        <w:separator/>
      </w:r>
    </w:p>
  </w:endnote>
  <w:endnote w:type="continuationSeparator" w:id="0">
    <w:p w:rsidR="009053BD" w:rsidRDefault="009053BD" w:rsidP="007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6000019F" w:csb1="DFF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BD" w:rsidRDefault="009053BD" w:rsidP="007319FF">
      <w:r>
        <w:separator/>
      </w:r>
    </w:p>
  </w:footnote>
  <w:footnote w:type="continuationSeparator" w:id="0">
    <w:p w:rsidR="009053BD" w:rsidRDefault="009053BD" w:rsidP="007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D7"/>
    <w:rsid w:val="00263CED"/>
    <w:rsid w:val="002B53C5"/>
    <w:rsid w:val="002D6427"/>
    <w:rsid w:val="00450493"/>
    <w:rsid w:val="004E0603"/>
    <w:rsid w:val="0056317A"/>
    <w:rsid w:val="005C0E84"/>
    <w:rsid w:val="007319FF"/>
    <w:rsid w:val="007464B9"/>
    <w:rsid w:val="00855F03"/>
    <w:rsid w:val="009053BD"/>
    <w:rsid w:val="00A37494"/>
    <w:rsid w:val="00AD219A"/>
    <w:rsid w:val="00B67749"/>
    <w:rsid w:val="00BE4074"/>
    <w:rsid w:val="00C553D7"/>
    <w:rsid w:val="00D50282"/>
    <w:rsid w:val="00F62AF1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B9B72-10D0-D545-BC85-201379D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31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9F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leensechaud/Desktop/mode&#768;le%20d'e&#769;criture%20ce1%20/j'e&#769;cris%20mode&#768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j'écris modèle.dotx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2019-07-14T14:09:00Z</dcterms:created>
  <dcterms:modified xsi:type="dcterms:W3CDTF">2019-08-05T14:31:00Z</dcterms:modified>
</cp:coreProperties>
</file>